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A00F0" w14:textId="27DD302B" w:rsidR="00BB1A34" w:rsidRPr="00166D67" w:rsidRDefault="00807B24" w:rsidP="00180761">
      <w:pPr>
        <w:jc w:val="both"/>
        <w:rPr>
          <w:noProof/>
          <w:color w:val="FF0000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6B8D9B9D" wp14:editId="3297C681">
            <wp:extent cx="1648760" cy="1512168"/>
            <wp:effectExtent l="0" t="0" r="8890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760" cy="151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7260">
        <w:rPr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C568" wp14:editId="0B86C0A0">
                <wp:simplePos x="0" y="0"/>
                <wp:positionH relativeFrom="column">
                  <wp:posOffset>4900295</wp:posOffset>
                </wp:positionH>
                <wp:positionV relativeFrom="paragraph">
                  <wp:posOffset>829945</wp:posOffset>
                </wp:positionV>
                <wp:extent cx="1257300" cy="685800"/>
                <wp:effectExtent l="0" t="0" r="38100" b="2540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9418" w14:textId="77777777" w:rsidR="008909F0" w:rsidRPr="00477754" w:rsidRDefault="008909F0" w:rsidP="008909F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. Πρωτοκόλλου</w:t>
                            </w:r>
                            <w:r w:rsidRPr="00477754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14:paraId="45D50CD3" w14:textId="77777777" w:rsidR="008909F0" w:rsidRDefault="008909F0" w:rsidP="008909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0C56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385.85pt;margin-top:65.35pt;width:9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">
                <v:textbox>
                  <w:txbxContent>
                    <w:p w14:paraId="0F839418" w14:textId="77777777" w:rsidR="008909F0" w:rsidRPr="00477754" w:rsidRDefault="008909F0" w:rsidP="008909F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l-GR"/>
                        </w:rPr>
                        <w:t>Αριθμ. Πρωτοκόλλου</w:t>
                      </w:r>
                      <w:r w:rsidRPr="00477754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14:paraId="45D50CD3" w14:textId="77777777" w:rsidR="008909F0" w:rsidRDefault="008909F0" w:rsidP="008909F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62B7B4" w14:textId="0856CBFC" w:rsidR="00BB1A34" w:rsidRDefault="00BB1A34" w:rsidP="00180761">
      <w:pPr>
        <w:jc w:val="both"/>
        <w:rPr>
          <w:noProof/>
          <w:sz w:val="24"/>
          <w:szCs w:val="24"/>
          <w:lang w:val="el-GR"/>
        </w:rPr>
      </w:pPr>
    </w:p>
    <w:p w14:paraId="35FE0754" w14:textId="70CA68A7" w:rsidR="008909F0" w:rsidRPr="00807B24" w:rsidRDefault="00807B24" w:rsidP="008909F0">
      <w:pPr>
        <w:rPr>
          <w:sz w:val="24"/>
          <w:szCs w:val="24"/>
          <w:lang w:val="el-GR"/>
        </w:rPr>
      </w:pPr>
      <w:r w:rsidRPr="00807B24">
        <w:rPr>
          <w:sz w:val="24"/>
          <w:szCs w:val="24"/>
          <w:lang w:val="el-GR"/>
        </w:rPr>
        <w:t>ΕΠΙΤΡΟΠΗ ΗΘΙΚΗΣ ΚΑΙ ΔΕΟΝΤΟΛΟΓΙΑΣ ΤΗΣ ΕΡΕΥΝΑΣ</w:t>
      </w:r>
    </w:p>
    <w:p w14:paraId="6D6BE433" w14:textId="77777777" w:rsidR="001D0AC4" w:rsidRPr="006736D8" w:rsidRDefault="001D0AC4" w:rsidP="00180761">
      <w:pPr>
        <w:pBdr>
          <w:top w:val="single" w:sz="6" w:space="1" w:color="auto"/>
        </w:pBdr>
        <w:spacing w:line="360" w:lineRule="exact"/>
        <w:jc w:val="both"/>
        <w:rPr>
          <w:sz w:val="24"/>
          <w:szCs w:val="24"/>
          <w:lang w:val="el-GR"/>
        </w:rPr>
      </w:pPr>
    </w:p>
    <w:p w14:paraId="5F1E6BB1" w14:textId="77777777" w:rsidR="001D0AC4" w:rsidRPr="00F035D7" w:rsidRDefault="001D0AC4" w:rsidP="00646067">
      <w:pPr>
        <w:rPr>
          <w:lang w:val="el-GR"/>
        </w:rPr>
      </w:pPr>
    </w:p>
    <w:p w14:paraId="2D16462F" w14:textId="77777777" w:rsidR="003569F1" w:rsidRPr="008909F0" w:rsidRDefault="003569F1" w:rsidP="00180761">
      <w:pPr>
        <w:jc w:val="both"/>
        <w:rPr>
          <w:sz w:val="24"/>
          <w:szCs w:val="24"/>
          <w:lang w:val="el-GR"/>
        </w:rPr>
      </w:pPr>
    </w:p>
    <w:p w14:paraId="4A8F4D98" w14:textId="528C4759" w:rsidR="003569F1" w:rsidRPr="006736D8" w:rsidRDefault="00CB7B19" w:rsidP="003569F1">
      <w:pPr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“Βεβαίωση Επιστημονικά</w:t>
      </w:r>
      <w:r w:rsidR="003569F1" w:rsidRPr="006736D8">
        <w:rPr>
          <w:b/>
          <w:lang w:val="el-GR"/>
        </w:rPr>
        <w:t xml:space="preserve"> Υπευθύνου περί μη σύγκρουσης συμφερόντων”</w:t>
      </w:r>
    </w:p>
    <w:p w14:paraId="76A095DC" w14:textId="282C9B79" w:rsidR="003569F1" w:rsidRPr="006736D8" w:rsidRDefault="003569F1" w:rsidP="003569F1">
      <w:pPr>
        <w:spacing w:line="360" w:lineRule="auto"/>
        <w:jc w:val="both"/>
        <w:rPr>
          <w:lang w:val="el-GR"/>
        </w:rPr>
      </w:pPr>
      <w:r w:rsidRPr="006736D8">
        <w:rPr>
          <w:lang w:val="el-GR"/>
        </w:rPr>
        <w:br/>
        <w:t xml:space="preserve">Ως επιστημονικά υπεύθυνος βεβαιώνω, ότι όλες οι διαδικασίες </w:t>
      </w:r>
      <w:r w:rsidRPr="00133452">
        <w:rPr>
          <w:lang w:val="el-GR"/>
        </w:rPr>
        <w:t xml:space="preserve">που  </w:t>
      </w:r>
      <w:r w:rsidR="00225841" w:rsidRPr="00133452">
        <w:rPr>
          <w:lang w:val="el-GR"/>
        </w:rPr>
        <w:t>σχετίζονται</w:t>
      </w:r>
      <w:r w:rsidR="00225841">
        <w:rPr>
          <w:lang w:val="el-GR"/>
        </w:rPr>
        <w:t xml:space="preserve"> </w:t>
      </w:r>
      <w:r w:rsidRPr="006736D8">
        <w:rPr>
          <w:lang w:val="el-GR"/>
        </w:rPr>
        <w:t>με την διεξαγωγή της συγκεκριμένης έρευνας συνάδουν προς τις αρχές που περιγράφονται</w:t>
      </w:r>
      <w:r w:rsidR="008909F0">
        <w:rPr>
          <w:lang w:val="el-GR"/>
        </w:rPr>
        <w:t xml:space="preserve"> σ</w:t>
      </w:r>
      <w:r w:rsidRPr="006736D8">
        <w:rPr>
          <w:lang w:val="el-GR"/>
        </w:rPr>
        <w:t>τον κώδικα ηθικής και δεοντολογίας ερευνών του ΔΠΘ καθώς και με την ισχύουσα εθνική και διεθνή νομοθεσία, περί ηθική</w:t>
      </w:r>
      <w:r w:rsidR="0015746D" w:rsidRPr="006736D8">
        <w:rPr>
          <w:lang w:val="el-GR"/>
        </w:rPr>
        <w:t>ς</w:t>
      </w:r>
      <w:r w:rsidRPr="006736D8">
        <w:rPr>
          <w:lang w:val="el-GR"/>
        </w:rPr>
        <w:t xml:space="preserve"> και δεοντολογίας της έρευνας</w:t>
      </w:r>
      <w:bookmarkStart w:id="0" w:name="_GoBack"/>
      <w:bookmarkEnd w:id="0"/>
      <w:r w:rsidRPr="006736D8">
        <w:rPr>
          <w:lang w:val="el-GR"/>
        </w:rPr>
        <w:t xml:space="preserve"> και ότι δεν έχω άμεση ή έμμεση σύγκρουση συμφερόντων από τη συμμετοχή μου στο πρόγραμμα στο οποίο συμμετέχω. </w:t>
      </w:r>
    </w:p>
    <w:p w14:paraId="09A20A5E" w14:textId="77777777" w:rsidR="001D5DF1" w:rsidRPr="00F035D7" w:rsidRDefault="001D5DF1" w:rsidP="00180761">
      <w:pPr>
        <w:jc w:val="both"/>
        <w:rPr>
          <w:sz w:val="24"/>
          <w:szCs w:val="24"/>
          <w:lang w:val="el-GR"/>
        </w:rPr>
      </w:pPr>
    </w:p>
    <w:p w14:paraId="28746BED" w14:textId="77777777" w:rsidR="00CE7843" w:rsidRPr="00F035D7" w:rsidRDefault="00CE7843" w:rsidP="00180761">
      <w:pPr>
        <w:jc w:val="both"/>
        <w:rPr>
          <w:sz w:val="24"/>
          <w:szCs w:val="24"/>
          <w:lang w:val="el-GR"/>
        </w:rPr>
      </w:pPr>
    </w:p>
    <w:p w14:paraId="155D2A48" w14:textId="77777777" w:rsidR="003569F1" w:rsidRPr="00F035D7" w:rsidRDefault="003569F1" w:rsidP="00180761">
      <w:pPr>
        <w:jc w:val="both"/>
        <w:rPr>
          <w:sz w:val="24"/>
          <w:szCs w:val="24"/>
          <w:lang w:val="el-GR"/>
        </w:rPr>
      </w:pPr>
    </w:p>
    <w:p w14:paraId="322BD510" w14:textId="77777777" w:rsidR="003569F1" w:rsidRDefault="00E13F43" w:rsidP="00E13F43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Ο/Η Βεβαιών/βεβαιούσα</w:t>
      </w:r>
    </w:p>
    <w:p w14:paraId="56999689" w14:textId="77777777" w:rsidR="00E13F43" w:rsidRDefault="00E13F43" w:rsidP="00E13F43">
      <w:pPr>
        <w:jc w:val="center"/>
        <w:rPr>
          <w:b/>
          <w:sz w:val="24"/>
          <w:szCs w:val="24"/>
          <w:lang w:val="el-GR"/>
        </w:rPr>
      </w:pPr>
    </w:p>
    <w:p w14:paraId="5D30E9CC" w14:textId="77777777" w:rsidR="00E13F43" w:rsidRDefault="00E13F43" w:rsidP="00E13F43">
      <w:pPr>
        <w:jc w:val="center"/>
        <w:rPr>
          <w:b/>
          <w:sz w:val="24"/>
          <w:szCs w:val="24"/>
          <w:lang w:val="el-GR"/>
        </w:rPr>
      </w:pPr>
    </w:p>
    <w:p w14:paraId="388623C2" w14:textId="77777777" w:rsidR="00E13F43" w:rsidRDefault="00E13F43" w:rsidP="00E13F43">
      <w:pPr>
        <w:jc w:val="center"/>
        <w:rPr>
          <w:b/>
          <w:sz w:val="24"/>
          <w:szCs w:val="24"/>
          <w:lang w:val="el-GR"/>
        </w:rPr>
      </w:pPr>
    </w:p>
    <w:p w14:paraId="0D168B7E" w14:textId="77777777" w:rsidR="00E13F43" w:rsidRDefault="00E13F43" w:rsidP="00E13F43">
      <w:pPr>
        <w:jc w:val="center"/>
        <w:rPr>
          <w:b/>
          <w:sz w:val="24"/>
          <w:szCs w:val="24"/>
          <w:lang w:val="el-GR"/>
        </w:rPr>
      </w:pPr>
    </w:p>
    <w:p w14:paraId="34F21539" w14:textId="77777777" w:rsidR="00E13F43" w:rsidRPr="00E13F43" w:rsidRDefault="00E13F43" w:rsidP="00E13F43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Ημερομηνία……/…../2019</w:t>
      </w:r>
    </w:p>
    <w:p w14:paraId="46250B3E" w14:textId="77777777" w:rsidR="003569F1" w:rsidRPr="00F035D7" w:rsidRDefault="003569F1" w:rsidP="00180761">
      <w:pPr>
        <w:jc w:val="both"/>
        <w:rPr>
          <w:sz w:val="24"/>
          <w:szCs w:val="24"/>
          <w:lang w:val="el-GR"/>
        </w:rPr>
      </w:pPr>
    </w:p>
    <w:p w14:paraId="162D13B5" w14:textId="77777777" w:rsidR="003569F1" w:rsidRPr="00F035D7" w:rsidRDefault="003569F1" w:rsidP="00180761">
      <w:pPr>
        <w:jc w:val="both"/>
        <w:rPr>
          <w:sz w:val="24"/>
          <w:szCs w:val="24"/>
          <w:lang w:val="el-GR"/>
        </w:rPr>
      </w:pPr>
    </w:p>
    <w:p w14:paraId="5A59B37C" w14:textId="77777777" w:rsidR="003569F1" w:rsidRPr="00F035D7" w:rsidRDefault="003569F1" w:rsidP="00180761">
      <w:pPr>
        <w:jc w:val="both"/>
        <w:rPr>
          <w:sz w:val="24"/>
          <w:szCs w:val="24"/>
          <w:lang w:val="el-GR"/>
        </w:rPr>
      </w:pPr>
    </w:p>
    <w:p w14:paraId="3E4786BF" w14:textId="77777777" w:rsidR="003569F1" w:rsidRPr="00F035D7" w:rsidRDefault="003569F1" w:rsidP="00180761">
      <w:pPr>
        <w:jc w:val="both"/>
        <w:rPr>
          <w:sz w:val="24"/>
          <w:szCs w:val="24"/>
          <w:lang w:val="el-GR"/>
        </w:rPr>
      </w:pPr>
    </w:p>
    <w:p w14:paraId="59091A0A" w14:textId="77777777" w:rsidR="003569F1" w:rsidRPr="00F035D7" w:rsidRDefault="003569F1" w:rsidP="00180761">
      <w:pPr>
        <w:jc w:val="both"/>
        <w:rPr>
          <w:sz w:val="24"/>
          <w:szCs w:val="24"/>
          <w:lang w:val="el-GR"/>
        </w:rPr>
      </w:pPr>
    </w:p>
    <w:p w14:paraId="4D38C481" w14:textId="77777777" w:rsidR="003569F1" w:rsidRPr="00F035D7" w:rsidRDefault="003569F1" w:rsidP="00180761">
      <w:pPr>
        <w:jc w:val="both"/>
        <w:rPr>
          <w:sz w:val="24"/>
          <w:szCs w:val="24"/>
          <w:lang w:val="el-GR"/>
        </w:rPr>
      </w:pPr>
    </w:p>
    <w:p w14:paraId="15D75EA9" w14:textId="77777777" w:rsidR="003569F1" w:rsidRPr="00F035D7" w:rsidRDefault="003569F1" w:rsidP="00180761">
      <w:pPr>
        <w:jc w:val="both"/>
        <w:rPr>
          <w:sz w:val="24"/>
          <w:szCs w:val="24"/>
          <w:lang w:val="el-GR"/>
        </w:rPr>
      </w:pPr>
    </w:p>
    <w:p w14:paraId="02572C0D" w14:textId="77777777" w:rsidR="003569F1" w:rsidRPr="00F035D7" w:rsidRDefault="003569F1" w:rsidP="00180761">
      <w:pPr>
        <w:jc w:val="both"/>
        <w:rPr>
          <w:sz w:val="24"/>
          <w:szCs w:val="24"/>
          <w:lang w:val="el-GR"/>
        </w:rPr>
      </w:pPr>
    </w:p>
    <w:p w14:paraId="4874F8BA" w14:textId="77777777" w:rsidR="003569F1" w:rsidRPr="00F035D7" w:rsidRDefault="003569F1" w:rsidP="00180761">
      <w:pPr>
        <w:jc w:val="both"/>
        <w:rPr>
          <w:sz w:val="24"/>
          <w:szCs w:val="24"/>
          <w:lang w:val="el-GR"/>
        </w:rPr>
      </w:pPr>
    </w:p>
    <w:p w14:paraId="4A76E0FE" w14:textId="77777777" w:rsidR="003569F1" w:rsidRPr="00F035D7" w:rsidRDefault="003569F1" w:rsidP="00180761">
      <w:pPr>
        <w:jc w:val="both"/>
        <w:rPr>
          <w:sz w:val="24"/>
          <w:szCs w:val="24"/>
          <w:lang w:val="el-GR"/>
        </w:rPr>
      </w:pPr>
    </w:p>
    <w:p w14:paraId="4DA25FEB" w14:textId="77777777" w:rsidR="003569F1" w:rsidRPr="00F035D7" w:rsidRDefault="003569F1" w:rsidP="00180761">
      <w:pPr>
        <w:jc w:val="both"/>
        <w:rPr>
          <w:sz w:val="24"/>
          <w:szCs w:val="24"/>
          <w:lang w:val="el-GR"/>
        </w:rPr>
      </w:pPr>
    </w:p>
    <w:p w14:paraId="69468692" w14:textId="77777777" w:rsidR="003569F1" w:rsidRPr="00F035D7" w:rsidRDefault="003569F1" w:rsidP="00180761">
      <w:pPr>
        <w:jc w:val="both"/>
        <w:rPr>
          <w:sz w:val="24"/>
          <w:szCs w:val="24"/>
          <w:lang w:val="el-GR"/>
        </w:rPr>
      </w:pPr>
    </w:p>
    <w:p w14:paraId="51A584D3" w14:textId="77777777" w:rsidR="003569F1" w:rsidRPr="00F035D7" w:rsidRDefault="003569F1" w:rsidP="00180761">
      <w:pPr>
        <w:jc w:val="both"/>
        <w:rPr>
          <w:sz w:val="24"/>
          <w:szCs w:val="24"/>
          <w:lang w:val="el-GR"/>
        </w:rPr>
      </w:pPr>
    </w:p>
    <w:p w14:paraId="55E5812C" w14:textId="77777777" w:rsidR="003569F1" w:rsidRPr="00F035D7" w:rsidRDefault="003569F1" w:rsidP="00180761">
      <w:pPr>
        <w:jc w:val="both"/>
        <w:rPr>
          <w:sz w:val="24"/>
          <w:szCs w:val="24"/>
          <w:lang w:val="el-GR"/>
        </w:rPr>
      </w:pPr>
    </w:p>
    <w:p w14:paraId="60994BC0" w14:textId="77777777" w:rsidR="003569F1" w:rsidRPr="00F035D7" w:rsidRDefault="003569F1" w:rsidP="00180761">
      <w:pPr>
        <w:jc w:val="both"/>
        <w:rPr>
          <w:sz w:val="24"/>
          <w:szCs w:val="24"/>
          <w:lang w:val="el-GR"/>
        </w:rPr>
      </w:pPr>
    </w:p>
    <w:p w14:paraId="73FBEBA0" w14:textId="77777777" w:rsidR="003569F1" w:rsidRPr="00F035D7" w:rsidRDefault="003569F1" w:rsidP="00180761">
      <w:pPr>
        <w:jc w:val="both"/>
        <w:rPr>
          <w:sz w:val="24"/>
          <w:szCs w:val="24"/>
          <w:lang w:val="el-GR"/>
        </w:rPr>
      </w:pPr>
    </w:p>
    <w:p w14:paraId="228B4207" w14:textId="7995A19B" w:rsidR="003569F1" w:rsidRDefault="003569F1" w:rsidP="00180761">
      <w:pPr>
        <w:jc w:val="both"/>
        <w:rPr>
          <w:sz w:val="24"/>
          <w:szCs w:val="24"/>
          <w:lang w:val="el-GR"/>
        </w:rPr>
      </w:pPr>
    </w:p>
    <w:p w14:paraId="44CDA132" w14:textId="046B34CE" w:rsidR="00DF369D" w:rsidRPr="00F035D7" w:rsidRDefault="00DF369D" w:rsidP="00180761">
      <w:pPr>
        <w:jc w:val="both"/>
        <w:rPr>
          <w:sz w:val="24"/>
          <w:szCs w:val="24"/>
          <w:lang w:val="el-GR"/>
        </w:rPr>
      </w:pPr>
    </w:p>
    <w:sectPr w:rsidR="00DF369D" w:rsidRPr="00F035D7" w:rsidSect="00301E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A6144" w14:textId="77777777" w:rsidR="00A33B36" w:rsidRDefault="00A33B36">
      <w:r>
        <w:separator/>
      </w:r>
    </w:p>
  </w:endnote>
  <w:endnote w:type="continuationSeparator" w:id="0">
    <w:p w14:paraId="1D9FCC71" w14:textId="77777777" w:rsidR="00A33B36" w:rsidRDefault="00A3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02BD" w14:textId="77777777" w:rsidR="0015746D" w:rsidRDefault="006F762F" w:rsidP="00B90A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746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50D63C" w14:textId="77777777" w:rsidR="0015746D" w:rsidRDefault="0015746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452C" w14:textId="77777777" w:rsidR="0015746D" w:rsidRDefault="0015746D" w:rsidP="00301E6F">
    <w:pPr>
      <w:pStyle w:val="a4"/>
      <w:ind w:right="360"/>
      <w:rPr>
        <w:rFonts w:ascii="Arial" w:hAnsi="Arial" w:cs="Arial"/>
        <w:sz w:val="16"/>
        <w:szCs w:val="16"/>
      </w:rPr>
    </w:pPr>
  </w:p>
  <w:p w14:paraId="2CA89FF9" w14:textId="77777777" w:rsidR="0015746D" w:rsidRPr="002A5802" w:rsidRDefault="0015746D" w:rsidP="00BB586E">
    <w:pPr>
      <w:pStyle w:val="a4"/>
      <w:jc w:val="right"/>
      <w:rPr>
        <w:rStyle w:val="a5"/>
        <w:rFonts w:ascii="Arial" w:hAnsi="Arial" w:cs="Arial"/>
        <w:sz w:val="18"/>
        <w:szCs w:val="18"/>
      </w:rPr>
    </w:pPr>
  </w:p>
  <w:p w14:paraId="5C0DD804" w14:textId="5954AD75" w:rsidR="0015746D" w:rsidRPr="00FB75E3" w:rsidRDefault="0015746D" w:rsidP="003569F1">
    <w:pPr>
      <w:pStyle w:val="a4"/>
      <w:ind w:right="360"/>
      <w:rPr>
        <w:rFonts w:ascii="Arial" w:hAnsi="Arial" w:cs="Arial"/>
        <w:sz w:val="18"/>
        <w:szCs w:val="18"/>
        <w:lang w:val="el-GR"/>
      </w:rPr>
    </w:pPr>
    <w:r>
      <w:rPr>
        <w:rFonts w:ascii="Arial" w:hAnsi="Arial" w:cs="Arial"/>
        <w:sz w:val="16"/>
        <w:szCs w:val="16"/>
        <w:lang w:val="el-GR"/>
      </w:rPr>
      <w:t xml:space="preserve">ΔΠΘ, ΕΠΙΤΡΟΠΉ </w:t>
    </w:r>
    <w:r w:rsidR="00DF369D" w:rsidRPr="00DC196E">
      <w:rPr>
        <w:rFonts w:ascii="Arial" w:hAnsi="Arial" w:cs="Arial"/>
        <w:sz w:val="16"/>
        <w:szCs w:val="16"/>
        <w:lang w:val="el-GR"/>
      </w:rPr>
      <w:t>ΗΘΙΚΗΣ ΚΑΙ ΔΕΟΝΤΟΛΟΓΙΑΣ ΤΗΣ ΕΡΕΥΝΑΣ</w:t>
    </w:r>
  </w:p>
  <w:p w14:paraId="1A24F303" w14:textId="77777777" w:rsidR="0015746D" w:rsidRPr="00FB75E3" w:rsidRDefault="0015746D" w:rsidP="00301E6F">
    <w:pPr>
      <w:pStyle w:val="a4"/>
      <w:ind w:right="360"/>
      <w:rPr>
        <w:rFonts w:ascii="Arial" w:hAnsi="Arial" w:cs="Arial"/>
        <w:sz w:val="16"/>
        <w:szCs w:val="16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A3AF0" w14:textId="77777777" w:rsidR="0015746D" w:rsidRPr="002A5802" w:rsidRDefault="0015746D" w:rsidP="002A5802">
    <w:pPr>
      <w:pStyle w:val="a4"/>
      <w:jc w:val="right"/>
      <w:rPr>
        <w:rStyle w:val="a5"/>
        <w:rFonts w:ascii="Arial" w:hAnsi="Arial" w:cs="Arial"/>
        <w:sz w:val="18"/>
        <w:szCs w:val="18"/>
      </w:rPr>
    </w:pPr>
  </w:p>
  <w:p w14:paraId="41A5EE90" w14:textId="03E31CAE" w:rsidR="0015746D" w:rsidRPr="00DC196E" w:rsidRDefault="0015746D" w:rsidP="00DC196E">
    <w:pPr>
      <w:pStyle w:val="a4"/>
      <w:ind w:right="360"/>
      <w:rPr>
        <w:rFonts w:ascii="Arial" w:hAnsi="Arial" w:cs="Arial"/>
        <w:sz w:val="16"/>
        <w:szCs w:val="16"/>
        <w:lang w:val="el-GR"/>
      </w:rPr>
    </w:pPr>
    <w:r>
      <w:rPr>
        <w:rFonts w:ascii="Arial" w:hAnsi="Arial" w:cs="Arial"/>
        <w:sz w:val="16"/>
        <w:szCs w:val="16"/>
        <w:lang w:val="el-GR"/>
      </w:rPr>
      <w:t>ΔΠΘ</w:t>
    </w:r>
    <w:r w:rsidRPr="00DC196E">
      <w:rPr>
        <w:rFonts w:ascii="Arial" w:hAnsi="Arial" w:cs="Arial"/>
        <w:sz w:val="16"/>
        <w:szCs w:val="16"/>
        <w:lang w:val="el-GR"/>
      </w:rPr>
      <w:t xml:space="preserve">, </w:t>
    </w:r>
    <w:r w:rsidR="00DC196E" w:rsidRPr="00DC196E">
      <w:rPr>
        <w:rFonts w:ascii="Arial" w:hAnsi="Arial" w:cs="Arial"/>
        <w:sz w:val="16"/>
        <w:szCs w:val="16"/>
        <w:lang w:val="el-GR"/>
      </w:rPr>
      <w:t>ΕΠΙΤΡΟΠΗ ΗΘΙΚΗΣ ΚΑΙ ΔΕΟΝΤΟΛΟΓΙΑΣ ΤΗΣ ΕΡΕΥΝΑΣ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976F7" w14:textId="77777777" w:rsidR="00A33B36" w:rsidRDefault="00A33B36">
      <w:r>
        <w:separator/>
      </w:r>
    </w:p>
  </w:footnote>
  <w:footnote w:type="continuationSeparator" w:id="0">
    <w:p w14:paraId="28699B90" w14:textId="77777777" w:rsidR="00A33B36" w:rsidRDefault="00A3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BCCEB" w14:textId="77777777" w:rsidR="007E6235" w:rsidRDefault="007E62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C1D0B" w14:textId="77777777" w:rsidR="007E6235" w:rsidRDefault="007E62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14481" w14:textId="77777777" w:rsidR="0015746D" w:rsidRDefault="0015746D">
    <w:pPr>
      <w:pStyle w:val="a3"/>
      <w:jc w:val="right"/>
      <w:rPr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DA2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C6D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9105FB"/>
    <w:multiLevelType w:val="hybridMultilevel"/>
    <w:tmpl w:val="5866C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B1102"/>
    <w:multiLevelType w:val="singleLevel"/>
    <w:tmpl w:val="F2ECF8FA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4" w15:restartNumberingAfterBreak="0">
    <w:nsid w:val="284F0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D655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4734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F31D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0E61E7"/>
    <w:multiLevelType w:val="hybridMultilevel"/>
    <w:tmpl w:val="4CAAA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E63C4B"/>
    <w:multiLevelType w:val="hybridMultilevel"/>
    <w:tmpl w:val="33D4C4A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4D71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836523D"/>
    <w:multiLevelType w:val="hybridMultilevel"/>
    <w:tmpl w:val="5E0A3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7B12EEB"/>
    <w:multiLevelType w:val="singleLevel"/>
    <w:tmpl w:val="95A2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13" w15:restartNumberingAfterBreak="0">
    <w:nsid w:val="6C984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F39299E"/>
    <w:multiLevelType w:val="hybridMultilevel"/>
    <w:tmpl w:val="B2BA3D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EB387E"/>
    <w:multiLevelType w:val="singleLevel"/>
    <w:tmpl w:val="F2ECF8FA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16" w15:restartNumberingAfterBreak="0">
    <w:nsid w:val="7EA41F4D"/>
    <w:multiLevelType w:val="singleLevel"/>
    <w:tmpl w:val="08B6993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9C"/>
    <w:rsid w:val="00001361"/>
    <w:rsid w:val="00001649"/>
    <w:rsid w:val="00004A7F"/>
    <w:rsid w:val="00014308"/>
    <w:rsid w:val="00015025"/>
    <w:rsid w:val="0002088E"/>
    <w:rsid w:val="00021B91"/>
    <w:rsid w:val="000415E4"/>
    <w:rsid w:val="00041603"/>
    <w:rsid w:val="00061999"/>
    <w:rsid w:val="00063377"/>
    <w:rsid w:val="00072852"/>
    <w:rsid w:val="00083430"/>
    <w:rsid w:val="0008703B"/>
    <w:rsid w:val="000A1693"/>
    <w:rsid w:val="000B4235"/>
    <w:rsid w:val="000C59A7"/>
    <w:rsid w:val="000C7F1E"/>
    <w:rsid w:val="000D3D0E"/>
    <w:rsid w:val="000D3F9D"/>
    <w:rsid w:val="000D469E"/>
    <w:rsid w:val="000D6B7E"/>
    <w:rsid w:val="000E218D"/>
    <w:rsid w:val="000E49C9"/>
    <w:rsid w:val="000F6A97"/>
    <w:rsid w:val="00111651"/>
    <w:rsid w:val="00112974"/>
    <w:rsid w:val="00113904"/>
    <w:rsid w:val="00116095"/>
    <w:rsid w:val="00121CE4"/>
    <w:rsid w:val="00122821"/>
    <w:rsid w:val="001261C8"/>
    <w:rsid w:val="00132C40"/>
    <w:rsid w:val="00133452"/>
    <w:rsid w:val="001372A5"/>
    <w:rsid w:val="001400F6"/>
    <w:rsid w:val="0015746D"/>
    <w:rsid w:val="00166D67"/>
    <w:rsid w:val="001764D8"/>
    <w:rsid w:val="00177E48"/>
    <w:rsid w:val="00180761"/>
    <w:rsid w:val="00181DA8"/>
    <w:rsid w:val="00184EB7"/>
    <w:rsid w:val="001908F6"/>
    <w:rsid w:val="00193093"/>
    <w:rsid w:val="001A29FF"/>
    <w:rsid w:val="001A4FB3"/>
    <w:rsid w:val="001B1CE9"/>
    <w:rsid w:val="001B4CAC"/>
    <w:rsid w:val="001B57CD"/>
    <w:rsid w:val="001D0AC4"/>
    <w:rsid w:val="001D5DF1"/>
    <w:rsid w:val="001E7057"/>
    <w:rsid w:val="001E75AB"/>
    <w:rsid w:val="001F0370"/>
    <w:rsid w:val="001F182D"/>
    <w:rsid w:val="001F6EB9"/>
    <w:rsid w:val="00202989"/>
    <w:rsid w:val="002049AE"/>
    <w:rsid w:val="00224796"/>
    <w:rsid w:val="0022511C"/>
    <w:rsid w:val="0022570D"/>
    <w:rsid w:val="00225841"/>
    <w:rsid w:val="00230855"/>
    <w:rsid w:val="00230E06"/>
    <w:rsid w:val="00233FD6"/>
    <w:rsid w:val="002456ED"/>
    <w:rsid w:val="00245C42"/>
    <w:rsid w:val="00251C11"/>
    <w:rsid w:val="002538A3"/>
    <w:rsid w:val="002542F2"/>
    <w:rsid w:val="00255DB4"/>
    <w:rsid w:val="002575D1"/>
    <w:rsid w:val="00263D0D"/>
    <w:rsid w:val="0026417A"/>
    <w:rsid w:val="0026555D"/>
    <w:rsid w:val="002714FB"/>
    <w:rsid w:val="00275CE1"/>
    <w:rsid w:val="00277016"/>
    <w:rsid w:val="00284720"/>
    <w:rsid w:val="00295C37"/>
    <w:rsid w:val="002A298E"/>
    <w:rsid w:val="002A5802"/>
    <w:rsid w:val="002B18FB"/>
    <w:rsid w:val="002B36F8"/>
    <w:rsid w:val="002B5E2A"/>
    <w:rsid w:val="002C41A9"/>
    <w:rsid w:val="002C51BD"/>
    <w:rsid w:val="002C5F6F"/>
    <w:rsid w:val="002C65F8"/>
    <w:rsid w:val="002D4028"/>
    <w:rsid w:val="002D75D9"/>
    <w:rsid w:val="002D7FE8"/>
    <w:rsid w:val="00301E6F"/>
    <w:rsid w:val="0030567C"/>
    <w:rsid w:val="00306A22"/>
    <w:rsid w:val="00307029"/>
    <w:rsid w:val="00310E3E"/>
    <w:rsid w:val="0031518C"/>
    <w:rsid w:val="00315291"/>
    <w:rsid w:val="003218C2"/>
    <w:rsid w:val="00325216"/>
    <w:rsid w:val="00340A1E"/>
    <w:rsid w:val="003551B7"/>
    <w:rsid w:val="003569F1"/>
    <w:rsid w:val="003631A2"/>
    <w:rsid w:val="00364FBB"/>
    <w:rsid w:val="00372633"/>
    <w:rsid w:val="003752AF"/>
    <w:rsid w:val="003961E8"/>
    <w:rsid w:val="003A2A5C"/>
    <w:rsid w:val="003A6A47"/>
    <w:rsid w:val="003B1FEB"/>
    <w:rsid w:val="003B2D2B"/>
    <w:rsid w:val="003E347A"/>
    <w:rsid w:val="003E7FB2"/>
    <w:rsid w:val="003F0495"/>
    <w:rsid w:val="003F26F4"/>
    <w:rsid w:val="003F3668"/>
    <w:rsid w:val="003F481F"/>
    <w:rsid w:val="003F5863"/>
    <w:rsid w:val="003F7179"/>
    <w:rsid w:val="004043CA"/>
    <w:rsid w:val="00424804"/>
    <w:rsid w:val="004436D3"/>
    <w:rsid w:val="00447CF6"/>
    <w:rsid w:val="00450602"/>
    <w:rsid w:val="00451916"/>
    <w:rsid w:val="00456765"/>
    <w:rsid w:val="004605E3"/>
    <w:rsid w:val="0046342A"/>
    <w:rsid w:val="004709E0"/>
    <w:rsid w:val="00470BDB"/>
    <w:rsid w:val="0047344D"/>
    <w:rsid w:val="00474E72"/>
    <w:rsid w:val="00475CBF"/>
    <w:rsid w:val="0048181E"/>
    <w:rsid w:val="00490308"/>
    <w:rsid w:val="00490684"/>
    <w:rsid w:val="0049248A"/>
    <w:rsid w:val="004958FA"/>
    <w:rsid w:val="00496F47"/>
    <w:rsid w:val="004A26C1"/>
    <w:rsid w:val="004A5238"/>
    <w:rsid w:val="004B3977"/>
    <w:rsid w:val="004B684B"/>
    <w:rsid w:val="004D1875"/>
    <w:rsid w:val="004D3AC0"/>
    <w:rsid w:val="004D7762"/>
    <w:rsid w:val="004E4FE3"/>
    <w:rsid w:val="004E53A6"/>
    <w:rsid w:val="004F3328"/>
    <w:rsid w:val="005020A6"/>
    <w:rsid w:val="00503AE7"/>
    <w:rsid w:val="005042ED"/>
    <w:rsid w:val="00504964"/>
    <w:rsid w:val="00524553"/>
    <w:rsid w:val="005257D2"/>
    <w:rsid w:val="00531D89"/>
    <w:rsid w:val="005464BD"/>
    <w:rsid w:val="00551D2D"/>
    <w:rsid w:val="00554A7B"/>
    <w:rsid w:val="00556115"/>
    <w:rsid w:val="00565C9A"/>
    <w:rsid w:val="00573BCD"/>
    <w:rsid w:val="005752AE"/>
    <w:rsid w:val="00582C86"/>
    <w:rsid w:val="0058383F"/>
    <w:rsid w:val="005855D4"/>
    <w:rsid w:val="00590F7E"/>
    <w:rsid w:val="0059156C"/>
    <w:rsid w:val="00592CF3"/>
    <w:rsid w:val="005961A9"/>
    <w:rsid w:val="005A3CD6"/>
    <w:rsid w:val="005B4CDE"/>
    <w:rsid w:val="005C50E1"/>
    <w:rsid w:val="005E079C"/>
    <w:rsid w:val="005E52BE"/>
    <w:rsid w:val="005F4261"/>
    <w:rsid w:val="00607639"/>
    <w:rsid w:val="00613256"/>
    <w:rsid w:val="00624DEB"/>
    <w:rsid w:val="006258F6"/>
    <w:rsid w:val="00626C42"/>
    <w:rsid w:val="00646067"/>
    <w:rsid w:val="0065331D"/>
    <w:rsid w:val="00661A8B"/>
    <w:rsid w:val="00664F2F"/>
    <w:rsid w:val="0066507B"/>
    <w:rsid w:val="00670077"/>
    <w:rsid w:val="00671078"/>
    <w:rsid w:val="006736D8"/>
    <w:rsid w:val="0067619B"/>
    <w:rsid w:val="00677F5E"/>
    <w:rsid w:val="00680C66"/>
    <w:rsid w:val="0068470E"/>
    <w:rsid w:val="006879EC"/>
    <w:rsid w:val="00690595"/>
    <w:rsid w:val="00691828"/>
    <w:rsid w:val="006A0F2A"/>
    <w:rsid w:val="006B1A26"/>
    <w:rsid w:val="006B1C68"/>
    <w:rsid w:val="006B1DD3"/>
    <w:rsid w:val="006B3D75"/>
    <w:rsid w:val="006C03BB"/>
    <w:rsid w:val="006C3DF1"/>
    <w:rsid w:val="006D261C"/>
    <w:rsid w:val="006D6EFB"/>
    <w:rsid w:val="006F358E"/>
    <w:rsid w:val="006F53C7"/>
    <w:rsid w:val="006F5434"/>
    <w:rsid w:val="006F762F"/>
    <w:rsid w:val="00706F6D"/>
    <w:rsid w:val="00715277"/>
    <w:rsid w:val="007215E0"/>
    <w:rsid w:val="0072404E"/>
    <w:rsid w:val="00764ACD"/>
    <w:rsid w:val="00776251"/>
    <w:rsid w:val="00776297"/>
    <w:rsid w:val="0079118E"/>
    <w:rsid w:val="00791642"/>
    <w:rsid w:val="00794CF4"/>
    <w:rsid w:val="007A7260"/>
    <w:rsid w:val="007B4379"/>
    <w:rsid w:val="007B4E95"/>
    <w:rsid w:val="007B5825"/>
    <w:rsid w:val="007B606D"/>
    <w:rsid w:val="007B7999"/>
    <w:rsid w:val="007B79F0"/>
    <w:rsid w:val="007C70D0"/>
    <w:rsid w:val="007D6DFD"/>
    <w:rsid w:val="007E4AF6"/>
    <w:rsid w:val="007E6235"/>
    <w:rsid w:val="007F5DD0"/>
    <w:rsid w:val="007F6021"/>
    <w:rsid w:val="007F7925"/>
    <w:rsid w:val="00800FD7"/>
    <w:rsid w:val="00801ADD"/>
    <w:rsid w:val="00807B24"/>
    <w:rsid w:val="008174EE"/>
    <w:rsid w:val="00820D85"/>
    <w:rsid w:val="00820F1D"/>
    <w:rsid w:val="0083489A"/>
    <w:rsid w:val="0083762E"/>
    <w:rsid w:val="0084368E"/>
    <w:rsid w:val="00850B88"/>
    <w:rsid w:val="00851C95"/>
    <w:rsid w:val="00853AB5"/>
    <w:rsid w:val="00883074"/>
    <w:rsid w:val="00884373"/>
    <w:rsid w:val="00886A33"/>
    <w:rsid w:val="008909F0"/>
    <w:rsid w:val="00897AB5"/>
    <w:rsid w:val="008A043E"/>
    <w:rsid w:val="008A5423"/>
    <w:rsid w:val="008A5970"/>
    <w:rsid w:val="008A6947"/>
    <w:rsid w:val="008A7507"/>
    <w:rsid w:val="008B66E1"/>
    <w:rsid w:val="008C37DF"/>
    <w:rsid w:val="008D38B2"/>
    <w:rsid w:val="008D4514"/>
    <w:rsid w:val="008E061D"/>
    <w:rsid w:val="008E3094"/>
    <w:rsid w:val="008E48A7"/>
    <w:rsid w:val="008F7036"/>
    <w:rsid w:val="00901CAE"/>
    <w:rsid w:val="00911DFF"/>
    <w:rsid w:val="009150CA"/>
    <w:rsid w:val="009319E5"/>
    <w:rsid w:val="00936ADA"/>
    <w:rsid w:val="009454E7"/>
    <w:rsid w:val="0094678E"/>
    <w:rsid w:val="00947BB8"/>
    <w:rsid w:val="00950454"/>
    <w:rsid w:val="00953289"/>
    <w:rsid w:val="00962448"/>
    <w:rsid w:val="00971F16"/>
    <w:rsid w:val="009878D9"/>
    <w:rsid w:val="009A0A2B"/>
    <w:rsid w:val="009A2E5C"/>
    <w:rsid w:val="009A57D4"/>
    <w:rsid w:val="009A6606"/>
    <w:rsid w:val="009A7AD8"/>
    <w:rsid w:val="009B2CCD"/>
    <w:rsid w:val="009C19DF"/>
    <w:rsid w:val="009C3F38"/>
    <w:rsid w:val="009C6C5C"/>
    <w:rsid w:val="009C7781"/>
    <w:rsid w:val="009C77B0"/>
    <w:rsid w:val="009D10A0"/>
    <w:rsid w:val="009D644E"/>
    <w:rsid w:val="009D6A02"/>
    <w:rsid w:val="009F107A"/>
    <w:rsid w:val="009F371C"/>
    <w:rsid w:val="00A07D14"/>
    <w:rsid w:val="00A1358C"/>
    <w:rsid w:val="00A17F72"/>
    <w:rsid w:val="00A221AC"/>
    <w:rsid w:val="00A31AB6"/>
    <w:rsid w:val="00A33B36"/>
    <w:rsid w:val="00A41A66"/>
    <w:rsid w:val="00A41AE3"/>
    <w:rsid w:val="00A4231A"/>
    <w:rsid w:val="00A51C83"/>
    <w:rsid w:val="00A60106"/>
    <w:rsid w:val="00A62F09"/>
    <w:rsid w:val="00A73FDC"/>
    <w:rsid w:val="00A90CB6"/>
    <w:rsid w:val="00A96AB8"/>
    <w:rsid w:val="00AA09D8"/>
    <w:rsid w:val="00AA0BEE"/>
    <w:rsid w:val="00AA6E9E"/>
    <w:rsid w:val="00AC0F3E"/>
    <w:rsid w:val="00AC444B"/>
    <w:rsid w:val="00AC6164"/>
    <w:rsid w:val="00AC70FA"/>
    <w:rsid w:val="00AD0834"/>
    <w:rsid w:val="00AE2324"/>
    <w:rsid w:val="00AE5E95"/>
    <w:rsid w:val="00AE6500"/>
    <w:rsid w:val="00AF4238"/>
    <w:rsid w:val="00B0449E"/>
    <w:rsid w:val="00B07C30"/>
    <w:rsid w:val="00B102E6"/>
    <w:rsid w:val="00B13EB3"/>
    <w:rsid w:val="00B15FD9"/>
    <w:rsid w:val="00B16E3F"/>
    <w:rsid w:val="00B33D59"/>
    <w:rsid w:val="00B40A80"/>
    <w:rsid w:val="00B43F08"/>
    <w:rsid w:val="00B44F61"/>
    <w:rsid w:val="00B51975"/>
    <w:rsid w:val="00B54BC2"/>
    <w:rsid w:val="00B63C10"/>
    <w:rsid w:val="00B86709"/>
    <w:rsid w:val="00B86838"/>
    <w:rsid w:val="00B90AD9"/>
    <w:rsid w:val="00BA2C89"/>
    <w:rsid w:val="00BB1A34"/>
    <w:rsid w:val="00BB3C9A"/>
    <w:rsid w:val="00BB48A9"/>
    <w:rsid w:val="00BB586E"/>
    <w:rsid w:val="00BC3BFE"/>
    <w:rsid w:val="00BE74AE"/>
    <w:rsid w:val="00C07AA6"/>
    <w:rsid w:val="00C11315"/>
    <w:rsid w:val="00C13C63"/>
    <w:rsid w:val="00C15D0E"/>
    <w:rsid w:val="00C241DB"/>
    <w:rsid w:val="00C27142"/>
    <w:rsid w:val="00C2734E"/>
    <w:rsid w:val="00C364B0"/>
    <w:rsid w:val="00C40731"/>
    <w:rsid w:val="00C407A2"/>
    <w:rsid w:val="00C421D0"/>
    <w:rsid w:val="00C473D8"/>
    <w:rsid w:val="00C60F3F"/>
    <w:rsid w:val="00C6494F"/>
    <w:rsid w:val="00C65ADA"/>
    <w:rsid w:val="00C65B68"/>
    <w:rsid w:val="00C750F1"/>
    <w:rsid w:val="00C76769"/>
    <w:rsid w:val="00C81634"/>
    <w:rsid w:val="00C904B0"/>
    <w:rsid w:val="00C931EC"/>
    <w:rsid w:val="00C948D9"/>
    <w:rsid w:val="00C97C48"/>
    <w:rsid w:val="00CA745D"/>
    <w:rsid w:val="00CB0CFC"/>
    <w:rsid w:val="00CB181F"/>
    <w:rsid w:val="00CB7B19"/>
    <w:rsid w:val="00CC27D4"/>
    <w:rsid w:val="00CC58A6"/>
    <w:rsid w:val="00CD1085"/>
    <w:rsid w:val="00CD26D3"/>
    <w:rsid w:val="00CD46B4"/>
    <w:rsid w:val="00CD4FBF"/>
    <w:rsid w:val="00CD65F3"/>
    <w:rsid w:val="00CD7C76"/>
    <w:rsid w:val="00CE057C"/>
    <w:rsid w:val="00CE2106"/>
    <w:rsid w:val="00CE6D0A"/>
    <w:rsid w:val="00CE7843"/>
    <w:rsid w:val="00CF45BD"/>
    <w:rsid w:val="00CF5FBA"/>
    <w:rsid w:val="00D039DD"/>
    <w:rsid w:val="00D04985"/>
    <w:rsid w:val="00D04EA5"/>
    <w:rsid w:val="00D151D7"/>
    <w:rsid w:val="00D170A5"/>
    <w:rsid w:val="00D2732F"/>
    <w:rsid w:val="00D43738"/>
    <w:rsid w:val="00D53868"/>
    <w:rsid w:val="00D5464C"/>
    <w:rsid w:val="00D55F9F"/>
    <w:rsid w:val="00D6209A"/>
    <w:rsid w:val="00D655F3"/>
    <w:rsid w:val="00D85935"/>
    <w:rsid w:val="00D86FBD"/>
    <w:rsid w:val="00D93621"/>
    <w:rsid w:val="00D97653"/>
    <w:rsid w:val="00DA1D64"/>
    <w:rsid w:val="00DA2452"/>
    <w:rsid w:val="00DA6E96"/>
    <w:rsid w:val="00DB1192"/>
    <w:rsid w:val="00DC196E"/>
    <w:rsid w:val="00DC3F36"/>
    <w:rsid w:val="00DC67A3"/>
    <w:rsid w:val="00DE53BB"/>
    <w:rsid w:val="00DF1522"/>
    <w:rsid w:val="00DF369D"/>
    <w:rsid w:val="00E019FF"/>
    <w:rsid w:val="00E1341C"/>
    <w:rsid w:val="00E13F43"/>
    <w:rsid w:val="00E20F9F"/>
    <w:rsid w:val="00E32B98"/>
    <w:rsid w:val="00E342E2"/>
    <w:rsid w:val="00E34CEE"/>
    <w:rsid w:val="00E46A67"/>
    <w:rsid w:val="00E47FC3"/>
    <w:rsid w:val="00E52132"/>
    <w:rsid w:val="00E52286"/>
    <w:rsid w:val="00E56782"/>
    <w:rsid w:val="00E73480"/>
    <w:rsid w:val="00E76BFC"/>
    <w:rsid w:val="00E80A40"/>
    <w:rsid w:val="00E828B8"/>
    <w:rsid w:val="00E82DD7"/>
    <w:rsid w:val="00EB2070"/>
    <w:rsid w:val="00EC2C4A"/>
    <w:rsid w:val="00EC46FB"/>
    <w:rsid w:val="00EC4B1B"/>
    <w:rsid w:val="00EC687C"/>
    <w:rsid w:val="00ED39ED"/>
    <w:rsid w:val="00ED6D83"/>
    <w:rsid w:val="00EE1401"/>
    <w:rsid w:val="00EE2885"/>
    <w:rsid w:val="00EF1D4D"/>
    <w:rsid w:val="00EF3975"/>
    <w:rsid w:val="00EF6F58"/>
    <w:rsid w:val="00F02406"/>
    <w:rsid w:val="00F035D7"/>
    <w:rsid w:val="00F07813"/>
    <w:rsid w:val="00F12768"/>
    <w:rsid w:val="00F372F1"/>
    <w:rsid w:val="00F425D7"/>
    <w:rsid w:val="00F631E2"/>
    <w:rsid w:val="00F712DD"/>
    <w:rsid w:val="00F75987"/>
    <w:rsid w:val="00F75E2B"/>
    <w:rsid w:val="00F77D37"/>
    <w:rsid w:val="00F9350D"/>
    <w:rsid w:val="00F97D7E"/>
    <w:rsid w:val="00FA0E3B"/>
    <w:rsid w:val="00FB4CB0"/>
    <w:rsid w:val="00FB75E3"/>
    <w:rsid w:val="00FC5BDC"/>
    <w:rsid w:val="00FD328B"/>
    <w:rsid w:val="00FD334A"/>
    <w:rsid w:val="00FD4226"/>
    <w:rsid w:val="00FF27B7"/>
    <w:rsid w:val="00FF28A3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E762E"/>
  <w15:docId w15:val="{B22128F8-EF82-4BED-9936-9A9E96B9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61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Char"/>
    <w:rPr>
      <w:sz w:val="24"/>
    </w:rPr>
  </w:style>
  <w:style w:type="paragraph" w:customStyle="1" w:styleId="ArialReg11pt">
    <w:name w:val="Arial Reg 11pt"/>
    <w:basedOn w:val="a"/>
    <w:rPr>
      <w:rFonts w:ascii="Arial" w:hAnsi="Arial"/>
    </w:rPr>
  </w:style>
  <w:style w:type="paragraph" w:customStyle="1" w:styleId="ArialItal12pt">
    <w:name w:val="Arial Ital 12 pt"/>
    <w:basedOn w:val="a"/>
    <w:rPr>
      <w:rFonts w:ascii="Arial" w:hAnsi="Arial"/>
      <w:i/>
      <w:sz w:val="24"/>
    </w:rPr>
  </w:style>
  <w:style w:type="paragraph" w:customStyle="1" w:styleId="ArailRegUndl12pt">
    <w:name w:val="Arail Reg Undl 12pt"/>
    <w:basedOn w:val="a"/>
    <w:rPr>
      <w:rFonts w:ascii="Arial" w:hAnsi="Arial"/>
      <w:sz w:val="24"/>
      <w:u w:val="single"/>
    </w:rPr>
  </w:style>
  <w:style w:type="paragraph" w:customStyle="1" w:styleId="TimesItal12pt">
    <w:name w:val="Times Ital 12 pt"/>
    <w:basedOn w:val="a"/>
    <w:rPr>
      <w:i/>
      <w:sz w:val="24"/>
    </w:rPr>
  </w:style>
  <w:style w:type="paragraph" w:customStyle="1" w:styleId="TimesRegUndl12pt">
    <w:name w:val="Times Reg Undl 12 pt"/>
    <w:basedOn w:val="a"/>
    <w:rPr>
      <w:sz w:val="24"/>
      <w:u w:val="single"/>
    </w:rPr>
  </w:style>
  <w:style w:type="paragraph" w:customStyle="1" w:styleId="TimesBold14pt">
    <w:name w:val="Times Bold 14 pt"/>
    <w:basedOn w:val="a"/>
    <w:rPr>
      <w:b/>
      <w:sz w:val="28"/>
    </w:rPr>
  </w:style>
  <w:style w:type="paragraph" w:customStyle="1" w:styleId="ArialBold14pt">
    <w:name w:val="Arial Bold 14 pt"/>
    <w:basedOn w:val="a"/>
    <w:rPr>
      <w:rFonts w:ascii="Arial" w:hAnsi="Arial"/>
      <w:b/>
      <w:sz w:val="28"/>
    </w:rPr>
  </w:style>
  <w:style w:type="paragraph" w:styleId="20">
    <w:name w:val="Body Text 2"/>
    <w:basedOn w:val="a"/>
    <w:rPr>
      <w:b/>
      <w:sz w:val="24"/>
    </w:rPr>
  </w:style>
  <w:style w:type="paragraph" w:styleId="30">
    <w:name w:val="Body Text 3"/>
    <w:basedOn w:val="a"/>
    <w:rPr>
      <w:sz w:val="20"/>
    </w:rPr>
  </w:style>
  <w:style w:type="paragraph" w:styleId="a7">
    <w:name w:val="Title"/>
    <w:basedOn w:val="a"/>
    <w:qFormat/>
    <w:pPr>
      <w:jc w:val="center"/>
    </w:pPr>
    <w:rPr>
      <w:b/>
      <w:sz w:val="24"/>
    </w:rPr>
  </w:style>
  <w:style w:type="paragraph" w:styleId="a8">
    <w:name w:val="Body Text Indent"/>
    <w:basedOn w:val="a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sz w:val="24"/>
    </w:rPr>
  </w:style>
  <w:style w:type="paragraph" w:styleId="21">
    <w:name w:val="Body Text Indent 2"/>
    <w:basedOn w:val="a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sz w:val="24"/>
    </w:rPr>
  </w:style>
  <w:style w:type="character" w:styleId="-">
    <w:name w:val="Hyperlink"/>
    <w:rPr>
      <w:color w:val="0000FF"/>
      <w:u w:val="single"/>
    </w:rPr>
  </w:style>
  <w:style w:type="paragraph" w:styleId="a9">
    <w:name w:val="Balloon Text"/>
    <w:basedOn w:val="a"/>
    <w:semiHidden/>
    <w:rsid w:val="00C65B6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link w:val="a6"/>
    <w:rsid w:val="00180761"/>
    <w:rPr>
      <w:sz w:val="24"/>
    </w:rPr>
  </w:style>
  <w:style w:type="character" w:styleId="ab">
    <w:name w:val="annotation reference"/>
    <w:rsid w:val="000D6B7E"/>
    <w:rPr>
      <w:sz w:val="18"/>
      <w:szCs w:val="18"/>
    </w:rPr>
  </w:style>
  <w:style w:type="paragraph" w:styleId="ac">
    <w:name w:val="annotation text"/>
    <w:basedOn w:val="a"/>
    <w:link w:val="Char0"/>
    <w:rsid w:val="000D6B7E"/>
    <w:rPr>
      <w:sz w:val="24"/>
      <w:szCs w:val="24"/>
    </w:rPr>
  </w:style>
  <w:style w:type="character" w:customStyle="1" w:styleId="Char0">
    <w:name w:val="Κείμενο σχολίου Char"/>
    <w:link w:val="ac"/>
    <w:rsid w:val="000D6B7E"/>
    <w:rPr>
      <w:sz w:val="24"/>
      <w:szCs w:val="24"/>
    </w:rPr>
  </w:style>
  <w:style w:type="paragraph" w:styleId="ad">
    <w:name w:val="annotation subject"/>
    <w:basedOn w:val="ac"/>
    <w:next w:val="ac"/>
    <w:link w:val="Char1"/>
    <w:rsid w:val="000D6B7E"/>
    <w:rPr>
      <w:b/>
      <w:bCs/>
      <w:sz w:val="20"/>
      <w:szCs w:val="20"/>
    </w:rPr>
  </w:style>
  <w:style w:type="character" w:customStyle="1" w:styleId="Char1">
    <w:name w:val="Θέμα σχολίου Char"/>
    <w:link w:val="ad"/>
    <w:rsid w:val="000D6B7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SOFFICE\TEMPLATE\2RIR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29AA2-D3B3-4803-B0F2-BFA6DE58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2RIR_LTR.DOT</Template>
  <TotalTime>4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University of Toronto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Snyder</dc:creator>
  <cp:lastModifiedBy>Σμαρώ Λάκη</cp:lastModifiedBy>
  <cp:revision>9</cp:revision>
  <cp:lastPrinted>2019-01-22T07:09:00Z</cp:lastPrinted>
  <dcterms:created xsi:type="dcterms:W3CDTF">2019-01-28T09:44:00Z</dcterms:created>
  <dcterms:modified xsi:type="dcterms:W3CDTF">2019-02-25T06:36:00Z</dcterms:modified>
</cp:coreProperties>
</file>