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D751" w14:textId="202188AE" w:rsidR="00BB1A34" w:rsidRPr="00D111D6" w:rsidRDefault="00BB1A34" w:rsidP="00694A45">
      <w:pPr>
        <w:jc w:val="both"/>
        <w:rPr>
          <w:noProof/>
          <w:color w:val="FF0000"/>
          <w:sz w:val="24"/>
          <w:szCs w:val="24"/>
        </w:rPr>
      </w:pPr>
      <w:bookmarkStart w:id="0" w:name="_GoBack"/>
      <w:bookmarkEnd w:id="0"/>
    </w:p>
    <w:p w14:paraId="5ED81AEB" w14:textId="2A5607EE" w:rsidR="00742F58" w:rsidRPr="008C2AD2" w:rsidRDefault="00742F58" w:rsidP="00694A45">
      <w:pPr>
        <w:pStyle w:val="ae"/>
        <w:numPr>
          <w:ilvl w:val="0"/>
          <w:numId w:val="24"/>
        </w:numPr>
        <w:ind w:left="709"/>
        <w:jc w:val="both"/>
        <w:rPr>
          <w:sz w:val="24"/>
          <w:szCs w:val="24"/>
          <w:lang w:val="el-GR"/>
        </w:rPr>
      </w:pPr>
    </w:p>
    <w:p w14:paraId="4730E24E" w14:textId="77777777" w:rsidR="00742F58" w:rsidRDefault="00742F58" w:rsidP="00694A45">
      <w:pPr>
        <w:jc w:val="both"/>
        <w:rPr>
          <w:sz w:val="24"/>
          <w:szCs w:val="24"/>
          <w:lang w:val="el-GR"/>
        </w:rPr>
      </w:pPr>
      <w:r w:rsidRPr="00F57E19">
        <w:rPr>
          <w:noProof/>
          <w:sz w:val="28"/>
          <w:szCs w:val="28"/>
        </w:rPr>
        <mc:AlternateContent>
          <mc:Choice Requires="wps">
            <w:drawing>
              <wp:anchor distT="0" distB="0" distL="114300" distR="114300" simplePos="0" relativeHeight="251659264" behindDoc="0" locked="0" layoutInCell="1" allowOverlap="1" wp14:anchorId="134B2847" wp14:editId="522C33AF">
                <wp:simplePos x="0" y="0"/>
                <wp:positionH relativeFrom="column">
                  <wp:posOffset>4862195</wp:posOffset>
                </wp:positionH>
                <wp:positionV relativeFrom="paragraph">
                  <wp:posOffset>343535</wp:posOffset>
                </wp:positionV>
                <wp:extent cx="1257300" cy="685800"/>
                <wp:effectExtent l="0" t="0" r="38100" b="2540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EB8A64A" w14:textId="77777777" w:rsidR="001D3A49" w:rsidRPr="00477754" w:rsidRDefault="001D3A49"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1D3A49" w:rsidRDefault="001D3A49" w:rsidP="009C593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2847" id="_x0000_t202" coordsize="21600,21600" o:spt="202" path="m,l,21600r21600,l21600,xe">
                <v:stroke joinstyle="miter"/>
                <v:path gradientshapeok="t" o:connecttype="rect"/>
              </v:shapetype>
              <v:shape id="Πλαίσιο κειμένου 3" o:spid="_x0000_s1026" type="#_x0000_t202" style="position:absolute;left:0;text-align:left;margin-left:382.85pt;margin-top:27.05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">
                <v:textbox>
                  <w:txbxContent>
                    <w:p w14:paraId="4EB8A64A" w14:textId="77777777" w:rsidR="001D3A49" w:rsidRPr="00477754" w:rsidRDefault="001D3A49"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1D3A49" w:rsidRDefault="001D3A49" w:rsidP="009C5931">
                      <w:pPr>
                        <w:rPr>
                          <w:rFonts w:ascii="Arial" w:hAnsi="Arial" w:cs="Arial"/>
                        </w:rPr>
                      </w:pPr>
                    </w:p>
                  </w:txbxContent>
                </v:textbox>
              </v:shape>
            </w:pict>
          </mc:Fallback>
        </mc:AlternateContent>
      </w:r>
      <w:r>
        <w:rPr>
          <w:noProof/>
        </w:rPr>
        <w:drawing>
          <wp:inline distT="0" distB="0" distL="0" distR="0" wp14:anchorId="2F794F4C" wp14:editId="719A631A">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48760" cy="1512168"/>
                    </a:xfrm>
                    <a:prstGeom prst="rect">
                      <a:avLst/>
                    </a:prstGeom>
                  </pic:spPr>
                </pic:pic>
              </a:graphicData>
            </a:graphic>
          </wp:inline>
        </w:drawing>
      </w:r>
    </w:p>
    <w:p w14:paraId="3275BB5B" w14:textId="77777777" w:rsidR="00742F58" w:rsidRDefault="00742F58" w:rsidP="00694A45">
      <w:pPr>
        <w:jc w:val="both"/>
        <w:rPr>
          <w:sz w:val="24"/>
          <w:szCs w:val="24"/>
          <w:lang w:val="el-GR"/>
        </w:rPr>
      </w:pPr>
    </w:p>
    <w:p w14:paraId="48C8074F" w14:textId="56864304" w:rsidR="009C5931" w:rsidRPr="009A18D3" w:rsidRDefault="0056576D" w:rsidP="009A18D3">
      <w:pPr>
        <w:shd w:val="clear" w:color="auto" w:fill="BFBFBF" w:themeFill="background1" w:themeFillShade="BF"/>
        <w:jc w:val="center"/>
        <w:rPr>
          <w:rFonts w:ascii="Arial" w:hAnsi="Arial" w:cs="Arial"/>
          <w:b/>
          <w:caps/>
          <w:lang w:val="el-GR"/>
        </w:rPr>
      </w:pPr>
      <w:r w:rsidRPr="009A18D3">
        <w:rPr>
          <w:rFonts w:ascii="Arial" w:hAnsi="Arial" w:cs="Arial"/>
          <w:b/>
          <w:caps/>
          <w:lang w:val="el-GR"/>
        </w:rPr>
        <w:t xml:space="preserve">ΤΜΗΜΑ Ι: </w:t>
      </w:r>
      <w:r w:rsidR="00FD00F6" w:rsidRPr="009A18D3">
        <w:rPr>
          <w:rFonts w:ascii="Arial" w:hAnsi="Arial" w:cs="Arial"/>
          <w:b/>
          <w:caps/>
          <w:lang w:val="el-GR"/>
        </w:rPr>
        <w:t xml:space="preserve">ΕΝΗΜΕΡΩΣΗ ΣΥΜΜΕΤΕΧΟΝΤΩΝ ΣΤΗΝ </w:t>
      </w:r>
      <w:r w:rsidR="000C382C" w:rsidRPr="009A18D3">
        <w:rPr>
          <w:rFonts w:ascii="Arial" w:hAnsi="Arial" w:cs="Arial"/>
          <w:b/>
          <w:caps/>
          <w:lang w:val="el-GR"/>
        </w:rPr>
        <w:t xml:space="preserve">ΕΡΕΥΝΗΤΙΚΗ </w:t>
      </w:r>
      <w:r w:rsidR="00FD00F6" w:rsidRPr="009A18D3">
        <w:rPr>
          <w:rFonts w:ascii="Arial" w:hAnsi="Arial" w:cs="Arial"/>
          <w:b/>
          <w:caps/>
          <w:lang w:val="el-GR"/>
        </w:rPr>
        <w:t>ΜΕΛΕΤΗ</w:t>
      </w:r>
    </w:p>
    <w:p w14:paraId="3CCD3073" w14:textId="77777777" w:rsidR="003569F1" w:rsidRPr="00F035D7" w:rsidRDefault="003569F1" w:rsidP="00694A45">
      <w:pPr>
        <w:jc w:val="both"/>
        <w:rPr>
          <w:sz w:val="24"/>
          <w:szCs w:val="24"/>
          <w:lang w:val="el-GR"/>
        </w:rPr>
      </w:pPr>
    </w:p>
    <w:p w14:paraId="50879DA6" w14:textId="5882C4F7" w:rsidR="00FD00F6" w:rsidRPr="00FD00F6" w:rsidRDefault="000C382C" w:rsidP="00694A45">
      <w:pPr>
        <w:pStyle w:val="ae"/>
        <w:numPr>
          <w:ilvl w:val="0"/>
          <w:numId w:val="22"/>
        </w:numPr>
        <w:jc w:val="both"/>
        <w:rPr>
          <w:b/>
          <w:lang w:val="el-GR"/>
        </w:rPr>
      </w:pPr>
      <w:r>
        <w:rPr>
          <w:b/>
          <w:lang w:val="el-GR"/>
        </w:rPr>
        <w:t>[</w:t>
      </w:r>
      <w:r w:rsidR="00FD00F6" w:rsidRPr="00FD00F6">
        <w:rPr>
          <w:b/>
          <w:lang w:val="el-GR"/>
        </w:rPr>
        <w:t xml:space="preserve">Τίτλος </w:t>
      </w:r>
      <w:r w:rsidR="00FD00F6">
        <w:rPr>
          <w:b/>
          <w:lang w:val="el-GR"/>
        </w:rPr>
        <w:t>της Μελέτης</w:t>
      </w:r>
      <w:r>
        <w:rPr>
          <w:b/>
          <w:lang w:val="el-GR"/>
        </w:rPr>
        <w:t>]</w:t>
      </w:r>
    </w:p>
    <w:p w14:paraId="7DB7B700" w14:textId="7DB3914A" w:rsidR="00FD00F6" w:rsidRPr="00FD00F6" w:rsidRDefault="00FD00F6" w:rsidP="00694A45">
      <w:pPr>
        <w:ind w:left="709"/>
        <w:jc w:val="both"/>
        <w:rPr>
          <w:i/>
          <w:lang w:val="el-GR"/>
        </w:rPr>
      </w:pPr>
      <w:r w:rsidRPr="00FD00F6">
        <w:rPr>
          <w:i/>
          <w:lang w:val="el-GR"/>
        </w:rPr>
        <w:t>Χρησιμοποιήστε έναν απλουστευμένο τίτλο εάν ο αρ</w:t>
      </w:r>
      <w:r>
        <w:rPr>
          <w:i/>
          <w:lang w:val="el-GR"/>
        </w:rPr>
        <w:t>χικός τίτλος είναι πολύ τεχνικός και δυσνόητος από τον μέσο συμμετέχοντα</w:t>
      </w:r>
      <w:r w:rsidRPr="00FD00F6">
        <w:rPr>
          <w:i/>
          <w:lang w:val="el-GR"/>
        </w:rPr>
        <w:t>.</w:t>
      </w:r>
    </w:p>
    <w:p w14:paraId="0BF48911" w14:textId="4606005A" w:rsidR="00FD00F6" w:rsidRDefault="00FD00F6" w:rsidP="00694A45">
      <w:pPr>
        <w:jc w:val="both"/>
        <w:rPr>
          <w:i/>
          <w:lang w:val="el-GR"/>
        </w:rPr>
      </w:pPr>
      <w:r w:rsidRPr="00FD00F6">
        <w:rPr>
          <w:i/>
          <w:lang w:val="el-GR"/>
        </w:rPr>
        <w:tab/>
        <w:t>Στη συνέχεια και στην παρούσα παράγραφο συμπληρώστε τις παρακάτω πληροφορίες</w:t>
      </w:r>
      <w:r>
        <w:rPr>
          <w:i/>
          <w:lang w:val="el-GR"/>
        </w:rPr>
        <w:t>:</w:t>
      </w:r>
    </w:p>
    <w:p w14:paraId="62993A36" w14:textId="77777777" w:rsidR="00FD00F6" w:rsidRDefault="00FD00F6" w:rsidP="00694A45">
      <w:pPr>
        <w:jc w:val="both"/>
        <w:rPr>
          <w:b/>
          <w:lang w:val="el-GR"/>
        </w:rPr>
      </w:pPr>
    </w:p>
    <w:p w14:paraId="72F79262" w14:textId="777F47A0" w:rsidR="00FD00F6" w:rsidRDefault="00FD00F6" w:rsidP="00694A45">
      <w:pPr>
        <w:ind w:left="709"/>
        <w:jc w:val="both"/>
        <w:rPr>
          <w:b/>
          <w:lang w:val="el-GR"/>
        </w:rPr>
      </w:pPr>
      <w:r>
        <w:rPr>
          <w:b/>
          <w:lang w:val="el-GR"/>
        </w:rPr>
        <w:t>[Στοιχεία</w:t>
      </w:r>
      <w:r w:rsidRPr="00FD00F6">
        <w:rPr>
          <w:b/>
          <w:lang w:val="el-GR"/>
        </w:rPr>
        <w:t xml:space="preserve"> Κύριου Ερευνητή /Επιστημονικού Υπεύθυνου</w:t>
      </w:r>
      <w:r>
        <w:rPr>
          <w:b/>
          <w:lang w:val="el-GR"/>
        </w:rPr>
        <w:t>]</w:t>
      </w:r>
    </w:p>
    <w:p w14:paraId="68EBAD20" w14:textId="7C589C87" w:rsidR="00037EC5" w:rsidRPr="00037EC5" w:rsidRDefault="00037EC5" w:rsidP="00694A45">
      <w:pPr>
        <w:ind w:left="709"/>
        <w:jc w:val="both"/>
        <w:rPr>
          <w:i/>
          <w:lang w:val="el-GR"/>
        </w:rPr>
      </w:pPr>
      <w:r w:rsidRPr="00037EC5">
        <w:rPr>
          <w:i/>
          <w:lang w:val="el-GR"/>
        </w:rPr>
        <w:t xml:space="preserve">Να δοθούν </w:t>
      </w:r>
      <w:r w:rsidR="00280470">
        <w:rPr>
          <w:i/>
          <w:lang w:val="el-GR"/>
        </w:rPr>
        <w:t xml:space="preserve">τα </w:t>
      </w:r>
      <w:r w:rsidRPr="00037EC5">
        <w:rPr>
          <w:i/>
          <w:lang w:val="el-GR"/>
        </w:rPr>
        <w:t xml:space="preserve">στοιχεία και άλλων </w:t>
      </w:r>
      <w:r w:rsidR="00D94D59">
        <w:rPr>
          <w:i/>
          <w:lang w:val="el-GR"/>
        </w:rPr>
        <w:t>συνεργατών</w:t>
      </w:r>
      <w:r w:rsidR="00280470">
        <w:rPr>
          <w:i/>
          <w:lang w:val="el-GR"/>
        </w:rPr>
        <w:t>,</w:t>
      </w:r>
      <w:r w:rsidR="00D94D59">
        <w:rPr>
          <w:i/>
          <w:lang w:val="el-GR"/>
        </w:rPr>
        <w:t xml:space="preserve"> </w:t>
      </w:r>
      <w:r w:rsidRPr="00037EC5">
        <w:rPr>
          <w:i/>
          <w:lang w:val="el-GR"/>
        </w:rPr>
        <w:t>αν υπάρχουν</w:t>
      </w:r>
    </w:p>
    <w:p w14:paraId="08E7CD4A" w14:textId="10D1528B" w:rsidR="00FD00F6" w:rsidRDefault="00FD00F6" w:rsidP="00694A45">
      <w:pPr>
        <w:ind w:left="709"/>
        <w:jc w:val="both"/>
        <w:rPr>
          <w:b/>
          <w:lang w:val="el-GR"/>
        </w:rPr>
      </w:pPr>
    </w:p>
    <w:p w14:paraId="4958496E" w14:textId="77777777" w:rsidR="00FD00F6" w:rsidRPr="00FD00F6" w:rsidRDefault="00FD00F6" w:rsidP="00694A45">
      <w:pPr>
        <w:ind w:left="709"/>
        <w:jc w:val="both"/>
        <w:rPr>
          <w:b/>
          <w:lang w:val="el-GR"/>
        </w:rPr>
      </w:pPr>
    </w:p>
    <w:p w14:paraId="7AA02203" w14:textId="77777777" w:rsidR="00FD00F6" w:rsidRPr="00FD00F6" w:rsidRDefault="00FD00F6" w:rsidP="00694A45">
      <w:pPr>
        <w:jc w:val="both"/>
        <w:rPr>
          <w:lang w:val="el-GR"/>
        </w:rPr>
      </w:pPr>
    </w:p>
    <w:p w14:paraId="3F3B13A3" w14:textId="03824B4A" w:rsidR="00FD00F6" w:rsidRPr="003F5887" w:rsidRDefault="003F5887" w:rsidP="00694A45">
      <w:pPr>
        <w:pStyle w:val="ae"/>
        <w:numPr>
          <w:ilvl w:val="0"/>
          <w:numId w:val="22"/>
        </w:numPr>
        <w:jc w:val="both"/>
        <w:rPr>
          <w:b/>
          <w:lang w:val="el-GR"/>
        </w:rPr>
      </w:pPr>
      <w:r>
        <w:rPr>
          <w:b/>
          <w:lang w:val="el-GR"/>
        </w:rPr>
        <w:t>Παρουσίαση</w:t>
      </w:r>
    </w:p>
    <w:p w14:paraId="586D3279" w14:textId="11025CC6" w:rsidR="00FD00F6" w:rsidRPr="003F5887" w:rsidRDefault="003F5887" w:rsidP="00694A45">
      <w:pPr>
        <w:ind w:left="851"/>
        <w:jc w:val="both"/>
        <w:rPr>
          <w:i/>
          <w:lang w:val="el-GR"/>
        </w:rPr>
      </w:pPr>
      <w:r>
        <w:rPr>
          <w:i/>
          <w:lang w:val="el-GR"/>
        </w:rPr>
        <w:t>Μια σύντομη πρόσκληση του μελλοντικού συμμετέχοντα στην ερευνητική μελέτη, ενημερώνοντάς τον ότι πριν δώσει τη συγκατάθεσ</w:t>
      </w:r>
      <w:r w:rsidR="00280470">
        <w:rPr>
          <w:i/>
          <w:lang w:val="el-GR"/>
        </w:rPr>
        <w:t>ή του</w:t>
      </w:r>
      <w:r>
        <w:rPr>
          <w:i/>
          <w:lang w:val="el-GR"/>
        </w:rPr>
        <w:t xml:space="preserve"> και αποφασίσει για τη συμμετοχή του στη μελέτη,  θα πρέπει να </w:t>
      </w:r>
      <w:r w:rsidR="00280470">
        <w:rPr>
          <w:i/>
          <w:lang w:val="el-GR"/>
        </w:rPr>
        <w:t>έχει καταλάβει το περιεχόμενο της πληροφόρησης.</w:t>
      </w:r>
    </w:p>
    <w:p w14:paraId="70363920" w14:textId="77777777" w:rsidR="00FD00F6" w:rsidRPr="00FD00F6" w:rsidRDefault="00FD00F6" w:rsidP="00694A45">
      <w:pPr>
        <w:ind w:left="851"/>
        <w:jc w:val="both"/>
        <w:rPr>
          <w:lang w:val="el-GR"/>
        </w:rPr>
      </w:pPr>
    </w:p>
    <w:p w14:paraId="6B3A736A" w14:textId="0086F9A1" w:rsidR="00FD00F6" w:rsidRPr="00A75860" w:rsidRDefault="00FD00F6" w:rsidP="00694A45">
      <w:pPr>
        <w:ind w:left="851"/>
        <w:jc w:val="both"/>
        <w:rPr>
          <w:i/>
          <w:color w:val="0000FF"/>
          <w:lang w:val="el-GR"/>
        </w:rPr>
      </w:pPr>
      <w:r w:rsidRPr="00A75860">
        <w:rPr>
          <w:i/>
          <w:color w:val="0000FF"/>
          <w:lang w:val="el-GR"/>
        </w:rPr>
        <w:t>Παράδειγμα:</w:t>
      </w:r>
    </w:p>
    <w:p w14:paraId="3C6A8DD6" w14:textId="00D0A13E" w:rsidR="00FD00F6" w:rsidRPr="00A75860" w:rsidRDefault="0056576D" w:rsidP="00694A45">
      <w:pPr>
        <w:ind w:left="851"/>
        <w:jc w:val="both"/>
        <w:rPr>
          <w:i/>
          <w:color w:val="0000FF"/>
          <w:lang w:val="el-GR"/>
        </w:rPr>
      </w:pPr>
      <w:r w:rsidRPr="00A75860">
        <w:rPr>
          <w:i/>
          <w:color w:val="0000FF"/>
          <w:lang w:val="el-GR"/>
        </w:rPr>
        <w:t>«Καλεί</w:t>
      </w:r>
      <w:r w:rsidR="00280470" w:rsidRPr="00A75860">
        <w:rPr>
          <w:i/>
          <w:color w:val="0000FF"/>
          <w:lang w:val="el-GR"/>
        </w:rPr>
        <w:t>σ</w:t>
      </w:r>
      <w:r w:rsidRPr="00A75860">
        <w:rPr>
          <w:i/>
          <w:color w:val="0000FF"/>
          <w:lang w:val="el-GR"/>
        </w:rPr>
        <w:t>τε να συμμετάσχετε στην ερευνητική μελέτη Χ που έχει σαν αντικείμενο το Υ</w:t>
      </w:r>
      <w:r w:rsidR="00FD00F6" w:rsidRPr="00A75860">
        <w:rPr>
          <w:i/>
          <w:color w:val="0000FF"/>
          <w:lang w:val="el-GR"/>
        </w:rPr>
        <w:t xml:space="preserve">. Πριν αποφασίσετε αν θα συμμετάσχετε ή όχι, είναι σημαντικό να καταλάβετε γιατί </w:t>
      </w:r>
      <w:r w:rsidR="00280470" w:rsidRPr="00A75860">
        <w:rPr>
          <w:i/>
          <w:color w:val="0000FF"/>
          <w:lang w:val="el-GR"/>
        </w:rPr>
        <w:t>γίνεται η συγκεκριμένη έρευνα</w:t>
      </w:r>
      <w:r w:rsidR="00FD00F6" w:rsidRPr="00A75860">
        <w:rPr>
          <w:i/>
          <w:color w:val="0000FF"/>
          <w:lang w:val="el-GR"/>
        </w:rPr>
        <w:t>. Αφιερώστε λίγο χρόνο για να διαβάσετε προσεκτικά τις παρακάτω πληροφορίες και να τις συζητήσετε με άλλους, εάν το επιθυμείτε. Ρωτήστε μας αν υπάρχει κάτι που δεν είναι σαφές</w:t>
      </w:r>
      <w:r w:rsidRPr="00A75860">
        <w:rPr>
          <w:i/>
          <w:color w:val="0000FF"/>
          <w:lang w:val="el-GR"/>
        </w:rPr>
        <w:t xml:space="preserve"> ή δεν καταλαβαίνετε </w:t>
      </w:r>
      <w:r w:rsidR="00FD00F6" w:rsidRPr="00A75860">
        <w:rPr>
          <w:i/>
          <w:color w:val="0000FF"/>
          <w:lang w:val="el-GR"/>
        </w:rPr>
        <w:t>ή αν θέλετε περισσότερες πληροφορίες</w:t>
      </w:r>
      <w:r w:rsidRPr="00A75860">
        <w:rPr>
          <w:i/>
          <w:color w:val="0000FF"/>
          <w:lang w:val="el-GR"/>
        </w:rPr>
        <w:t xml:space="preserve"> για το παρόν ενημ</w:t>
      </w:r>
      <w:r w:rsidR="000E445E" w:rsidRPr="00A75860">
        <w:rPr>
          <w:i/>
          <w:color w:val="0000FF"/>
          <w:lang w:val="el-GR"/>
        </w:rPr>
        <w:t xml:space="preserve">ερωτικό κείμενο ή για το έντυπο </w:t>
      </w:r>
      <w:r w:rsidRPr="00A75860">
        <w:rPr>
          <w:i/>
          <w:color w:val="0000FF"/>
          <w:lang w:val="el-GR"/>
        </w:rPr>
        <w:t>συγκατάθεσης</w:t>
      </w:r>
      <w:r w:rsidR="00FD00F6" w:rsidRPr="00A75860">
        <w:rPr>
          <w:i/>
          <w:color w:val="0000FF"/>
          <w:lang w:val="el-GR"/>
        </w:rPr>
        <w:t>. Πάρτε χρόνο για να αποφασίσετε εάν θέλετε ή όχι να συμμετάσχετε. Σ</w:t>
      </w:r>
      <w:r w:rsidRPr="00A75860">
        <w:rPr>
          <w:i/>
          <w:color w:val="0000FF"/>
          <w:lang w:val="el-GR"/>
        </w:rPr>
        <w:t xml:space="preserve">ας ευχαριστώ που το διαβάσατε.» </w:t>
      </w:r>
    </w:p>
    <w:p w14:paraId="5ED02CF9" w14:textId="77777777" w:rsidR="00FD00F6" w:rsidRPr="00A75860" w:rsidRDefault="00FD00F6" w:rsidP="00694A45">
      <w:pPr>
        <w:jc w:val="both"/>
        <w:rPr>
          <w:color w:val="0000FF"/>
          <w:lang w:val="el-GR"/>
        </w:rPr>
      </w:pPr>
    </w:p>
    <w:p w14:paraId="735A2B50" w14:textId="2FA5A3BB" w:rsidR="00FD00F6" w:rsidRPr="00C17756" w:rsidRDefault="00C17756" w:rsidP="00694A45">
      <w:pPr>
        <w:pStyle w:val="ae"/>
        <w:numPr>
          <w:ilvl w:val="0"/>
          <w:numId w:val="22"/>
        </w:numPr>
        <w:jc w:val="both"/>
        <w:rPr>
          <w:b/>
          <w:lang w:val="el-GR"/>
        </w:rPr>
      </w:pPr>
      <w:r>
        <w:rPr>
          <w:b/>
          <w:lang w:val="el-GR"/>
        </w:rPr>
        <w:t>Ο</w:t>
      </w:r>
      <w:r w:rsidR="00FD00F6" w:rsidRPr="00C17756">
        <w:rPr>
          <w:b/>
          <w:lang w:val="el-GR"/>
        </w:rPr>
        <w:t xml:space="preserve"> σκοπός </w:t>
      </w:r>
      <w:r>
        <w:rPr>
          <w:b/>
          <w:lang w:val="el-GR"/>
        </w:rPr>
        <w:t>της μελέτης</w:t>
      </w:r>
    </w:p>
    <w:p w14:paraId="653C9A9D" w14:textId="4632A1B6" w:rsidR="00FD00F6" w:rsidRPr="006728C7" w:rsidRDefault="00FD00F6" w:rsidP="00694A45">
      <w:pPr>
        <w:ind w:left="709"/>
        <w:jc w:val="both"/>
        <w:rPr>
          <w:i/>
          <w:lang w:val="el-GR"/>
        </w:rPr>
      </w:pPr>
      <w:r w:rsidRPr="006728C7">
        <w:rPr>
          <w:i/>
          <w:lang w:val="el-GR"/>
        </w:rPr>
        <w:t xml:space="preserve">Το υπόβαθρο, ο στόχος και η διάρκεια του έργου θα πρέπει να δοθούν εδώ σε γενικές γραμμές. </w:t>
      </w:r>
      <w:r w:rsidR="00C17756" w:rsidRPr="006728C7">
        <w:rPr>
          <w:i/>
          <w:lang w:val="el-GR"/>
        </w:rPr>
        <w:t xml:space="preserve">Εξηγήστε το ερευνητικό ερώτημα </w:t>
      </w:r>
      <w:r w:rsidR="00280470">
        <w:rPr>
          <w:i/>
          <w:lang w:val="el-GR"/>
        </w:rPr>
        <w:t>με</w:t>
      </w:r>
      <w:r w:rsidR="00C17756" w:rsidRPr="006728C7">
        <w:rPr>
          <w:i/>
          <w:lang w:val="el-GR"/>
        </w:rPr>
        <w:t xml:space="preserve"> απλά λόγια</w:t>
      </w:r>
      <w:r w:rsidR="00280470">
        <w:rPr>
          <w:i/>
          <w:lang w:val="el-GR"/>
        </w:rPr>
        <w:t>.</w:t>
      </w:r>
      <w:r w:rsidR="00C17756" w:rsidRPr="006728C7">
        <w:rPr>
          <w:i/>
          <w:lang w:val="el-GR"/>
        </w:rPr>
        <w:t xml:space="preserve"> Χρησιμοποιήστε τοπικές και απλουστευμένες λέξεις αντί για επιστημονικούς όρους και επαγγελματική φρασεολογία. </w:t>
      </w:r>
      <w:r w:rsidR="00280470">
        <w:rPr>
          <w:i/>
          <w:lang w:val="el-GR"/>
        </w:rPr>
        <w:t>Ε</w:t>
      </w:r>
      <w:r w:rsidR="00C17756" w:rsidRPr="006728C7">
        <w:rPr>
          <w:i/>
          <w:lang w:val="el-GR"/>
        </w:rPr>
        <w:t xml:space="preserve">ξετάστε τις τοπικές πεποιθήσεις και τις γνώσεις </w:t>
      </w:r>
      <w:r w:rsidR="00280470">
        <w:rPr>
          <w:i/>
          <w:lang w:val="el-GR"/>
        </w:rPr>
        <w:t>των συμμετεχόντων πριν αποφασίσετε</w:t>
      </w:r>
      <w:r w:rsidR="00C17756" w:rsidRPr="006728C7">
        <w:rPr>
          <w:i/>
          <w:lang w:val="el-GR"/>
        </w:rPr>
        <w:t xml:space="preserve"> πώς </w:t>
      </w:r>
      <w:r w:rsidR="00280470">
        <w:rPr>
          <w:i/>
          <w:lang w:val="el-GR"/>
        </w:rPr>
        <w:t>θ</w:t>
      </w:r>
      <w:r w:rsidR="00C17756" w:rsidRPr="006728C7">
        <w:rPr>
          <w:i/>
          <w:lang w:val="el-GR"/>
        </w:rPr>
        <w:t>α δώσετε καλύτερα τις πληροφορίες.</w:t>
      </w:r>
      <w:r w:rsidR="00280470">
        <w:rPr>
          <w:i/>
          <w:lang w:val="el-GR"/>
        </w:rPr>
        <w:t xml:space="preserve"> Είναι σημαντικό </w:t>
      </w:r>
      <w:r w:rsidR="00C17756" w:rsidRPr="006728C7">
        <w:rPr>
          <w:i/>
          <w:lang w:val="el-GR"/>
        </w:rPr>
        <w:t>οι ερευνητές να προσέ</w:t>
      </w:r>
      <w:r w:rsidR="00280470">
        <w:rPr>
          <w:i/>
          <w:lang w:val="el-GR"/>
        </w:rPr>
        <w:t>ξ</w:t>
      </w:r>
      <w:r w:rsidR="00C17756" w:rsidRPr="006728C7">
        <w:rPr>
          <w:i/>
          <w:lang w:val="el-GR"/>
        </w:rPr>
        <w:t xml:space="preserve">ουν να μην παραπλανούν τους συμμετέχοντες, </w:t>
      </w:r>
      <w:r w:rsidR="006728C7" w:rsidRPr="006728C7">
        <w:rPr>
          <w:i/>
          <w:lang w:val="el-GR"/>
        </w:rPr>
        <w:t>υπονοώντας</w:t>
      </w:r>
      <w:r w:rsidR="00C17756" w:rsidRPr="006728C7">
        <w:rPr>
          <w:i/>
          <w:lang w:val="el-GR"/>
        </w:rPr>
        <w:t xml:space="preserve"> ερευνητικά ενδιαφέροντα που δεν έχουν</w:t>
      </w:r>
      <w:r w:rsidRPr="006728C7">
        <w:rPr>
          <w:i/>
          <w:lang w:val="el-GR"/>
        </w:rPr>
        <w:t>.</w:t>
      </w:r>
    </w:p>
    <w:p w14:paraId="6104714B" w14:textId="2B765653" w:rsidR="00FD00F6" w:rsidRDefault="00FD00F6" w:rsidP="00694A45">
      <w:pPr>
        <w:ind w:left="284"/>
        <w:jc w:val="both"/>
        <w:rPr>
          <w:lang w:val="el-GR"/>
        </w:rPr>
      </w:pPr>
    </w:p>
    <w:p w14:paraId="4201A17D" w14:textId="77777777" w:rsidR="006728C7" w:rsidRPr="006728C7" w:rsidRDefault="006728C7" w:rsidP="00694A45">
      <w:pPr>
        <w:pStyle w:val="ae"/>
        <w:numPr>
          <w:ilvl w:val="0"/>
          <w:numId w:val="22"/>
        </w:numPr>
        <w:jc w:val="both"/>
        <w:rPr>
          <w:b/>
          <w:lang w:val="el-GR"/>
        </w:rPr>
      </w:pPr>
      <w:r w:rsidRPr="006728C7">
        <w:rPr>
          <w:b/>
          <w:lang w:val="el-GR"/>
        </w:rPr>
        <w:t>Τύπος ερευνητικής παρέμβασης</w:t>
      </w:r>
    </w:p>
    <w:p w14:paraId="539D2116" w14:textId="1722BB4F" w:rsidR="006728C7" w:rsidRPr="006728C7" w:rsidRDefault="006728C7" w:rsidP="00694A45">
      <w:pPr>
        <w:ind w:left="709"/>
        <w:jc w:val="both"/>
        <w:rPr>
          <w:lang w:val="el-GR"/>
        </w:rPr>
      </w:pPr>
      <w:r w:rsidRPr="006728C7">
        <w:rPr>
          <w:i/>
          <w:lang w:val="el-GR"/>
        </w:rPr>
        <w:t xml:space="preserve">Αναφέρετε συνοπτικά τον τύπο της παρέμβασης </w:t>
      </w:r>
      <w:r w:rsidR="00280470">
        <w:rPr>
          <w:i/>
          <w:lang w:val="el-GR"/>
        </w:rPr>
        <w:t>στην οποία θα προβείτε</w:t>
      </w:r>
      <w:r w:rsidRPr="006728C7">
        <w:rPr>
          <w:i/>
          <w:lang w:val="el-GR"/>
        </w:rPr>
        <w:t xml:space="preserve">. Αυτό </w:t>
      </w:r>
      <w:r w:rsidR="00280470">
        <w:rPr>
          <w:i/>
          <w:lang w:val="el-GR"/>
        </w:rPr>
        <w:t xml:space="preserve">θα το αναλύσετε περισσότερο </w:t>
      </w:r>
      <w:r w:rsidRPr="006728C7">
        <w:rPr>
          <w:i/>
          <w:lang w:val="el-GR"/>
        </w:rPr>
        <w:t xml:space="preserve">στο τμήμα των διαδικασιών, αλλά μπορεί να είναι χρήσιμο για τον συμμετέχοντα </w:t>
      </w:r>
      <w:r w:rsidR="009E4543">
        <w:rPr>
          <w:i/>
          <w:lang w:val="el-GR"/>
        </w:rPr>
        <w:t xml:space="preserve">να </w:t>
      </w:r>
      <w:r w:rsidRPr="006728C7">
        <w:rPr>
          <w:i/>
          <w:lang w:val="el-GR"/>
        </w:rPr>
        <w:t>γνωρίζει από την αρχή εάν, για παράδειγμα, η έρευνα περιλαμβάνει εμβόλιο, συνέντευξη, ερωτηματολόγιο</w:t>
      </w:r>
      <w:r w:rsidR="009E4543">
        <w:rPr>
          <w:i/>
          <w:lang w:val="el-GR"/>
        </w:rPr>
        <w:t>,</w:t>
      </w:r>
      <w:r>
        <w:rPr>
          <w:i/>
          <w:lang w:val="el-GR"/>
        </w:rPr>
        <w:t xml:space="preserve"> </w:t>
      </w:r>
      <w:r>
        <w:rPr>
          <w:i/>
        </w:rPr>
        <w:t>online</w:t>
      </w:r>
      <w:r w:rsidRPr="006728C7">
        <w:rPr>
          <w:i/>
          <w:lang w:val="el-GR"/>
        </w:rPr>
        <w:t xml:space="preserve"> </w:t>
      </w:r>
      <w:r>
        <w:rPr>
          <w:i/>
          <w:lang w:val="el-GR"/>
        </w:rPr>
        <w:t>συλλογή δεδομένων</w:t>
      </w:r>
      <w:r w:rsidRPr="006728C7">
        <w:rPr>
          <w:i/>
          <w:lang w:val="el-GR"/>
        </w:rPr>
        <w:t xml:space="preserve"> </w:t>
      </w:r>
      <w:r w:rsidRPr="006728C7">
        <w:rPr>
          <w:lang w:val="el-GR"/>
        </w:rPr>
        <w:t>.</w:t>
      </w:r>
    </w:p>
    <w:p w14:paraId="4E0B1951" w14:textId="77777777" w:rsidR="006728C7" w:rsidRPr="006728C7" w:rsidRDefault="006728C7" w:rsidP="00694A45">
      <w:pPr>
        <w:ind w:left="709"/>
        <w:jc w:val="both"/>
        <w:rPr>
          <w:lang w:val="el-GR"/>
        </w:rPr>
      </w:pPr>
    </w:p>
    <w:p w14:paraId="3A2217CB" w14:textId="77777777" w:rsidR="006728C7" w:rsidRPr="00A75860" w:rsidRDefault="006728C7" w:rsidP="00694A45">
      <w:pPr>
        <w:ind w:left="709"/>
        <w:jc w:val="both"/>
        <w:rPr>
          <w:i/>
          <w:color w:val="0000FF"/>
          <w:lang w:val="el-GR"/>
        </w:rPr>
      </w:pPr>
      <w:r w:rsidRPr="00A75860">
        <w:rPr>
          <w:i/>
          <w:color w:val="0000FF"/>
          <w:lang w:val="el-GR"/>
        </w:rPr>
        <w:t xml:space="preserve">Παράδειγμα: </w:t>
      </w:r>
    </w:p>
    <w:p w14:paraId="75DA6F30" w14:textId="600B030A" w:rsidR="006728C7" w:rsidRPr="00A75860" w:rsidRDefault="006728C7" w:rsidP="00694A45">
      <w:pPr>
        <w:ind w:left="709"/>
        <w:jc w:val="both"/>
        <w:rPr>
          <w:i/>
          <w:color w:val="0000FF"/>
          <w:lang w:val="el-GR"/>
        </w:rPr>
      </w:pPr>
      <w:r w:rsidRPr="00A75860">
        <w:rPr>
          <w:i/>
          <w:color w:val="0000FF"/>
          <w:lang w:val="el-GR"/>
        </w:rPr>
        <w:lastRenderedPageBreak/>
        <w:t xml:space="preserve">Αυτή η έρευνα θα περιλαμβάνει τη συμμετοχή σας σε ομαδική συζήτηση που θα διαρκέσει περίπου μιάμιση ώρα και μια </w:t>
      </w:r>
      <w:r w:rsidR="009E4543" w:rsidRPr="00A75860">
        <w:rPr>
          <w:i/>
          <w:color w:val="0000FF"/>
          <w:lang w:val="el-GR"/>
        </w:rPr>
        <w:t xml:space="preserve">ατομική </w:t>
      </w:r>
      <w:r w:rsidRPr="00A75860">
        <w:rPr>
          <w:i/>
          <w:color w:val="0000FF"/>
          <w:lang w:val="el-GR"/>
        </w:rPr>
        <w:t>συνέντευξη μιας ώρας</w:t>
      </w:r>
    </w:p>
    <w:p w14:paraId="1E4E8803" w14:textId="77777777" w:rsidR="006728C7" w:rsidRPr="00FD00F6" w:rsidRDefault="006728C7" w:rsidP="00694A45">
      <w:pPr>
        <w:ind w:left="284"/>
        <w:jc w:val="both"/>
        <w:rPr>
          <w:lang w:val="el-GR"/>
        </w:rPr>
      </w:pPr>
    </w:p>
    <w:p w14:paraId="027B388B" w14:textId="7FD20FC2" w:rsidR="00FD00F6" w:rsidRPr="00C17756" w:rsidRDefault="00FD00F6" w:rsidP="00694A45">
      <w:pPr>
        <w:pStyle w:val="ae"/>
        <w:numPr>
          <w:ilvl w:val="0"/>
          <w:numId w:val="22"/>
        </w:numPr>
        <w:jc w:val="both"/>
        <w:rPr>
          <w:b/>
          <w:lang w:val="el-GR"/>
        </w:rPr>
      </w:pPr>
      <w:r w:rsidRPr="00C17756">
        <w:rPr>
          <w:b/>
          <w:lang w:val="el-GR"/>
        </w:rPr>
        <w:t xml:space="preserve">Γιατί </w:t>
      </w:r>
      <w:r w:rsidR="006728C7">
        <w:rPr>
          <w:b/>
          <w:lang w:val="el-GR"/>
        </w:rPr>
        <w:t>έχετε επιλεγεί</w:t>
      </w:r>
    </w:p>
    <w:p w14:paraId="4C34EE5C" w14:textId="7DC8B36C" w:rsidR="00FD00F6" w:rsidRDefault="00FD00F6" w:rsidP="00694A45">
      <w:pPr>
        <w:ind w:left="709"/>
        <w:jc w:val="both"/>
        <w:rPr>
          <w:lang w:val="el-GR"/>
        </w:rPr>
      </w:pPr>
      <w:r w:rsidRPr="00FD00F6">
        <w:rPr>
          <w:lang w:val="el-GR"/>
        </w:rPr>
        <w:t>Θα πρέπει να εξηγήσετε πώς επιλέχθηκε ο συμμετέχων και πόσοι άλ</w:t>
      </w:r>
      <w:r w:rsidR="000E445E">
        <w:rPr>
          <w:lang w:val="el-GR"/>
        </w:rPr>
        <w:t>λοι συμμετέχοντες θα συμπεριληφθούν</w:t>
      </w:r>
      <w:r w:rsidRPr="00FD00F6">
        <w:rPr>
          <w:lang w:val="el-GR"/>
        </w:rPr>
        <w:t>.</w:t>
      </w:r>
      <w:r w:rsidR="006728C7">
        <w:rPr>
          <w:lang w:val="el-GR"/>
        </w:rPr>
        <w:t xml:space="preserve"> </w:t>
      </w:r>
      <w:r w:rsidR="006728C7" w:rsidRPr="006728C7">
        <w:rPr>
          <w:lang w:val="el-GR"/>
        </w:rPr>
        <w:t>Οι άνθρωποι αναρωτιούνται γιατί έχουν επιλεγεί και μπορεί να φοβούνται, να μπερδεύονται ή να ανησυχούν.</w:t>
      </w:r>
    </w:p>
    <w:p w14:paraId="0CB64F65" w14:textId="77777777" w:rsidR="006728C7" w:rsidRPr="00FD00F6" w:rsidRDefault="006728C7" w:rsidP="00694A45">
      <w:pPr>
        <w:ind w:left="709"/>
        <w:jc w:val="both"/>
        <w:rPr>
          <w:lang w:val="el-GR"/>
        </w:rPr>
      </w:pPr>
    </w:p>
    <w:p w14:paraId="0BF77987" w14:textId="77777777" w:rsidR="006728C7" w:rsidRPr="00A75860" w:rsidRDefault="006728C7" w:rsidP="00694A45">
      <w:pPr>
        <w:ind w:left="709"/>
        <w:jc w:val="both"/>
        <w:rPr>
          <w:i/>
          <w:color w:val="0000FF"/>
          <w:lang w:val="el-GR"/>
        </w:rPr>
      </w:pPr>
      <w:r w:rsidRPr="00A75860">
        <w:rPr>
          <w:i/>
          <w:color w:val="0000FF"/>
          <w:lang w:val="el-GR"/>
        </w:rPr>
        <w:t xml:space="preserve">Παράδειγμα: </w:t>
      </w:r>
    </w:p>
    <w:p w14:paraId="25A90C4D" w14:textId="47608817" w:rsidR="00FD00F6" w:rsidRPr="00A75860" w:rsidRDefault="006728C7" w:rsidP="00694A45">
      <w:pPr>
        <w:ind w:left="709"/>
        <w:jc w:val="both"/>
        <w:rPr>
          <w:color w:val="0000FF"/>
          <w:lang w:val="el-GR"/>
        </w:rPr>
      </w:pPr>
      <w:r w:rsidRPr="00A75860">
        <w:rPr>
          <w:i/>
          <w:color w:val="0000FF"/>
          <w:lang w:val="el-GR"/>
        </w:rPr>
        <w:t>Σας προσκαλούμε να συμμετάσχετε σε αυτήν την έρευνα επειδή αισθανόμαστε ότι η εμπειρία σας ως κοινωνικού λειτουργού (ή ως μητέρα ή ως υπεύθυνο</w:t>
      </w:r>
      <w:r w:rsidR="009E4543" w:rsidRPr="00A75860">
        <w:rPr>
          <w:i/>
          <w:color w:val="0000FF"/>
          <w:lang w:val="el-GR"/>
        </w:rPr>
        <w:t>υ</w:t>
      </w:r>
      <w:r w:rsidRPr="00A75860">
        <w:rPr>
          <w:i/>
          <w:color w:val="0000FF"/>
          <w:lang w:val="el-GR"/>
        </w:rPr>
        <w:t xml:space="preserve"> πολίτη) μπορεί να συμβάλει πολύ στην κατανόηση και γνώση των τοπικών πρακτικών υγείας.</w:t>
      </w:r>
    </w:p>
    <w:p w14:paraId="0F4CDDF8" w14:textId="77777777" w:rsidR="006728C7" w:rsidRPr="00FD00F6" w:rsidRDefault="006728C7" w:rsidP="00694A45">
      <w:pPr>
        <w:jc w:val="both"/>
        <w:rPr>
          <w:lang w:val="el-GR"/>
        </w:rPr>
      </w:pPr>
    </w:p>
    <w:p w14:paraId="6149BE63" w14:textId="4893AA59" w:rsidR="00FD00F6" w:rsidRPr="006A6059" w:rsidRDefault="00FD00F6" w:rsidP="00694A45">
      <w:pPr>
        <w:pStyle w:val="ae"/>
        <w:numPr>
          <w:ilvl w:val="0"/>
          <w:numId w:val="22"/>
        </w:numPr>
        <w:jc w:val="both"/>
        <w:rPr>
          <w:b/>
          <w:lang w:val="el-GR"/>
        </w:rPr>
      </w:pPr>
      <w:r w:rsidRPr="006A6059">
        <w:rPr>
          <w:b/>
          <w:lang w:val="el-GR"/>
        </w:rPr>
        <w:t xml:space="preserve"> </w:t>
      </w:r>
      <w:r w:rsidR="006A6059" w:rsidRPr="006A6059">
        <w:rPr>
          <w:b/>
          <w:lang w:val="el-GR"/>
        </w:rPr>
        <w:t>Εθελοντική Συμμετοχή</w:t>
      </w:r>
    </w:p>
    <w:p w14:paraId="6519C2B1" w14:textId="0C20CFD5" w:rsidR="00FD00F6" w:rsidRPr="006A6059" w:rsidRDefault="00FD00F6" w:rsidP="00694A45">
      <w:pPr>
        <w:ind w:left="709"/>
        <w:jc w:val="both"/>
        <w:rPr>
          <w:i/>
          <w:lang w:val="el-GR"/>
        </w:rPr>
      </w:pPr>
      <w:r w:rsidRPr="006A6059">
        <w:rPr>
          <w:i/>
          <w:lang w:val="el-GR"/>
        </w:rPr>
        <w:t xml:space="preserve">Πρέπει να εξηγήσετε ότι η συμμετοχή στην έρευνα είναι εντελώς εθελοντική και ότι εάν δεν επιθυμούν να συμμετάσχουν, δεν θα υπάρξουν αρνητικές συνέπειες (αυτό θα εξαρτηθεί από το πλαίσιο της έρευνας - για παράδειγμα, εάν οι συμμετέχοντες είναι δικοί σας φοιτητές μπορεί να χρειαστούν τη διαβεβαίωση ότι η άρνηση δεν θα επηρεάσει τους βαθμούς τους · ομοίως, αν οι συμμετέχοντες είναι ασθενείς, μπορεί να θέλουν να γνωρίζουν ότι η άρνηση συμμετοχής δεν θα επηρεάσει τη φροντίδα τους με οποιονδήποτε τρόπο). Επιπλέον, το </w:t>
      </w:r>
      <w:r w:rsidR="001D3A49">
        <w:rPr>
          <w:i/>
          <w:lang w:val="el-GR"/>
        </w:rPr>
        <w:t>έντυπο ενημέρωσης</w:t>
      </w:r>
      <w:r w:rsidRPr="006A6059">
        <w:rPr>
          <w:i/>
          <w:lang w:val="el-GR"/>
        </w:rPr>
        <w:t xml:space="preserve"> πρέπει να αναφέρει ότι ο συμμετέχων μπορεί να διακόψει τη συμμετοχή ανά πάσα στιγμή και να εξηγ</w:t>
      </w:r>
      <w:r w:rsidR="009E4543">
        <w:rPr>
          <w:i/>
          <w:lang w:val="el-GR"/>
        </w:rPr>
        <w:t>εί</w:t>
      </w:r>
      <w:r w:rsidRPr="006A6059">
        <w:rPr>
          <w:i/>
          <w:lang w:val="el-GR"/>
        </w:rPr>
        <w:t xml:space="preserve"> με σαφήνει</w:t>
      </w:r>
      <w:r w:rsidR="009E4543">
        <w:rPr>
          <w:i/>
          <w:lang w:val="el-GR"/>
        </w:rPr>
        <w:t>α τι πρέπει να κάνουν σε μια τέτοια περίπτωση</w:t>
      </w:r>
      <w:r w:rsidRPr="006A6059">
        <w:rPr>
          <w:i/>
          <w:lang w:val="el-GR"/>
        </w:rPr>
        <w:t>.</w:t>
      </w:r>
    </w:p>
    <w:p w14:paraId="284EDB44" w14:textId="77777777" w:rsidR="00FD00F6" w:rsidRPr="00A75860" w:rsidRDefault="00FD00F6" w:rsidP="00694A45">
      <w:pPr>
        <w:jc w:val="both"/>
        <w:rPr>
          <w:color w:val="0000FF"/>
          <w:lang w:val="el-GR"/>
        </w:rPr>
      </w:pPr>
    </w:p>
    <w:p w14:paraId="743E86CF" w14:textId="1A28BEDE" w:rsidR="00FD00F6" w:rsidRPr="00A75860" w:rsidRDefault="00FD00F6" w:rsidP="00694A45">
      <w:pPr>
        <w:ind w:left="709"/>
        <w:jc w:val="both"/>
        <w:rPr>
          <w:i/>
          <w:color w:val="0000FF"/>
          <w:lang w:val="el-GR"/>
        </w:rPr>
      </w:pPr>
      <w:r w:rsidRPr="00A75860">
        <w:rPr>
          <w:i/>
          <w:color w:val="0000FF"/>
          <w:lang w:val="el-GR"/>
        </w:rPr>
        <w:t>Παράδειγμα:</w:t>
      </w:r>
    </w:p>
    <w:p w14:paraId="1DC69B80" w14:textId="683C1D03" w:rsidR="00FD00F6" w:rsidRPr="00A75860" w:rsidRDefault="00FD00F6" w:rsidP="00694A45">
      <w:pPr>
        <w:ind w:left="709"/>
        <w:jc w:val="both"/>
        <w:rPr>
          <w:i/>
          <w:color w:val="0000FF"/>
          <w:lang w:val="el-GR"/>
        </w:rPr>
      </w:pPr>
      <w:r w:rsidRPr="00A75860">
        <w:rPr>
          <w:i/>
          <w:color w:val="0000FF"/>
          <w:lang w:val="el-GR"/>
        </w:rPr>
        <w:t>«</w:t>
      </w:r>
      <w:r w:rsidR="00AB3A8E" w:rsidRPr="00A75860">
        <w:rPr>
          <w:i/>
          <w:color w:val="0000FF"/>
          <w:lang w:val="el-GR"/>
        </w:rPr>
        <w:t>Η συμμετοχή σας στην ερευνητική μελέτη είναι εντελώς εθελοντική</w:t>
      </w:r>
      <w:r w:rsidRPr="00A75860">
        <w:rPr>
          <w:i/>
          <w:color w:val="0000FF"/>
          <w:lang w:val="el-GR"/>
        </w:rPr>
        <w:t xml:space="preserve">. Εάν αποφασίσετε να συμμετάσχετε, θα σας δοθεί αυτό το </w:t>
      </w:r>
      <w:r w:rsidR="001D3A49" w:rsidRPr="00A75860">
        <w:rPr>
          <w:i/>
          <w:color w:val="0000FF"/>
          <w:lang w:val="el-GR"/>
        </w:rPr>
        <w:t>έντυπο ενημέρωσης</w:t>
      </w:r>
      <w:r w:rsidR="00AB3A8E" w:rsidRPr="00A75860">
        <w:rPr>
          <w:i/>
          <w:color w:val="0000FF"/>
          <w:lang w:val="el-GR"/>
        </w:rPr>
        <w:t xml:space="preserve"> </w:t>
      </w:r>
      <w:r w:rsidRPr="00A75860">
        <w:rPr>
          <w:i/>
          <w:color w:val="0000FF"/>
          <w:lang w:val="el-GR"/>
        </w:rPr>
        <w:t xml:space="preserve">και </w:t>
      </w:r>
      <w:r w:rsidR="009E4543" w:rsidRPr="00A75860">
        <w:rPr>
          <w:i/>
          <w:color w:val="0000FF"/>
          <w:lang w:val="el-GR"/>
        </w:rPr>
        <w:t>θ</w:t>
      </w:r>
      <w:r w:rsidRPr="00A75860">
        <w:rPr>
          <w:i/>
          <w:color w:val="0000FF"/>
          <w:lang w:val="el-GR"/>
        </w:rPr>
        <w:t>α σας ζητηθεί να υπογράψετε ένα έντυπο συγκατάθεση</w:t>
      </w:r>
      <w:r w:rsidR="00AB3A8E" w:rsidRPr="00A75860">
        <w:rPr>
          <w:i/>
          <w:color w:val="0000FF"/>
          <w:lang w:val="el-GR"/>
        </w:rPr>
        <w:t>ς. Μ</w:t>
      </w:r>
      <w:r w:rsidR="006A6059" w:rsidRPr="00A75860">
        <w:rPr>
          <w:i/>
          <w:color w:val="0000FF"/>
          <w:lang w:val="el-GR"/>
        </w:rPr>
        <w:t xml:space="preserve">πορείτε ακόμα να ανακαλέσετε τη συγκατάθεσή σας </w:t>
      </w:r>
      <w:r w:rsidRPr="00A75860">
        <w:rPr>
          <w:i/>
          <w:color w:val="0000FF"/>
          <w:lang w:val="el-GR"/>
        </w:rPr>
        <w:t xml:space="preserve">ανά πάσα στιγμή  χωρίς αρνητικές συνέπειες. </w:t>
      </w:r>
      <w:r w:rsidR="006A6059" w:rsidRPr="00A75860">
        <w:rPr>
          <w:i/>
          <w:color w:val="0000FF"/>
          <w:lang w:val="el-GR"/>
        </w:rPr>
        <w:t>Η ανάκληση της συγκατάθεσ</w:t>
      </w:r>
      <w:r w:rsidR="009E4543" w:rsidRPr="00A75860">
        <w:rPr>
          <w:i/>
          <w:color w:val="0000FF"/>
          <w:lang w:val="el-GR"/>
        </w:rPr>
        <w:t>ή</w:t>
      </w:r>
      <w:r w:rsidR="006A6059" w:rsidRPr="00A75860">
        <w:rPr>
          <w:i/>
          <w:color w:val="0000FF"/>
          <w:lang w:val="el-GR"/>
        </w:rPr>
        <w:t xml:space="preserve">ς </w:t>
      </w:r>
      <w:r w:rsidR="001F14AE" w:rsidRPr="00A75860">
        <w:rPr>
          <w:i/>
          <w:color w:val="0000FF"/>
          <w:lang w:val="el-GR"/>
        </w:rPr>
        <w:t>σας,</w:t>
      </w:r>
      <w:r w:rsidR="006A6059" w:rsidRPr="00A75860">
        <w:rPr>
          <w:i/>
          <w:color w:val="0000FF"/>
          <w:lang w:val="el-GR"/>
        </w:rPr>
        <w:t xml:space="preserve"> </w:t>
      </w:r>
      <w:r w:rsidR="001F14AE" w:rsidRPr="00A75860">
        <w:rPr>
          <w:i/>
          <w:color w:val="0000FF"/>
          <w:lang w:val="el-GR"/>
        </w:rPr>
        <w:t>όμως,</w:t>
      </w:r>
      <w:r w:rsidR="006A6059" w:rsidRPr="00A75860">
        <w:rPr>
          <w:i/>
          <w:color w:val="0000FF"/>
          <w:lang w:val="el-GR"/>
        </w:rPr>
        <w:t xml:space="preserve"> δεν ακυρώνει τη νομιμότητα των προηγούμενων επεξεργασιών στα δεδομένα που δώσατε</w:t>
      </w:r>
      <w:r w:rsidR="006A6059" w:rsidRPr="00A75860">
        <w:rPr>
          <w:rStyle w:val="af0"/>
          <w:i/>
          <w:color w:val="0000FF"/>
          <w:lang w:val="el-GR"/>
        </w:rPr>
        <w:footnoteReference w:id="1"/>
      </w:r>
      <w:r w:rsidR="006A6059" w:rsidRPr="00A75860">
        <w:rPr>
          <w:i/>
          <w:color w:val="0000FF"/>
          <w:lang w:val="el-GR"/>
        </w:rPr>
        <w:t xml:space="preserve">.  </w:t>
      </w:r>
      <w:r w:rsidRPr="00A75860">
        <w:rPr>
          <w:i/>
          <w:color w:val="0000FF"/>
          <w:lang w:val="el-GR"/>
        </w:rPr>
        <w:t xml:space="preserve">Δεν χρειάζεται να </w:t>
      </w:r>
      <w:r w:rsidR="006A6059" w:rsidRPr="00A75860">
        <w:rPr>
          <w:i/>
          <w:color w:val="0000FF"/>
          <w:lang w:val="el-GR"/>
        </w:rPr>
        <w:t>αιτιολογήσετε την απόφασή σας</w:t>
      </w:r>
      <w:r w:rsidRPr="00A75860">
        <w:rPr>
          <w:i/>
          <w:color w:val="0000FF"/>
          <w:lang w:val="el-GR"/>
        </w:rPr>
        <w:t>. Εάν επιθυμείτε να αποχωρήσετε από την έρευνα, παρακαλώ επικοινωνήστε με ... .. "</w:t>
      </w:r>
    </w:p>
    <w:p w14:paraId="67485158" w14:textId="77777777" w:rsidR="00FD00F6" w:rsidRPr="00FD00F6" w:rsidRDefault="00FD00F6" w:rsidP="00694A45">
      <w:pPr>
        <w:jc w:val="both"/>
        <w:rPr>
          <w:lang w:val="el-GR"/>
        </w:rPr>
      </w:pPr>
    </w:p>
    <w:p w14:paraId="3D0443EE" w14:textId="77777777" w:rsidR="00FD00F6" w:rsidRPr="00FD00F6" w:rsidRDefault="00FD00F6" w:rsidP="00694A45">
      <w:pPr>
        <w:jc w:val="both"/>
        <w:rPr>
          <w:lang w:val="el-GR"/>
        </w:rPr>
      </w:pPr>
    </w:p>
    <w:p w14:paraId="67AED813" w14:textId="4789535C" w:rsidR="00FD00F6" w:rsidRPr="00AB3A8E" w:rsidRDefault="00AB3A8E" w:rsidP="00694A45">
      <w:pPr>
        <w:pStyle w:val="ae"/>
        <w:numPr>
          <w:ilvl w:val="0"/>
          <w:numId w:val="22"/>
        </w:numPr>
        <w:jc w:val="both"/>
        <w:rPr>
          <w:b/>
          <w:lang w:val="el-GR"/>
        </w:rPr>
      </w:pPr>
      <w:r w:rsidRPr="00AB3A8E">
        <w:rPr>
          <w:b/>
          <w:lang w:val="el-GR"/>
        </w:rPr>
        <w:t>Διαδικασία συμμέτοχ</w:t>
      </w:r>
      <w:r w:rsidR="001F14AE">
        <w:rPr>
          <w:b/>
          <w:lang w:val="el-GR"/>
        </w:rPr>
        <w:t>η</w:t>
      </w:r>
      <w:r w:rsidRPr="00AB3A8E">
        <w:rPr>
          <w:b/>
          <w:lang w:val="el-GR"/>
        </w:rPr>
        <w:t>ς στην</w:t>
      </w:r>
      <w:r w:rsidR="00FA30C8">
        <w:rPr>
          <w:b/>
          <w:lang w:val="el-GR"/>
        </w:rPr>
        <w:t xml:space="preserve"> έρευνα</w:t>
      </w:r>
    </w:p>
    <w:p w14:paraId="39A45035" w14:textId="58E7470C" w:rsidR="00FD00F6" w:rsidRPr="00AB3A8E" w:rsidRDefault="00AB3A8E" w:rsidP="00694A45">
      <w:pPr>
        <w:ind w:left="709"/>
        <w:jc w:val="both"/>
        <w:rPr>
          <w:i/>
          <w:lang w:val="el-GR"/>
        </w:rPr>
      </w:pPr>
      <w:r w:rsidRPr="00AB3A8E">
        <w:rPr>
          <w:i/>
          <w:lang w:val="el-GR"/>
        </w:rPr>
        <w:t xml:space="preserve">Μια σύντομη ενημέρωση της μορφής της μελέτης. </w:t>
      </w:r>
      <w:r w:rsidR="00FD00F6" w:rsidRPr="00AB3A8E">
        <w:rPr>
          <w:i/>
          <w:lang w:val="el-GR"/>
        </w:rPr>
        <w:t xml:space="preserve">Θα πρέπει να δηλώσετε πόσο χρόνο θα συμμετάσχει ο συμμετέχων στην έρευνα, πόσο θα διαρκέσει η έρευνα (αν </w:t>
      </w:r>
      <w:r w:rsidR="001F14AE">
        <w:rPr>
          <w:i/>
          <w:lang w:val="el-GR"/>
        </w:rPr>
        <w:t>διαφέρει</w:t>
      </w:r>
      <w:r w:rsidR="00FD00F6" w:rsidRPr="00AB3A8E">
        <w:rPr>
          <w:i/>
          <w:lang w:val="el-GR"/>
        </w:rPr>
        <w:t>), πόσο συχνά θα χρειαστεί να συμμετάσχει και πόσο καιρό κάθε φορά. Πρέπει να εξηγήσετε εάν υπάρχουν διαθέσιμα έξοδα μετακίνησης. Θα πρέπει να συμπεριλάβετε τον τύπο των πληροφοριών που θα αναζητηθούν και γιατί η συλλογή αυτών των πληροφοριών είναι σημαντική για την επίτευξη των στόχων του ερευνητικού έργου.</w:t>
      </w:r>
    </w:p>
    <w:p w14:paraId="6FA5CC08" w14:textId="77777777" w:rsidR="00FD00F6" w:rsidRPr="00FA30C8" w:rsidRDefault="00FD00F6" w:rsidP="00694A45">
      <w:pPr>
        <w:jc w:val="both"/>
        <w:rPr>
          <w:i/>
          <w:lang w:val="el-GR"/>
        </w:rPr>
      </w:pPr>
    </w:p>
    <w:p w14:paraId="46913363" w14:textId="63C85749" w:rsidR="00FD00F6" w:rsidRPr="00FA30C8" w:rsidRDefault="00FD00F6" w:rsidP="00694A45">
      <w:pPr>
        <w:ind w:left="709"/>
        <w:jc w:val="both"/>
        <w:rPr>
          <w:i/>
          <w:lang w:val="el-GR"/>
        </w:rPr>
      </w:pPr>
      <w:r w:rsidRPr="00FA30C8">
        <w:rPr>
          <w:i/>
          <w:lang w:val="el-GR"/>
        </w:rPr>
        <w:t>Πρέπει να ορίσετε απλά και με σαφήνεια τις μεθόδους έρευνας που θα χρησιμοποιήσετε και να εξηγήσετε τι ακριβώς θα συμβεί σε πρακτικούς όρους (π.χ. εξετάσεις αίματος, συνεντεύξεις κ.λπ.).</w:t>
      </w:r>
      <w:r w:rsidR="001F14AE">
        <w:rPr>
          <w:i/>
          <w:lang w:val="el-GR"/>
        </w:rPr>
        <w:t xml:space="preserve"> Αν </w:t>
      </w:r>
      <w:r w:rsidRPr="00FA30C8">
        <w:rPr>
          <w:i/>
          <w:lang w:val="el-GR"/>
        </w:rPr>
        <w:t xml:space="preserve">είναι εφικτό, πρέπει να σχεδιάσετε ένα απλό διάγραμμα ροής ή ένα σχέδιο που να δείχνει τι θα συμβεί σε κάθε </w:t>
      </w:r>
      <w:r w:rsidR="001F14AE">
        <w:rPr>
          <w:i/>
          <w:lang w:val="el-GR"/>
        </w:rPr>
        <w:t>διαδικασία</w:t>
      </w:r>
      <w:r w:rsidRPr="00FA30C8">
        <w:rPr>
          <w:i/>
          <w:lang w:val="el-GR"/>
        </w:rPr>
        <w:t xml:space="preserve"> που πρόκειται να συμμετάσχουν. Θα πρέ</w:t>
      </w:r>
      <w:r w:rsidR="000E445E">
        <w:rPr>
          <w:i/>
          <w:lang w:val="el-GR"/>
        </w:rPr>
        <w:t>πει να εξηγήσετε τις ευθύνες των συμμετεχόντων</w:t>
      </w:r>
      <w:r w:rsidRPr="00FA30C8">
        <w:rPr>
          <w:i/>
          <w:lang w:val="el-GR"/>
        </w:rPr>
        <w:t xml:space="preserve">, καθορίζοντας σαφώς τι περιμένετε από αυτούς και </w:t>
      </w:r>
      <w:r w:rsidR="001F14AE">
        <w:rPr>
          <w:i/>
          <w:lang w:val="el-GR"/>
        </w:rPr>
        <w:t>να δηλώσετε</w:t>
      </w:r>
      <w:r w:rsidRPr="00FA30C8">
        <w:rPr>
          <w:i/>
          <w:lang w:val="el-GR"/>
        </w:rPr>
        <w:t xml:space="preserve"> εάν υπάρχουν περιορισμοί στον τρόπο ζωής </w:t>
      </w:r>
      <w:r w:rsidR="001F14AE">
        <w:rPr>
          <w:i/>
          <w:lang w:val="el-GR"/>
        </w:rPr>
        <w:t xml:space="preserve">τους </w:t>
      </w:r>
      <w:r w:rsidRPr="00FA30C8">
        <w:rPr>
          <w:i/>
          <w:lang w:val="el-GR"/>
        </w:rPr>
        <w:t>ως αποτέλεσμα της συμμετοχής.</w:t>
      </w:r>
    </w:p>
    <w:p w14:paraId="4B6D26C5" w14:textId="77777777" w:rsidR="00FD00F6" w:rsidRPr="00FA30C8" w:rsidRDefault="00FD00F6" w:rsidP="00694A45">
      <w:pPr>
        <w:ind w:left="709"/>
        <w:jc w:val="both"/>
        <w:rPr>
          <w:i/>
          <w:lang w:val="el-GR"/>
        </w:rPr>
      </w:pPr>
    </w:p>
    <w:p w14:paraId="26C881F2" w14:textId="25B3B05D" w:rsidR="009C5931" w:rsidRPr="00FA30C8" w:rsidRDefault="0003410B" w:rsidP="00694A45">
      <w:pPr>
        <w:ind w:left="709"/>
        <w:jc w:val="both"/>
        <w:rPr>
          <w:i/>
          <w:lang w:val="el-GR"/>
        </w:rPr>
      </w:pPr>
      <w:r>
        <w:rPr>
          <w:i/>
          <w:lang w:val="el-GR"/>
        </w:rPr>
        <w:lastRenderedPageBreak/>
        <w:t xml:space="preserve">Σε περίπτωση </w:t>
      </w:r>
      <w:r w:rsidR="00FD00F6" w:rsidRPr="00FA30C8">
        <w:rPr>
          <w:i/>
          <w:lang w:val="el-GR"/>
        </w:rPr>
        <w:t>συνέντευξη</w:t>
      </w:r>
      <w:r>
        <w:rPr>
          <w:i/>
          <w:lang w:val="el-GR"/>
        </w:rPr>
        <w:t>ς</w:t>
      </w:r>
      <w:r w:rsidR="00FD00F6" w:rsidRPr="00FA30C8">
        <w:rPr>
          <w:i/>
          <w:lang w:val="el-GR"/>
        </w:rPr>
        <w:t xml:space="preserve"> </w:t>
      </w:r>
      <w:r w:rsidR="00FE144E" w:rsidRPr="00FA30C8">
        <w:rPr>
          <w:i/>
          <w:lang w:val="el-GR"/>
        </w:rPr>
        <w:t>με</w:t>
      </w:r>
      <w:r w:rsidR="00FD00F6" w:rsidRPr="00FA30C8">
        <w:rPr>
          <w:i/>
          <w:lang w:val="el-GR"/>
        </w:rPr>
        <w:t xml:space="preserve"> έναν συμμετέχοντα, θα πρέπει να δοθεί μια σύνοψη των θεμάτων που θα καλυφθούν στις ερωτήσεις και θα πρέπει να εξηγηθεί </w:t>
      </w:r>
      <w:r>
        <w:rPr>
          <w:i/>
          <w:lang w:val="el-GR"/>
        </w:rPr>
        <w:t xml:space="preserve">ο τρόπος της απάντησης </w:t>
      </w:r>
      <w:r w:rsidR="00FD00F6" w:rsidRPr="00FA30C8">
        <w:rPr>
          <w:i/>
          <w:lang w:val="el-GR"/>
        </w:rPr>
        <w:t xml:space="preserve"> (π.χ. να διευκρινιστεί εάν οι ερωτήσεις θα επιτρέψουν να δοθούν ανοιχτές και κλειστές απαντήσεις σε σχέση με ένα συγκεκριμένο θέμα, να διευκρινιστεί ποιες πτυχές του θέματος πρέπει να είναι σε θέση να συζητήσουν σε βάθος και ποιες όχι).</w:t>
      </w:r>
      <w:r w:rsidR="00FE144E" w:rsidRPr="00FA30C8">
        <w:rPr>
          <w:i/>
          <w:lang w:val="el-GR"/>
        </w:rPr>
        <w:t xml:space="preserve"> Εάν η έρευνα περιλαμβάνει ερωτήσεις ή συζητήσεις που μπορεί να </w:t>
      </w:r>
      <w:r>
        <w:rPr>
          <w:i/>
          <w:lang w:val="el-GR"/>
        </w:rPr>
        <w:t>αφορούν ευαίσθητα προσωπικά δεδομένα</w:t>
      </w:r>
      <w:r w:rsidR="00FE144E" w:rsidRPr="00FA30C8">
        <w:rPr>
          <w:i/>
          <w:lang w:val="el-GR"/>
        </w:rPr>
        <w:t xml:space="preserve"> ή ενδεχομένως προκαλούν αμηχανία, ενημερώστε τον συμμετέχοντα για αυτό</w:t>
      </w:r>
    </w:p>
    <w:p w14:paraId="76029661" w14:textId="5C4FF202" w:rsidR="00FA30C8" w:rsidRDefault="00FA30C8" w:rsidP="00694A45">
      <w:pPr>
        <w:ind w:left="709"/>
        <w:jc w:val="both"/>
        <w:rPr>
          <w:lang w:val="el-GR"/>
        </w:rPr>
      </w:pPr>
    </w:p>
    <w:p w14:paraId="37DB171D" w14:textId="33B2B49B" w:rsidR="00FA30C8" w:rsidRPr="00FA30C8" w:rsidRDefault="00FA30C8" w:rsidP="00694A45">
      <w:pPr>
        <w:pStyle w:val="ae"/>
        <w:numPr>
          <w:ilvl w:val="0"/>
          <w:numId w:val="22"/>
        </w:numPr>
        <w:jc w:val="both"/>
        <w:rPr>
          <w:b/>
          <w:lang w:val="el-GR"/>
        </w:rPr>
      </w:pPr>
      <w:r w:rsidRPr="00FA30C8">
        <w:rPr>
          <w:b/>
          <w:lang w:val="el-GR"/>
        </w:rPr>
        <w:t>Διάρκεια</w:t>
      </w:r>
      <w:r w:rsidR="00233904">
        <w:rPr>
          <w:b/>
          <w:lang w:val="el-GR"/>
        </w:rPr>
        <w:t xml:space="preserve"> έρευνας</w:t>
      </w:r>
    </w:p>
    <w:p w14:paraId="6B127685" w14:textId="273C6315" w:rsidR="00FA30C8" w:rsidRPr="00FA30C8" w:rsidRDefault="00FA30C8" w:rsidP="00694A45">
      <w:pPr>
        <w:ind w:left="709"/>
        <w:jc w:val="both"/>
        <w:rPr>
          <w:i/>
          <w:lang w:val="el-GR"/>
        </w:rPr>
      </w:pPr>
      <w:r w:rsidRPr="00FA30C8">
        <w:rPr>
          <w:i/>
          <w:lang w:val="el-GR"/>
        </w:rPr>
        <w:t xml:space="preserve">Συμπεριλάβετε μια δήλωση σχετικά με τις χρονικές δεσμεύσεις της </w:t>
      </w:r>
      <w:r>
        <w:rPr>
          <w:i/>
          <w:lang w:val="el-GR"/>
        </w:rPr>
        <w:t>μελέτης</w:t>
      </w:r>
      <w:r w:rsidRPr="00FA30C8">
        <w:rPr>
          <w:i/>
          <w:lang w:val="el-GR"/>
        </w:rPr>
        <w:t xml:space="preserve"> για τον συμμετέχοντα, συμπεριλαμβανομένης τόσο της διάρκειας της έρευνας όσο και της παρακολούθησης, εάν χρειάζεται.</w:t>
      </w:r>
    </w:p>
    <w:p w14:paraId="3E59B4FE" w14:textId="77777777" w:rsidR="00FA30C8" w:rsidRPr="00FA30C8" w:rsidRDefault="00FA30C8" w:rsidP="00694A45">
      <w:pPr>
        <w:ind w:left="709"/>
        <w:jc w:val="both"/>
        <w:rPr>
          <w:lang w:val="el-GR"/>
        </w:rPr>
      </w:pPr>
    </w:p>
    <w:p w14:paraId="26C5A59E" w14:textId="77777777" w:rsidR="00FA30C8" w:rsidRPr="00A75860" w:rsidRDefault="00FA30C8" w:rsidP="00694A45">
      <w:pPr>
        <w:ind w:left="709"/>
        <w:jc w:val="both"/>
        <w:rPr>
          <w:i/>
          <w:color w:val="0000FF"/>
          <w:lang w:val="el-GR"/>
        </w:rPr>
      </w:pPr>
      <w:r w:rsidRPr="00A75860">
        <w:rPr>
          <w:i/>
          <w:color w:val="0000FF"/>
          <w:lang w:val="el-GR"/>
        </w:rPr>
        <w:t xml:space="preserve">Παράδειγμα: </w:t>
      </w:r>
    </w:p>
    <w:p w14:paraId="020430CA" w14:textId="52DE6BB8" w:rsidR="00FA30C8" w:rsidRPr="00A75860" w:rsidRDefault="00FA30C8" w:rsidP="00694A45">
      <w:pPr>
        <w:ind w:left="709"/>
        <w:jc w:val="both"/>
        <w:rPr>
          <w:i/>
          <w:color w:val="0000FF"/>
          <w:lang w:val="el-GR"/>
        </w:rPr>
      </w:pPr>
      <w:r w:rsidRPr="00A75860">
        <w:rPr>
          <w:i/>
          <w:color w:val="0000FF"/>
          <w:lang w:val="el-GR"/>
        </w:rPr>
        <w:t xml:space="preserve">Η έρευνα διεξάγεται ___ (αριθμός) ημερών / ή ___ (αριθμός) μηνών συνολικά. Κατά τη διάρκεια αυτής της περιόδου, θα σας επισκεφτούμε τρεις φορές για να σας πάρουμε συνέντευξη σε ένα μήνα και κάθε συνέντευξη θα διαρκέσει για περίπου μία ώρα Η ομαδική συζήτηση θα διεξαχθεί μία φορά και θα διαρκέσει περίπου δύο ώρες. </w:t>
      </w:r>
    </w:p>
    <w:p w14:paraId="752DF668" w14:textId="22F9D936" w:rsidR="009C5931" w:rsidRDefault="009C5931" w:rsidP="00694A45">
      <w:pPr>
        <w:jc w:val="both"/>
        <w:rPr>
          <w:lang w:val="el-GR"/>
        </w:rPr>
      </w:pPr>
    </w:p>
    <w:p w14:paraId="1F88C635" w14:textId="0801B0DF" w:rsidR="009761FE" w:rsidRPr="009761FE" w:rsidRDefault="009761FE" w:rsidP="00694A45">
      <w:pPr>
        <w:pStyle w:val="ae"/>
        <w:numPr>
          <w:ilvl w:val="0"/>
          <w:numId w:val="22"/>
        </w:numPr>
        <w:jc w:val="both"/>
        <w:rPr>
          <w:b/>
          <w:lang w:val="el-GR"/>
        </w:rPr>
      </w:pPr>
      <w:r w:rsidRPr="009761FE">
        <w:rPr>
          <w:b/>
          <w:lang w:val="el-GR"/>
        </w:rPr>
        <w:t>Κίνδυνοι</w:t>
      </w:r>
      <w:r>
        <w:rPr>
          <w:b/>
          <w:lang w:val="el-GR"/>
        </w:rPr>
        <w:t xml:space="preserve"> </w:t>
      </w:r>
      <w:r w:rsidRPr="009761FE">
        <w:rPr>
          <w:b/>
          <w:lang w:val="el-GR"/>
        </w:rPr>
        <w:t>συμμετοχής</w:t>
      </w:r>
    </w:p>
    <w:p w14:paraId="5D28AB01" w14:textId="689C87BE" w:rsidR="009761FE" w:rsidRPr="008C2CD7" w:rsidRDefault="009761FE" w:rsidP="00694A45">
      <w:pPr>
        <w:ind w:left="709"/>
        <w:jc w:val="both"/>
        <w:rPr>
          <w:i/>
          <w:lang w:val="el-GR"/>
        </w:rPr>
      </w:pPr>
      <w:r w:rsidRPr="008C2CD7">
        <w:rPr>
          <w:i/>
          <w:lang w:val="el-GR"/>
        </w:rPr>
        <w:t xml:space="preserve">Εξηγήστε και περιγράψτε τους κινδύνους που αναμένετε ή που είναι </w:t>
      </w:r>
      <w:r w:rsidR="0003410B">
        <w:rPr>
          <w:i/>
          <w:lang w:val="el-GR"/>
        </w:rPr>
        <w:t>πιθανοί</w:t>
      </w:r>
      <w:r w:rsidRPr="008C2CD7">
        <w:rPr>
          <w:i/>
          <w:lang w:val="el-GR"/>
        </w:rPr>
        <w:t xml:space="preserve">. Οι κίνδυνοι εξαρτώνται από τη φύση και τον τύπο </w:t>
      </w:r>
      <w:r w:rsidR="0003410B">
        <w:rPr>
          <w:i/>
          <w:lang w:val="el-GR"/>
        </w:rPr>
        <w:t xml:space="preserve">της </w:t>
      </w:r>
      <w:r w:rsidRPr="008C2CD7">
        <w:rPr>
          <w:i/>
          <w:lang w:val="el-GR"/>
        </w:rPr>
        <w:t>παρέμβασης και πρέπει να προσαρμόζονται στο συγκεκριμένο</w:t>
      </w:r>
      <w:r w:rsidR="0003410B">
        <w:rPr>
          <w:i/>
          <w:lang w:val="el-GR"/>
        </w:rPr>
        <w:t xml:space="preserve"> πλαίσιο</w:t>
      </w:r>
      <w:r w:rsidRPr="008C2CD7">
        <w:rPr>
          <w:i/>
          <w:lang w:val="el-GR"/>
        </w:rPr>
        <w:t>. Πρέπει να δηλώνονται οποιεσδήποτε ευλόγως προβλέψιμες ταλαιπωρίες, μειονεκτήματα και κίνδυνοι. Οι ερευνητές πρέπει να γνωστοποιούν στους συμμετέχοντες κάθε προβλέψιμη βλάβη που προκύπτει από την προτεινόμενη ερευνητική διαδικασία. Οποιεσδήποτε αναπάντεχες δυσκολίες, μειονεκτήματα και κίνδυνοι για τους συμμετέχοντες που ενδέχεται να προκύψουν κατά τη διάρκεια της έρευνας πρέπει να τεθούν αμέσως υπόψη τους.</w:t>
      </w:r>
    </w:p>
    <w:p w14:paraId="7C3537B3" w14:textId="77777777" w:rsidR="009761FE" w:rsidRPr="00A75860" w:rsidRDefault="009761FE" w:rsidP="00694A45">
      <w:pPr>
        <w:jc w:val="both"/>
        <w:rPr>
          <w:color w:val="0000FF"/>
          <w:lang w:val="el-GR"/>
        </w:rPr>
      </w:pPr>
    </w:p>
    <w:p w14:paraId="20A6D546" w14:textId="3904DA24" w:rsidR="009761FE" w:rsidRPr="00A75860" w:rsidRDefault="009761FE" w:rsidP="00694A45">
      <w:pPr>
        <w:ind w:left="709"/>
        <w:jc w:val="both"/>
        <w:rPr>
          <w:i/>
          <w:color w:val="0000FF"/>
          <w:lang w:val="el-GR"/>
        </w:rPr>
      </w:pPr>
      <w:r w:rsidRPr="00A75860">
        <w:rPr>
          <w:i/>
          <w:color w:val="0000FF"/>
          <w:lang w:val="el-GR"/>
        </w:rPr>
        <w:t>Εάν η συζήτηση αφορά ευαίσθητα και προσωπικά ζητήματα π.χ. αναπαραγωγική και σεξουαλική υγεία, προσωπικές συνήθειες κλπ.</w:t>
      </w:r>
      <w:r w:rsidR="0003410B" w:rsidRPr="00A75860">
        <w:rPr>
          <w:i/>
          <w:color w:val="0000FF"/>
          <w:lang w:val="el-GR"/>
        </w:rPr>
        <w:t>, τ</w:t>
      </w:r>
      <w:r w:rsidRPr="00A75860">
        <w:rPr>
          <w:i/>
          <w:color w:val="0000FF"/>
          <w:lang w:val="el-GR"/>
        </w:rPr>
        <w:t>ότε ένα παράδειγμα κειμένου θα μπορούσε να είναι</w:t>
      </w:r>
      <w:r w:rsidR="0003410B" w:rsidRPr="00A75860">
        <w:rPr>
          <w:i/>
          <w:color w:val="0000FF"/>
          <w:lang w:val="el-GR"/>
        </w:rPr>
        <w:t>:</w:t>
      </w:r>
      <w:r w:rsidRPr="00A75860">
        <w:rPr>
          <w:i/>
          <w:color w:val="0000FF"/>
          <w:lang w:val="el-GR"/>
        </w:rPr>
        <w:t xml:space="preserve"> "Σας ζητούμε να μοιραστείτε μαζί μας ορισμένες πολύ προσωπικές και εμπιστευτικές πληροφορίες και μπορεί να αισθανθείτε άβολα</w:t>
      </w:r>
      <w:r w:rsidR="00DC6FE3" w:rsidRPr="00A75860">
        <w:rPr>
          <w:i/>
          <w:color w:val="0000FF"/>
          <w:lang w:val="el-GR"/>
        </w:rPr>
        <w:t xml:space="preserve"> καθώς </w:t>
      </w:r>
      <w:r w:rsidR="000E445E" w:rsidRPr="00A75860">
        <w:rPr>
          <w:i/>
          <w:color w:val="0000FF"/>
          <w:lang w:val="el-GR"/>
        </w:rPr>
        <w:t>συζητάμε</w:t>
      </w:r>
      <w:r w:rsidRPr="00A75860">
        <w:rPr>
          <w:i/>
          <w:color w:val="0000FF"/>
          <w:lang w:val="el-GR"/>
        </w:rPr>
        <w:t xml:space="preserve"> για μερικά από τα θέματα</w:t>
      </w:r>
      <w:r w:rsidR="00DC6FE3" w:rsidRPr="00A75860">
        <w:rPr>
          <w:i/>
          <w:color w:val="0000FF"/>
          <w:lang w:val="el-GR"/>
        </w:rPr>
        <w:t>.</w:t>
      </w:r>
      <w:r w:rsidRPr="00A75860">
        <w:rPr>
          <w:i/>
          <w:color w:val="0000FF"/>
          <w:lang w:val="el-GR"/>
        </w:rPr>
        <w:t xml:space="preserve"> </w:t>
      </w:r>
      <w:r w:rsidR="00DC6FE3" w:rsidRPr="00A75860">
        <w:rPr>
          <w:i/>
          <w:color w:val="0000FF"/>
          <w:lang w:val="el-GR"/>
        </w:rPr>
        <w:t>Δ</w:t>
      </w:r>
      <w:r w:rsidRPr="00A75860">
        <w:rPr>
          <w:i/>
          <w:color w:val="0000FF"/>
          <w:lang w:val="el-GR"/>
        </w:rPr>
        <w:t xml:space="preserve">εν πρέπει να απαντήσετε σε καμία ερώτηση ή να συμμετάσχετε στη συζήτηση / συνέντευξη / έρευνα εάν δεν το επιθυμείτε και αυτό </w:t>
      </w:r>
      <w:r w:rsidR="00DC6FE3" w:rsidRPr="00A75860">
        <w:rPr>
          <w:i/>
          <w:color w:val="0000FF"/>
          <w:lang w:val="el-GR"/>
        </w:rPr>
        <w:t xml:space="preserve">είναι απολύτως σεβαστό. </w:t>
      </w:r>
      <w:r w:rsidRPr="00A75860">
        <w:rPr>
          <w:i/>
          <w:color w:val="0000FF"/>
          <w:lang w:val="el-GR"/>
        </w:rPr>
        <w:t>Δεν χρειάζεται να μας δώσετε κανένα</w:t>
      </w:r>
      <w:r w:rsidR="001C16EB" w:rsidRPr="00A75860">
        <w:rPr>
          <w:i/>
          <w:color w:val="0000FF"/>
          <w:lang w:val="el-GR"/>
        </w:rPr>
        <w:t>ν</w:t>
      </w:r>
      <w:r w:rsidRPr="00A75860">
        <w:rPr>
          <w:i/>
          <w:color w:val="0000FF"/>
          <w:lang w:val="el-GR"/>
        </w:rPr>
        <w:t xml:space="preserve"> λόγο για να μην απαντή</w:t>
      </w:r>
      <w:r w:rsidR="00DC6FE3" w:rsidRPr="00A75860">
        <w:rPr>
          <w:i/>
          <w:color w:val="0000FF"/>
          <w:lang w:val="el-GR"/>
        </w:rPr>
        <w:t>σετε</w:t>
      </w:r>
      <w:r w:rsidRPr="00A75860">
        <w:rPr>
          <w:i/>
          <w:color w:val="0000FF"/>
          <w:lang w:val="el-GR"/>
        </w:rPr>
        <w:t xml:space="preserve"> σε κ</w:t>
      </w:r>
      <w:r w:rsidR="00DC6FE3" w:rsidRPr="00A75860">
        <w:rPr>
          <w:i/>
          <w:color w:val="0000FF"/>
          <w:lang w:val="el-GR"/>
        </w:rPr>
        <w:t>άποια</w:t>
      </w:r>
      <w:r w:rsidRPr="00A75860">
        <w:rPr>
          <w:i/>
          <w:color w:val="0000FF"/>
          <w:lang w:val="el-GR"/>
        </w:rPr>
        <w:t xml:space="preserve"> ερώτηση ή </w:t>
      </w:r>
      <w:r w:rsidR="00DC6FE3" w:rsidRPr="00A75860">
        <w:rPr>
          <w:i/>
          <w:color w:val="0000FF"/>
          <w:lang w:val="el-GR"/>
        </w:rPr>
        <w:t>να αρνηθείτε να συμμετάσχετε</w:t>
      </w:r>
      <w:r w:rsidRPr="00A75860">
        <w:rPr>
          <w:i/>
          <w:color w:val="0000FF"/>
          <w:lang w:val="el-GR"/>
        </w:rPr>
        <w:t xml:space="preserve"> στη συνέντευξη "</w:t>
      </w:r>
    </w:p>
    <w:p w14:paraId="21F0C9CB" w14:textId="77777777" w:rsidR="009761FE" w:rsidRPr="009761FE" w:rsidRDefault="009761FE" w:rsidP="00694A45">
      <w:pPr>
        <w:jc w:val="both"/>
        <w:rPr>
          <w:lang w:val="el-GR"/>
        </w:rPr>
      </w:pPr>
    </w:p>
    <w:p w14:paraId="2D7A37B4" w14:textId="32892DA4" w:rsidR="009761FE" w:rsidRPr="008C2CD7" w:rsidRDefault="009761FE" w:rsidP="00694A45">
      <w:pPr>
        <w:pStyle w:val="ae"/>
        <w:numPr>
          <w:ilvl w:val="0"/>
          <w:numId w:val="22"/>
        </w:numPr>
        <w:jc w:val="both"/>
        <w:rPr>
          <w:b/>
          <w:lang w:val="el-GR"/>
        </w:rPr>
      </w:pPr>
      <w:r w:rsidRPr="008C2CD7">
        <w:rPr>
          <w:b/>
          <w:lang w:val="el-GR"/>
        </w:rPr>
        <w:t>Οφέλη</w:t>
      </w:r>
      <w:r w:rsidR="00780CE1" w:rsidRPr="00780CE1">
        <w:rPr>
          <w:b/>
          <w:lang w:val="el-GR"/>
        </w:rPr>
        <w:t xml:space="preserve"> </w:t>
      </w:r>
      <w:r w:rsidR="00780CE1">
        <w:rPr>
          <w:b/>
          <w:lang w:val="el-GR"/>
        </w:rPr>
        <w:t>από τη συμμετοχή στην έρευνα</w:t>
      </w:r>
    </w:p>
    <w:p w14:paraId="44B7CEC1" w14:textId="79F02426" w:rsidR="009761FE" w:rsidRPr="009761FE" w:rsidRDefault="009761FE" w:rsidP="00694A45">
      <w:pPr>
        <w:ind w:left="709"/>
        <w:jc w:val="both"/>
        <w:rPr>
          <w:lang w:val="el-GR"/>
        </w:rPr>
      </w:pPr>
      <w:r w:rsidRPr="00DE0629">
        <w:rPr>
          <w:i/>
          <w:lang w:val="el-GR"/>
        </w:rPr>
        <w:t xml:space="preserve">Τα οφέλη μπορούν να χωριστούν σε οφέλη για το άτομο, οφέλη για την κοινότητα στην οποία διαμένει το άτομο και οφέλη για την κοινωνία στο σύνολό </w:t>
      </w:r>
      <w:r w:rsidR="001C16EB">
        <w:rPr>
          <w:i/>
          <w:lang w:val="el-GR"/>
        </w:rPr>
        <w:t xml:space="preserve">της. </w:t>
      </w:r>
      <w:r w:rsidR="008C2CD7" w:rsidRPr="00DE0629">
        <w:rPr>
          <w:i/>
          <w:lang w:val="el-GR"/>
        </w:rPr>
        <w:t xml:space="preserve">Πρέπει να αναφερθούν τυχόν οφέλη για τους συμμετέχοντες, τα οποία είναι ευλόγως αναμενόμενα. Ωστόσο, όταν δεν υπάρχει προβλεπόμενο όφελος για τον συμμετέχοντα από τη συμμετοχή του στη μελέτη,  αυτό πρέπει να αναφέρεται σαφώς. Είναι σημαντικό να μην υπερβάλλουμε </w:t>
      </w:r>
      <w:r w:rsidR="001C16EB">
        <w:rPr>
          <w:i/>
          <w:lang w:val="el-GR"/>
        </w:rPr>
        <w:t>ως προς τα</w:t>
      </w:r>
      <w:r w:rsidR="008C2CD7" w:rsidRPr="00DE0629">
        <w:rPr>
          <w:i/>
          <w:lang w:val="el-GR"/>
        </w:rPr>
        <w:t xml:space="preserve"> πιθανά οφέλη για τον συγκεκριμένο συμμετέχοντα κ</w:t>
      </w:r>
      <w:r w:rsidR="001C16EB">
        <w:rPr>
          <w:i/>
          <w:lang w:val="el-GR"/>
        </w:rPr>
        <w:t xml:space="preserve">αθώς αυτό </w:t>
      </w:r>
      <w:r w:rsidR="008C2CD7" w:rsidRPr="00DE0629">
        <w:rPr>
          <w:i/>
          <w:lang w:val="el-GR"/>
        </w:rPr>
        <w:t>θα μπορούσε να θεωρηθεί ως καταναγκασμός</w:t>
      </w:r>
      <w:r w:rsidR="008C2CD7" w:rsidRPr="008C2CD7">
        <w:rPr>
          <w:lang w:val="el-GR"/>
        </w:rPr>
        <w:t xml:space="preserve">. </w:t>
      </w:r>
    </w:p>
    <w:p w14:paraId="5A839E33" w14:textId="77777777" w:rsidR="009761FE" w:rsidRPr="009761FE" w:rsidRDefault="009761FE" w:rsidP="00694A45">
      <w:pPr>
        <w:ind w:left="709"/>
        <w:jc w:val="both"/>
        <w:rPr>
          <w:lang w:val="el-GR"/>
        </w:rPr>
      </w:pPr>
    </w:p>
    <w:p w14:paraId="18C93B9D" w14:textId="77777777" w:rsidR="00DE0629" w:rsidRPr="00A75860" w:rsidRDefault="00DE0629" w:rsidP="00694A45">
      <w:pPr>
        <w:ind w:left="709"/>
        <w:jc w:val="both"/>
        <w:rPr>
          <w:i/>
          <w:color w:val="0000FF"/>
          <w:lang w:val="el-GR"/>
        </w:rPr>
      </w:pPr>
      <w:r w:rsidRPr="00A75860">
        <w:rPr>
          <w:i/>
          <w:color w:val="0000FF"/>
          <w:lang w:val="el-GR"/>
        </w:rPr>
        <w:t>Παράδειγμα:</w:t>
      </w:r>
    </w:p>
    <w:p w14:paraId="0658ED70" w14:textId="50BF3298" w:rsidR="009761FE" w:rsidRPr="00A75860" w:rsidRDefault="009761FE" w:rsidP="00694A45">
      <w:pPr>
        <w:ind w:left="709"/>
        <w:jc w:val="both"/>
        <w:rPr>
          <w:color w:val="0000FF"/>
          <w:lang w:val="el-GR"/>
        </w:rPr>
      </w:pPr>
      <w:r w:rsidRPr="00A75860">
        <w:rPr>
          <w:i/>
          <w:color w:val="0000FF"/>
          <w:lang w:val="el-GR"/>
        </w:rPr>
        <w:t>Δεν θα υπάρξει άμεσο όφελος για εσάς, αλλά η συμμετοχή σας είναι πιθανό να μας βοηθήσει να μάθ</w:t>
      </w:r>
      <w:r w:rsidR="001C16EB" w:rsidRPr="00A75860">
        <w:rPr>
          <w:i/>
          <w:color w:val="0000FF"/>
          <w:lang w:val="el-GR"/>
        </w:rPr>
        <w:t>ουμε</w:t>
      </w:r>
      <w:r w:rsidRPr="00A75860">
        <w:rPr>
          <w:i/>
          <w:color w:val="0000FF"/>
          <w:lang w:val="el-GR"/>
        </w:rPr>
        <w:t xml:space="preserve"> περισσότερα σχετικά με τον τρόπο πρόληψης και αντιμετώπισης τ</w:t>
      </w:r>
      <w:r w:rsidR="00DE0629" w:rsidRPr="00A75860">
        <w:rPr>
          <w:i/>
          <w:color w:val="0000FF"/>
          <w:lang w:val="el-GR"/>
        </w:rPr>
        <w:t xml:space="preserve">ης ελονοσίας στην </w:t>
      </w:r>
      <w:r w:rsidR="00B2735C" w:rsidRPr="00A75860">
        <w:rPr>
          <w:i/>
          <w:color w:val="0000FF"/>
          <w:lang w:val="el-GR"/>
        </w:rPr>
        <w:t xml:space="preserve">περιοχή </w:t>
      </w:r>
      <w:r w:rsidR="00DE0629" w:rsidRPr="00A75860">
        <w:rPr>
          <w:i/>
          <w:color w:val="0000FF"/>
          <w:lang w:val="el-GR"/>
        </w:rPr>
        <w:t xml:space="preserve"> σας</w:t>
      </w:r>
      <w:r w:rsidRPr="00A75860">
        <w:rPr>
          <w:color w:val="0000FF"/>
          <w:lang w:val="el-GR"/>
        </w:rPr>
        <w:t>.</w:t>
      </w:r>
    </w:p>
    <w:p w14:paraId="2957AAC1" w14:textId="77777777" w:rsidR="00022ED0" w:rsidRDefault="00022ED0" w:rsidP="00694A45">
      <w:pPr>
        <w:jc w:val="both"/>
        <w:rPr>
          <w:lang w:val="el-GR"/>
        </w:rPr>
      </w:pPr>
    </w:p>
    <w:p w14:paraId="5A7FBA6A" w14:textId="41FEFF1B" w:rsidR="001C16EB" w:rsidRPr="001C16EB" w:rsidRDefault="006D4B5D" w:rsidP="001C16EB">
      <w:pPr>
        <w:pStyle w:val="ae"/>
        <w:numPr>
          <w:ilvl w:val="0"/>
          <w:numId w:val="22"/>
        </w:numPr>
        <w:jc w:val="both"/>
        <w:rPr>
          <w:b/>
          <w:iCs/>
          <w:szCs w:val="22"/>
          <w:lang w:val="el-GR"/>
        </w:rPr>
      </w:pPr>
      <w:r w:rsidRPr="001C16EB">
        <w:rPr>
          <w:b/>
          <w:szCs w:val="22"/>
          <w:lang w:val="el-GR"/>
        </w:rPr>
        <w:t xml:space="preserve">Για τα </w:t>
      </w:r>
      <w:r w:rsidR="00DD79AD">
        <w:rPr>
          <w:b/>
          <w:iCs/>
          <w:szCs w:val="22"/>
          <w:lang w:val="el-GR"/>
        </w:rPr>
        <w:t>τυχαία</w:t>
      </w:r>
      <w:r w:rsidRPr="001C16EB">
        <w:rPr>
          <w:b/>
          <w:iCs/>
          <w:szCs w:val="22"/>
          <w:lang w:val="el-GR"/>
        </w:rPr>
        <w:t xml:space="preserve"> ευρήματα:</w:t>
      </w:r>
    </w:p>
    <w:p w14:paraId="010E9318" w14:textId="0D1326B9" w:rsidR="00780CE1" w:rsidRPr="00850657" w:rsidRDefault="006D4B5D" w:rsidP="001C16EB">
      <w:pPr>
        <w:pStyle w:val="ae"/>
        <w:jc w:val="both"/>
        <w:rPr>
          <w:i/>
          <w:lang w:val="el-GR"/>
        </w:rPr>
      </w:pPr>
      <w:r w:rsidRPr="001C16EB">
        <w:rPr>
          <w:b/>
          <w:iCs/>
          <w:sz w:val="24"/>
          <w:szCs w:val="24"/>
          <w:lang w:val="el-GR"/>
        </w:rPr>
        <w:t xml:space="preserve"> </w:t>
      </w:r>
      <w:r w:rsidRPr="00850657">
        <w:rPr>
          <w:i/>
          <w:iCs/>
          <w:szCs w:val="22"/>
          <w:lang w:val="el-GR"/>
        </w:rPr>
        <w:t>Ενημερώστε τους συμμετέχοντες για τον τρόπο που θ</w:t>
      </w:r>
      <w:r w:rsidR="006A1F00">
        <w:rPr>
          <w:i/>
          <w:iCs/>
          <w:szCs w:val="22"/>
          <w:lang w:val="el-GR"/>
        </w:rPr>
        <w:t>α χειριστείτε πιθανά τυχαία</w:t>
      </w:r>
      <w:r w:rsidRPr="00850657">
        <w:rPr>
          <w:i/>
          <w:iCs/>
          <w:szCs w:val="22"/>
          <w:lang w:val="el-GR"/>
        </w:rPr>
        <w:t xml:space="preserve"> ευρήματα που μπορεί να προκύψουν και ζητήστε τη δική τους συναίνεσ</w:t>
      </w:r>
      <w:r w:rsidR="006A1F00">
        <w:rPr>
          <w:i/>
          <w:iCs/>
          <w:szCs w:val="22"/>
          <w:lang w:val="el-GR"/>
        </w:rPr>
        <w:t>η για αυτό στο έντυπο συγκατάθεσης</w:t>
      </w:r>
      <w:r w:rsidRPr="00850657">
        <w:rPr>
          <w:i/>
          <w:iCs/>
          <w:szCs w:val="22"/>
          <w:lang w:val="el-GR"/>
        </w:rPr>
        <w:t>.</w:t>
      </w:r>
      <w:r w:rsidRPr="00850657">
        <w:rPr>
          <w:i/>
          <w:iCs/>
          <w:sz w:val="24"/>
          <w:szCs w:val="24"/>
          <w:lang w:val="el-GR"/>
        </w:rPr>
        <w:t xml:space="preserve">  </w:t>
      </w:r>
    </w:p>
    <w:p w14:paraId="272DBA51" w14:textId="77777777" w:rsidR="00780CE1" w:rsidRDefault="00780CE1" w:rsidP="006D4B5D">
      <w:pPr>
        <w:ind w:left="709"/>
        <w:jc w:val="both"/>
        <w:rPr>
          <w:lang w:val="el-GR"/>
        </w:rPr>
      </w:pPr>
    </w:p>
    <w:p w14:paraId="71B80167" w14:textId="0BD5BC35" w:rsidR="00850657" w:rsidRPr="00A75860" w:rsidRDefault="00850657" w:rsidP="006D4B5D">
      <w:pPr>
        <w:ind w:left="709"/>
        <w:jc w:val="both"/>
        <w:rPr>
          <w:i/>
          <w:color w:val="0000FF"/>
          <w:lang w:val="el-GR"/>
        </w:rPr>
      </w:pPr>
      <w:r w:rsidRPr="00A75860">
        <w:rPr>
          <w:i/>
          <w:color w:val="0000FF"/>
          <w:lang w:val="el-GR"/>
        </w:rPr>
        <w:t xml:space="preserve">Παράδειγμα: </w:t>
      </w:r>
    </w:p>
    <w:p w14:paraId="46334050" w14:textId="3FAEA6F0" w:rsidR="00DD79AD" w:rsidRPr="00A75860" w:rsidRDefault="00DD79AD" w:rsidP="006D4B5D">
      <w:pPr>
        <w:ind w:left="709"/>
        <w:jc w:val="both"/>
        <w:rPr>
          <w:i/>
          <w:color w:val="0000FF"/>
          <w:lang w:val="el-GR"/>
        </w:rPr>
      </w:pPr>
      <w:r w:rsidRPr="00A75860">
        <w:rPr>
          <w:i/>
          <w:color w:val="0000FF"/>
          <w:sz w:val="23"/>
          <w:szCs w:val="23"/>
          <w:lang w:val="el-GR"/>
        </w:rPr>
        <w:lastRenderedPageBreak/>
        <w:t>Σε περίπτωση που προκύψουν κατά τη διάρκεια της έρευνας ευρήματα που σας αφορούν και πιθανώς έχουν σημασία για την υγεία σας ή σχετίζονται με τα γενετικά σας δεδομένα, τα οποία όμως δεν εμπίπτουν στον αρχικό σκοπό της έρευνας για τον οποίο έχετε δώσει την συγκατάθεσή σας, θα θέλατε να ενημερωθείτε για αυτά; Αν επιθυμείτε να ενημερωθείτε, θα πρέπει να το σημειώσετε στο έντυπο συγκατάθεσης</w:t>
      </w:r>
    </w:p>
    <w:p w14:paraId="373720A5" w14:textId="77777777" w:rsidR="00DD79AD" w:rsidRPr="00850657" w:rsidRDefault="00DD79AD" w:rsidP="006D4B5D">
      <w:pPr>
        <w:ind w:left="709"/>
        <w:jc w:val="both"/>
        <w:rPr>
          <w:i/>
          <w:color w:val="C00000"/>
          <w:lang w:val="el-GR"/>
        </w:rPr>
      </w:pPr>
    </w:p>
    <w:p w14:paraId="20516A8E" w14:textId="5D84C1B5" w:rsidR="00780CE1" w:rsidRPr="006D4B5D" w:rsidRDefault="00D111D6" w:rsidP="006D4B5D">
      <w:pPr>
        <w:pStyle w:val="ae"/>
        <w:numPr>
          <w:ilvl w:val="0"/>
          <w:numId w:val="25"/>
        </w:numPr>
        <w:jc w:val="both"/>
        <w:rPr>
          <w:b/>
          <w:lang w:val="el-GR"/>
        </w:rPr>
      </w:pPr>
      <w:r w:rsidRPr="006D4B5D">
        <w:rPr>
          <w:b/>
          <w:lang w:val="el-GR"/>
        </w:rPr>
        <w:t>Π</w:t>
      </w:r>
      <w:r w:rsidR="001C16EB">
        <w:rPr>
          <w:b/>
          <w:lang w:val="el-GR"/>
        </w:rPr>
        <w:t>ώ</w:t>
      </w:r>
      <w:r w:rsidRPr="006D4B5D">
        <w:rPr>
          <w:b/>
          <w:lang w:val="el-GR"/>
        </w:rPr>
        <w:t xml:space="preserve">ς θα χρησιμοποιηθούν τα δεδομένα που συλλέγονται και τα αποτελέσματα </w:t>
      </w:r>
      <w:r w:rsidR="001C16EB">
        <w:rPr>
          <w:b/>
          <w:lang w:val="el-GR"/>
        </w:rPr>
        <w:t>της μελέτης</w:t>
      </w:r>
      <w:r w:rsidRPr="006D4B5D">
        <w:rPr>
          <w:b/>
          <w:lang w:val="el-GR"/>
        </w:rPr>
        <w:t xml:space="preserve"> </w:t>
      </w:r>
    </w:p>
    <w:p w14:paraId="7E3F35CB" w14:textId="77777777" w:rsidR="00D111D6" w:rsidRDefault="00D111D6" w:rsidP="00694A45">
      <w:pPr>
        <w:jc w:val="both"/>
        <w:rPr>
          <w:lang w:val="el-GR"/>
        </w:rPr>
      </w:pPr>
    </w:p>
    <w:p w14:paraId="4723BF67" w14:textId="1CF55585" w:rsidR="00C131AE" w:rsidRDefault="00C131AE" w:rsidP="00694A45">
      <w:pPr>
        <w:ind w:left="709"/>
        <w:jc w:val="both"/>
        <w:rPr>
          <w:i/>
          <w:lang w:val="el-GR"/>
        </w:rPr>
      </w:pPr>
      <w:r w:rsidRPr="001F7D74">
        <w:rPr>
          <w:i/>
          <w:lang w:val="el-GR"/>
        </w:rPr>
        <w:t>Θα πρέπει να παρέχετε στους συμμετέχοντες διαβεβαιώσεις σχετικά με το</w:t>
      </w:r>
      <w:r w:rsidR="001C16EB">
        <w:rPr>
          <w:i/>
          <w:lang w:val="el-GR"/>
        </w:rPr>
        <w:t>ν</w:t>
      </w:r>
      <w:r w:rsidRPr="001F7D74">
        <w:rPr>
          <w:i/>
          <w:lang w:val="el-GR"/>
        </w:rPr>
        <w:t xml:space="preserve"> </w:t>
      </w:r>
      <w:r w:rsidR="003B40E9">
        <w:rPr>
          <w:i/>
          <w:lang w:val="el-GR"/>
        </w:rPr>
        <w:t xml:space="preserve">βαθμό και τον </w:t>
      </w:r>
      <w:r w:rsidR="001C16EB">
        <w:rPr>
          <w:i/>
          <w:lang w:val="el-GR"/>
        </w:rPr>
        <w:t>τρόπο</w:t>
      </w:r>
      <w:r w:rsidR="003B40E9">
        <w:rPr>
          <w:i/>
          <w:lang w:val="el-GR"/>
        </w:rPr>
        <w:t xml:space="preserve"> προστασίας της ταυτότητάς τους</w:t>
      </w:r>
      <w:r w:rsidRPr="001F7D74">
        <w:rPr>
          <w:i/>
          <w:lang w:val="el-GR"/>
        </w:rPr>
        <w:t>. Εξηγήστε πώς η ερευνητική ομάδα θα διατηρήσει την εμπιστευτικότητα των δεδομένων όσον αφορά τόσο τις πληροφορίες σχετικά με τ</w:t>
      </w:r>
      <w:r w:rsidR="003B40E9">
        <w:rPr>
          <w:i/>
          <w:lang w:val="el-GR"/>
        </w:rPr>
        <w:t xml:space="preserve">ην ταυτότητα του </w:t>
      </w:r>
      <w:r w:rsidRPr="001F7D74">
        <w:rPr>
          <w:i/>
          <w:lang w:val="el-GR"/>
        </w:rPr>
        <w:t xml:space="preserve"> συμμετέχοντα όσο και τις πληροφορίες που μοιράζεται ο συμμετέχων. Περιγράψτε τυχόν όρια εμπιστευτικότητας.</w:t>
      </w:r>
    </w:p>
    <w:p w14:paraId="5EF96F78" w14:textId="25087755" w:rsidR="00D111D6" w:rsidRPr="00D111D6" w:rsidRDefault="00D111D6" w:rsidP="00694A45">
      <w:pPr>
        <w:ind w:left="709"/>
        <w:jc w:val="both"/>
        <w:rPr>
          <w:i/>
          <w:lang w:val="el-GR"/>
        </w:rPr>
      </w:pPr>
      <w:r>
        <w:rPr>
          <w:i/>
          <w:lang w:val="el-GR"/>
        </w:rPr>
        <w:t xml:space="preserve">Οι </w:t>
      </w:r>
      <w:r w:rsidRPr="00D111D6">
        <w:rPr>
          <w:i/>
          <w:lang w:val="el-GR"/>
        </w:rPr>
        <w:t xml:space="preserve"> συμμετέχοντες</w:t>
      </w:r>
      <w:r>
        <w:rPr>
          <w:i/>
          <w:lang w:val="el-GR"/>
        </w:rPr>
        <w:t xml:space="preserve"> θα πρέπει να ενημερωθούν</w:t>
      </w:r>
      <w:r w:rsidRPr="00D111D6">
        <w:rPr>
          <w:i/>
          <w:lang w:val="el-GR"/>
        </w:rPr>
        <w:t xml:space="preserve"> για το τι θα συμβεί στα δεδομένα που έχουν συλλεχθεί, </w:t>
      </w:r>
      <w:r>
        <w:rPr>
          <w:i/>
          <w:lang w:val="el-GR"/>
        </w:rPr>
        <w:t>ποιοι</w:t>
      </w:r>
      <w:r w:rsidRPr="00D111D6">
        <w:rPr>
          <w:i/>
          <w:lang w:val="el-GR"/>
        </w:rPr>
        <w:t xml:space="preserve"> θα έχουν πρόσβαση σε αυτά (π.χ. συνεργάτες, υπηρεσίες μετάφρασης, </w:t>
      </w:r>
      <w:r>
        <w:rPr>
          <w:i/>
          <w:lang w:val="el-GR"/>
        </w:rPr>
        <w:t>ομάδες μετασχηματισμού</w:t>
      </w:r>
      <w:r w:rsidRPr="00D111D6">
        <w:rPr>
          <w:i/>
          <w:lang w:val="el-GR"/>
        </w:rPr>
        <w:t xml:space="preserve"> ή ανωνυμοποίησης κ.λπ. - γνωστ</w:t>
      </w:r>
      <w:r>
        <w:rPr>
          <w:i/>
          <w:lang w:val="el-GR"/>
        </w:rPr>
        <w:t>οί</w:t>
      </w:r>
      <w:r w:rsidRPr="00D111D6">
        <w:rPr>
          <w:i/>
          <w:lang w:val="el-GR"/>
        </w:rPr>
        <w:t xml:space="preserve"> ως «</w:t>
      </w:r>
      <w:r>
        <w:rPr>
          <w:i/>
          <w:lang w:val="el-GR"/>
        </w:rPr>
        <w:t>εκτελούντες την επεξεργασία</w:t>
      </w:r>
      <w:r w:rsidRPr="00D111D6">
        <w:rPr>
          <w:i/>
          <w:lang w:val="el-GR"/>
        </w:rPr>
        <w:t xml:space="preserve">») και με ποια μορφή (δηλ. ψευδώνυμα, ανώνυμα), τι θα συμβεί </w:t>
      </w:r>
      <w:r>
        <w:rPr>
          <w:i/>
          <w:lang w:val="el-GR"/>
        </w:rPr>
        <w:t xml:space="preserve">με τα </w:t>
      </w:r>
      <w:r w:rsidRPr="00D111D6">
        <w:rPr>
          <w:i/>
          <w:lang w:val="el-GR"/>
        </w:rPr>
        <w:t xml:space="preserve"> αποτελέσματα της έρευνας  και αν θα </w:t>
      </w:r>
      <w:r>
        <w:rPr>
          <w:i/>
          <w:lang w:val="el-GR"/>
        </w:rPr>
        <w:t>ταυτοποιούνται</w:t>
      </w:r>
      <w:r w:rsidRPr="00D111D6">
        <w:rPr>
          <w:i/>
          <w:lang w:val="el-GR"/>
        </w:rPr>
        <w:t xml:space="preserve"> ή όχι σε οποιαδήποτε αναφορά ή δημοσίευση. Εάν πρόκειται να μεταφερθούν προσωπικά δεδομένα εκτός του Ευρωπαϊκού Οικονομικού Χώρου (ΕΟΧ), οι συμμετέχοντες θα πρέπει να ενημερώνονται </w:t>
      </w:r>
      <w:r w:rsidR="0081100D">
        <w:rPr>
          <w:i/>
          <w:lang w:val="el-GR"/>
        </w:rPr>
        <w:t xml:space="preserve">επιπλέον </w:t>
      </w:r>
      <w:r w:rsidRPr="00D111D6">
        <w:rPr>
          <w:i/>
          <w:lang w:val="el-GR"/>
        </w:rPr>
        <w:t>σχετικά</w:t>
      </w:r>
      <w:r w:rsidR="0081100D">
        <w:rPr>
          <w:i/>
          <w:lang w:val="el-GR"/>
        </w:rPr>
        <w:t xml:space="preserve"> με </w:t>
      </w:r>
      <w:r w:rsidR="00233904">
        <w:rPr>
          <w:i/>
          <w:lang w:val="el-GR"/>
        </w:rPr>
        <w:t>τις πρόσθετες</w:t>
      </w:r>
      <w:r w:rsidRPr="00D111D6">
        <w:rPr>
          <w:i/>
          <w:lang w:val="el-GR"/>
        </w:rPr>
        <w:t xml:space="preserve"> </w:t>
      </w:r>
      <w:r w:rsidR="00233904" w:rsidRPr="00D111D6">
        <w:rPr>
          <w:i/>
          <w:lang w:val="el-GR"/>
        </w:rPr>
        <w:t xml:space="preserve">διασφαλίσεις </w:t>
      </w:r>
      <w:r w:rsidR="00233904">
        <w:rPr>
          <w:i/>
          <w:lang w:val="el-GR"/>
        </w:rPr>
        <w:t xml:space="preserve">που </w:t>
      </w:r>
      <w:r w:rsidRPr="00D111D6">
        <w:rPr>
          <w:i/>
          <w:lang w:val="el-GR"/>
        </w:rPr>
        <w:t>απαιτούνται για τη διαχ</w:t>
      </w:r>
      <w:r w:rsidR="00233904">
        <w:rPr>
          <w:i/>
          <w:lang w:val="el-GR"/>
        </w:rPr>
        <w:t>είριση της μεταφοράς δεδομένων</w:t>
      </w:r>
      <w:r w:rsidR="0081100D">
        <w:rPr>
          <w:i/>
          <w:lang w:val="el-GR"/>
        </w:rPr>
        <w:t>.</w:t>
      </w:r>
    </w:p>
    <w:p w14:paraId="2236400A" w14:textId="77777777" w:rsidR="00D111D6" w:rsidRPr="00D111D6" w:rsidRDefault="00D111D6" w:rsidP="00694A45">
      <w:pPr>
        <w:ind w:left="709"/>
        <w:jc w:val="both"/>
        <w:rPr>
          <w:i/>
          <w:lang w:val="el-GR"/>
        </w:rPr>
      </w:pPr>
    </w:p>
    <w:p w14:paraId="16437343" w14:textId="11EA1D91" w:rsidR="00D111D6" w:rsidRPr="00D111D6" w:rsidRDefault="0081100D" w:rsidP="00694A45">
      <w:pPr>
        <w:ind w:left="709"/>
        <w:jc w:val="both"/>
        <w:rPr>
          <w:i/>
          <w:lang w:val="el-GR"/>
        </w:rPr>
      </w:pPr>
      <w:r>
        <w:rPr>
          <w:i/>
          <w:lang w:val="el-GR"/>
        </w:rPr>
        <w:t>Επίσης,</w:t>
      </w:r>
      <w:r w:rsidR="00233904">
        <w:rPr>
          <w:i/>
          <w:lang w:val="el-GR"/>
        </w:rPr>
        <w:t xml:space="preserve"> θα πρέπει να υπάρχει ενημέρωση</w:t>
      </w:r>
      <w:r w:rsidR="00D111D6" w:rsidRPr="00D111D6">
        <w:rPr>
          <w:i/>
          <w:lang w:val="el-GR"/>
        </w:rPr>
        <w:t xml:space="preserve"> για πόσο καιρό θα αποθηκεύονται τα δεδομένα που </w:t>
      </w:r>
      <w:r w:rsidR="00233904">
        <w:rPr>
          <w:i/>
          <w:lang w:val="el-GR"/>
        </w:rPr>
        <w:t>συλλέγονται από τους συμμετέχοντες</w:t>
      </w:r>
      <w:r w:rsidR="00D111D6" w:rsidRPr="00D111D6">
        <w:rPr>
          <w:i/>
          <w:lang w:val="el-GR"/>
        </w:rPr>
        <w:t xml:space="preserve"> και σε ποια μορφή (δηλ. </w:t>
      </w:r>
      <w:r w:rsidR="00233904">
        <w:rPr>
          <w:i/>
          <w:lang w:val="el-GR"/>
        </w:rPr>
        <w:t>ταυτοποιήσιμη</w:t>
      </w:r>
      <w:r w:rsidR="00D111D6" w:rsidRPr="00D111D6">
        <w:rPr>
          <w:i/>
          <w:lang w:val="el-GR"/>
        </w:rPr>
        <w:t xml:space="preserve">, </w:t>
      </w:r>
      <w:r w:rsidR="00233904">
        <w:rPr>
          <w:i/>
          <w:lang w:val="el-GR"/>
        </w:rPr>
        <w:t>ψευδοανωνυμοποιημένη</w:t>
      </w:r>
      <w:r w:rsidR="00D111D6" w:rsidRPr="00D111D6">
        <w:rPr>
          <w:i/>
          <w:lang w:val="el-GR"/>
        </w:rPr>
        <w:t>, ανώνυμ</w:t>
      </w:r>
      <w:r w:rsidR="00233904">
        <w:rPr>
          <w:i/>
          <w:lang w:val="el-GR"/>
        </w:rPr>
        <w:t>η</w:t>
      </w:r>
      <w:r w:rsidR="00D111D6" w:rsidRPr="00D111D6">
        <w:rPr>
          <w:i/>
          <w:lang w:val="el-GR"/>
        </w:rPr>
        <w:t>). Τα προσωπικά δεδομένα</w:t>
      </w:r>
      <w:r w:rsidR="00233904">
        <w:rPr>
          <w:i/>
          <w:lang w:val="el-GR"/>
        </w:rPr>
        <w:t xml:space="preserve"> ταυτοποίησης</w:t>
      </w:r>
      <w:r w:rsidR="00D111D6" w:rsidRPr="00D111D6">
        <w:rPr>
          <w:i/>
          <w:lang w:val="el-GR"/>
        </w:rPr>
        <w:t xml:space="preserve"> (όπως το κλειδί που συνδέει ένα άτομο με τα δεδομένα που παρείχ</w:t>
      </w:r>
      <w:r>
        <w:rPr>
          <w:i/>
          <w:lang w:val="el-GR"/>
        </w:rPr>
        <w:t>ε</w:t>
      </w:r>
      <w:r w:rsidR="00D111D6" w:rsidRPr="00D111D6">
        <w:rPr>
          <w:i/>
          <w:lang w:val="el-GR"/>
        </w:rPr>
        <w:t>) πρέπει να καταστραφούν το συντομότερο δυνατόν, όταν είναι σαφές ότι αυτό δεν θα επηρεάσει τον ερευνητικό σκοπό. Εάν δεν είναι δυνατόν να προβλεφθεί συγκεκριμένο χρονοδιάγραμμα για την καταστροφή των προσωπικών δεδομένων, πρέπει να παρέχονται λεπτομέρειες σχετικά με τα κριτήρια που θα χρησιμοποιηθούν για τον καθορισμό της ημερομηνίας αυτής.</w:t>
      </w:r>
    </w:p>
    <w:p w14:paraId="34A98A96" w14:textId="77777777" w:rsidR="00D111D6" w:rsidRPr="00D111D6" w:rsidRDefault="00D111D6" w:rsidP="00694A45">
      <w:pPr>
        <w:ind w:left="709"/>
        <w:jc w:val="both"/>
        <w:rPr>
          <w:i/>
          <w:lang w:val="el-GR"/>
        </w:rPr>
      </w:pPr>
    </w:p>
    <w:p w14:paraId="3ECBECEC" w14:textId="0A31660E" w:rsidR="00D111D6" w:rsidRPr="00D111D6" w:rsidRDefault="00D111D6" w:rsidP="00694A45">
      <w:pPr>
        <w:ind w:left="709"/>
        <w:jc w:val="both"/>
        <w:rPr>
          <w:i/>
          <w:lang w:val="el-GR"/>
        </w:rPr>
      </w:pPr>
      <w:r w:rsidRPr="00D111D6">
        <w:rPr>
          <w:i/>
          <w:lang w:val="el-GR"/>
        </w:rPr>
        <w:t>Είναι καλή πρακτική η εξέταση ενδεχόμενων μελλοντικών χρήσεων των δεδομένων, συμπεριλαμβανομένων των ευκαιριών ανταλλα</w:t>
      </w:r>
      <w:r w:rsidR="00C56FD5">
        <w:rPr>
          <w:i/>
          <w:lang w:val="el-GR"/>
        </w:rPr>
        <w:t xml:space="preserve">γής δεδομένων ευρύτερα πιθανόν και κατ’ </w:t>
      </w:r>
      <w:r w:rsidRPr="00D111D6">
        <w:rPr>
          <w:i/>
          <w:lang w:val="el-GR"/>
        </w:rPr>
        <w:t xml:space="preserve"> απαίτηση </w:t>
      </w:r>
      <w:r w:rsidR="00C56FD5">
        <w:rPr>
          <w:i/>
          <w:lang w:val="el-GR"/>
        </w:rPr>
        <w:t>των όρων χρηματοδότησης της έρευνας.</w:t>
      </w:r>
      <w:r w:rsidRPr="00D111D6">
        <w:rPr>
          <w:i/>
          <w:lang w:val="el-GR"/>
        </w:rPr>
        <w:t xml:space="preserve"> </w:t>
      </w:r>
      <w:r w:rsidR="00C56FD5">
        <w:rPr>
          <w:i/>
          <w:lang w:val="el-GR"/>
        </w:rPr>
        <w:t>Ε</w:t>
      </w:r>
      <w:r w:rsidRPr="00D111D6">
        <w:rPr>
          <w:i/>
          <w:lang w:val="el-GR"/>
        </w:rPr>
        <w:t xml:space="preserve">πομένως συνιστάται να </w:t>
      </w:r>
      <w:r w:rsidR="00C56FD5">
        <w:rPr>
          <w:i/>
          <w:lang w:val="el-GR"/>
        </w:rPr>
        <w:t>συμπεριληφθεί</w:t>
      </w:r>
      <w:r w:rsidRPr="00D111D6">
        <w:rPr>
          <w:i/>
          <w:lang w:val="el-GR"/>
        </w:rPr>
        <w:t xml:space="preserve"> μια δήλωση αναφέροντας τον τρόπο με τον οποίο θα μπορούσαν να </w:t>
      </w:r>
      <w:r w:rsidR="000E445E">
        <w:rPr>
          <w:i/>
          <w:lang w:val="el-GR"/>
        </w:rPr>
        <w:t>δια</w:t>
      </w:r>
      <w:r w:rsidRPr="00D111D6">
        <w:rPr>
          <w:i/>
          <w:lang w:val="el-GR"/>
        </w:rPr>
        <w:t>μοιραστούν τα δεδομένα που συλλέχθηκαν κατά τη διάρκεια του έργου ή / και να χρησιμοποιηθούν για επιπρόσθετη ή μεταγενέστερη έρευνα (</w:t>
      </w:r>
      <w:r w:rsidRPr="00C56FD5">
        <w:rPr>
          <w:i/>
          <w:u w:val="single"/>
          <w:lang w:val="el-GR"/>
        </w:rPr>
        <w:t>αυτό θα πρέπει επίσης να είναι σαφές στο έντυπο συγκατάθεσης του συμμετέχοντα</w:t>
      </w:r>
      <w:r w:rsidRPr="00D111D6">
        <w:rPr>
          <w:i/>
          <w:lang w:val="el-GR"/>
        </w:rPr>
        <w:t>)</w:t>
      </w:r>
    </w:p>
    <w:p w14:paraId="1351CAFE" w14:textId="77777777" w:rsidR="00780CE1" w:rsidRPr="00780CE1" w:rsidRDefault="00780CE1" w:rsidP="00694A45">
      <w:pPr>
        <w:jc w:val="both"/>
        <w:rPr>
          <w:lang w:val="el-GR"/>
        </w:rPr>
      </w:pPr>
    </w:p>
    <w:p w14:paraId="77A7AE67" w14:textId="77777777" w:rsidR="00C131AE" w:rsidRPr="00A75860" w:rsidRDefault="00C131AE" w:rsidP="00694A45">
      <w:pPr>
        <w:ind w:left="709"/>
        <w:jc w:val="both"/>
        <w:rPr>
          <w:i/>
          <w:color w:val="0000FF"/>
          <w:lang w:val="el-GR"/>
        </w:rPr>
      </w:pPr>
      <w:r w:rsidRPr="00A75860">
        <w:rPr>
          <w:i/>
          <w:color w:val="0000FF"/>
          <w:lang w:val="el-GR"/>
        </w:rPr>
        <w:t>Παράδειγμα:</w:t>
      </w:r>
    </w:p>
    <w:p w14:paraId="43E522E7" w14:textId="219E7C3D" w:rsidR="00780CE1" w:rsidRPr="00A75860" w:rsidRDefault="00C131AE" w:rsidP="00694A45">
      <w:pPr>
        <w:ind w:left="709"/>
        <w:jc w:val="both"/>
        <w:rPr>
          <w:color w:val="0000FF"/>
          <w:lang w:val="el-GR"/>
        </w:rPr>
      </w:pPr>
      <w:r w:rsidRPr="00A75860">
        <w:rPr>
          <w:i/>
          <w:color w:val="0000FF"/>
          <w:lang w:val="el-GR"/>
        </w:rPr>
        <w:t xml:space="preserve">Όλες οι </w:t>
      </w:r>
      <w:r w:rsidR="000E445E" w:rsidRPr="00A75860">
        <w:rPr>
          <w:i/>
          <w:color w:val="0000FF"/>
          <w:lang w:val="el-GR"/>
        </w:rPr>
        <w:t xml:space="preserve">πληροφορίες που συλλέγουμε για </w:t>
      </w:r>
      <w:r w:rsidRPr="00A75860">
        <w:rPr>
          <w:i/>
          <w:color w:val="0000FF"/>
          <w:lang w:val="el-GR"/>
        </w:rPr>
        <w:t>εσάς</w:t>
      </w:r>
      <w:r w:rsidR="000E445E" w:rsidRPr="00A75860">
        <w:rPr>
          <w:i/>
          <w:color w:val="0000FF"/>
          <w:lang w:val="el-GR"/>
        </w:rPr>
        <w:t xml:space="preserve"> και από εσάς</w:t>
      </w:r>
      <w:r w:rsidRPr="00A75860">
        <w:rPr>
          <w:i/>
          <w:color w:val="0000FF"/>
          <w:lang w:val="el-GR"/>
        </w:rPr>
        <w:t xml:space="preserve"> κατά τη διάρκεια της έρευνας θα κρατηθούν αυστηρά εμπιστευτικές και θα είναι προσβάσιμες μόνο για μέλη της ερευνητικής ομάδας. Σε καμία αναφορά ή δημοσίευση που θα κάνουμε δεν θα περιλαμβάνουμε τα προσωπικά σας δεδομένα, δηλαδή δεν θα ε</w:t>
      </w:r>
      <w:r w:rsidR="006A1F00" w:rsidRPr="00A75860">
        <w:rPr>
          <w:i/>
          <w:color w:val="0000FF"/>
          <w:lang w:val="el-GR"/>
        </w:rPr>
        <w:t xml:space="preserve">ίναι δυνατό να ταυτοποιηθείτε, </w:t>
      </w:r>
      <w:r w:rsidRPr="00A75860">
        <w:rPr>
          <w:i/>
          <w:color w:val="0000FF"/>
          <w:lang w:val="el-GR"/>
        </w:rPr>
        <w:t>εκτός εάν έχετε δώσει τη ρητή συγκατάθεσή σας για αυτό. Εάν συμφωνείτε να μοιραζόμαστε τις πληροφορίες που μας παρέχετε με άλλους ερευνητές, τότε τα προσωπικά σας στοιχεία δεν θα συμπεριλαμβάνονται, δηλαδή οι πληροφορίες θα είναι ανώνυμες,  εκτός αν το ζητήσετε ρητά</w:t>
      </w:r>
      <w:r w:rsidR="00DE299A" w:rsidRPr="00A75860">
        <w:rPr>
          <w:i/>
          <w:color w:val="0000FF"/>
          <w:lang w:val="el-GR"/>
        </w:rPr>
        <w:t>.</w:t>
      </w:r>
    </w:p>
    <w:p w14:paraId="354B5EDE" w14:textId="77777777" w:rsidR="00DE4337" w:rsidRPr="00A75860" w:rsidRDefault="00DE4337" w:rsidP="00694A45">
      <w:pPr>
        <w:jc w:val="both"/>
        <w:rPr>
          <w:color w:val="0000FF"/>
          <w:lang w:val="el-GR"/>
        </w:rPr>
      </w:pPr>
    </w:p>
    <w:p w14:paraId="0016FCD8" w14:textId="77777777" w:rsidR="00DE4337" w:rsidRPr="00A75860" w:rsidRDefault="00DE4337" w:rsidP="00694A45">
      <w:pPr>
        <w:ind w:left="709"/>
        <w:jc w:val="both"/>
        <w:rPr>
          <w:i/>
          <w:color w:val="0000FF"/>
          <w:lang w:val="el-GR"/>
        </w:rPr>
      </w:pPr>
      <w:r w:rsidRPr="00A75860">
        <w:rPr>
          <w:i/>
          <w:color w:val="0000FF"/>
          <w:lang w:val="el-GR"/>
        </w:rPr>
        <w:t>Παράδειγμα:</w:t>
      </w:r>
    </w:p>
    <w:p w14:paraId="4878CD56" w14:textId="1A971732" w:rsidR="00780CE1" w:rsidRPr="00A75860" w:rsidRDefault="00DE4337" w:rsidP="00694A45">
      <w:pPr>
        <w:ind w:left="709"/>
        <w:jc w:val="both"/>
        <w:rPr>
          <w:color w:val="0000FF"/>
          <w:lang w:val="el-GR"/>
        </w:rPr>
      </w:pPr>
      <w:r w:rsidRPr="00A75860">
        <w:rPr>
          <w:i/>
          <w:color w:val="0000FF"/>
          <w:lang w:val="el-GR"/>
        </w:rPr>
        <w:t xml:space="preserve">Λόγω της φύσης αυτής της έρευνας είναι πολύ πιθανό </w:t>
      </w:r>
      <w:r w:rsidR="007212A7" w:rsidRPr="00A75860">
        <w:rPr>
          <w:i/>
          <w:color w:val="0000FF"/>
          <w:lang w:val="el-GR"/>
        </w:rPr>
        <w:t xml:space="preserve">και </w:t>
      </w:r>
      <w:r w:rsidRPr="00A75860">
        <w:rPr>
          <w:i/>
          <w:color w:val="0000FF"/>
          <w:lang w:val="el-GR"/>
        </w:rPr>
        <w:t xml:space="preserve">άλλοι ερευνητές να βρουν </w:t>
      </w:r>
      <w:r w:rsidR="007212A7" w:rsidRPr="00A75860">
        <w:rPr>
          <w:i/>
          <w:color w:val="0000FF"/>
          <w:lang w:val="el-GR"/>
        </w:rPr>
        <w:t xml:space="preserve">χρήσιμα </w:t>
      </w:r>
      <w:r w:rsidRPr="00A75860">
        <w:rPr>
          <w:i/>
          <w:color w:val="0000FF"/>
          <w:lang w:val="el-GR"/>
        </w:rPr>
        <w:t xml:space="preserve">τα δεδομένα που </w:t>
      </w:r>
      <w:r w:rsidR="007212A7" w:rsidRPr="00A75860">
        <w:rPr>
          <w:i/>
          <w:color w:val="0000FF"/>
          <w:lang w:val="el-GR"/>
        </w:rPr>
        <w:t xml:space="preserve">συλλέγουμε για να δώσουν απαντήσεις </w:t>
      </w:r>
      <w:r w:rsidRPr="00A75860">
        <w:rPr>
          <w:i/>
          <w:color w:val="0000FF"/>
          <w:lang w:val="el-GR"/>
        </w:rPr>
        <w:t xml:space="preserve">σε μελλοντικά ερευνητικά ερωτήματα. </w:t>
      </w:r>
      <w:r w:rsidR="007212A7" w:rsidRPr="00A75860">
        <w:rPr>
          <w:i/>
          <w:color w:val="0000FF"/>
          <w:lang w:val="el-GR"/>
        </w:rPr>
        <w:t>Για τον λόγο αυτό θα διατηρήσουμε τα στοιχεία που σας ταυτοποιούν</w:t>
      </w:r>
      <w:r w:rsidR="003619EC" w:rsidRPr="00A75860">
        <w:rPr>
          <w:i/>
          <w:color w:val="0000FF"/>
          <w:lang w:val="el-GR"/>
        </w:rPr>
        <w:t xml:space="preserve"> για δέκα (10) χρόνια και θα</w:t>
      </w:r>
      <w:r w:rsidR="003619EC">
        <w:rPr>
          <w:i/>
          <w:color w:val="FF0000"/>
          <w:lang w:val="el-GR"/>
        </w:rPr>
        <w:t xml:space="preserve"> </w:t>
      </w:r>
      <w:r w:rsidR="003619EC" w:rsidRPr="00A75860">
        <w:rPr>
          <w:i/>
          <w:color w:val="0000FF"/>
          <w:lang w:val="el-GR"/>
        </w:rPr>
        <w:lastRenderedPageBreak/>
        <w:t>αποθηκευτούν ξεχωριστά</w:t>
      </w:r>
      <w:r w:rsidR="007212A7" w:rsidRPr="00A75860">
        <w:rPr>
          <w:i/>
          <w:color w:val="0000FF"/>
          <w:lang w:val="el-GR"/>
        </w:rPr>
        <w:t xml:space="preserve"> </w:t>
      </w:r>
      <w:r w:rsidR="003619EC" w:rsidRPr="00A75860">
        <w:rPr>
          <w:i/>
          <w:color w:val="0000FF"/>
          <w:lang w:val="el-GR"/>
        </w:rPr>
        <w:t xml:space="preserve">από τα υπόλοιπα δεδομένα που μας παρέχετε. </w:t>
      </w:r>
      <w:r w:rsidRPr="00A75860">
        <w:rPr>
          <w:i/>
          <w:color w:val="0000FF"/>
          <w:lang w:val="el-GR"/>
        </w:rPr>
        <w:t xml:space="preserve">Θα ζητήσουμε </w:t>
      </w:r>
      <w:r w:rsidR="007212A7" w:rsidRPr="00A75860">
        <w:rPr>
          <w:i/>
          <w:color w:val="0000FF"/>
          <w:lang w:val="el-GR"/>
        </w:rPr>
        <w:t xml:space="preserve">τη </w:t>
      </w:r>
      <w:r w:rsidRPr="00A75860">
        <w:rPr>
          <w:i/>
          <w:color w:val="0000FF"/>
          <w:lang w:val="el-GR"/>
        </w:rPr>
        <w:t>ρητή συγκατάθεσή σας για να μοιραστ</w:t>
      </w:r>
      <w:r w:rsidR="00860ABB" w:rsidRPr="00A75860">
        <w:rPr>
          <w:i/>
          <w:color w:val="0000FF"/>
          <w:lang w:val="el-GR"/>
        </w:rPr>
        <w:t>ούμε</w:t>
      </w:r>
      <w:r w:rsidRPr="00A75860">
        <w:rPr>
          <w:i/>
          <w:color w:val="0000FF"/>
          <w:lang w:val="el-GR"/>
        </w:rPr>
        <w:t xml:space="preserve"> τα δεδομένα σας με αυτό τον τρόπο</w:t>
      </w:r>
      <w:r w:rsidR="00860ABB" w:rsidRPr="00A75860">
        <w:rPr>
          <w:i/>
          <w:color w:val="0000FF"/>
          <w:lang w:val="el-GR"/>
        </w:rPr>
        <w:t>.</w:t>
      </w:r>
    </w:p>
    <w:p w14:paraId="0A36EEBE" w14:textId="77777777" w:rsidR="00DE4337" w:rsidRPr="00780CE1" w:rsidRDefault="00DE4337" w:rsidP="00694A45">
      <w:pPr>
        <w:jc w:val="both"/>
        <w:rPr>
          <w:lang w:val="el-GR"/>
        </w:rPr>
      </w:pPr>
    </w:p>
    <w:p w14:paraId="538B3220" w14:textId="77777777" w:rsidR="00780CE1" w:rsidRPr="00780CE1" w:rsidRDefault="00780CE1" w:rsidP="00694A45">
      <w:pPr>
        <w:ind w:left="709"/>
        <w:jc w:val="both"/>
        <w:rPr>
          <w:lang w:val="el-GR"/>
        </w:rPr>
      </w:pPr>
      <w:r w:rsidRPr="00780CE1">
        <w:rPr>
          <w:lang w:val="el-GR"/>
        </w:rPr>
        <w:t> </w:t>
      </w:r>
    </w:p>
    <w:p w14:paraId="5EFE78F6" w14:textId="5B55259F" w:rsidR="007D6121" w:rsidRPr="007D6121" w:rsidRDefault="007D6121" w:rsidP="006D4B5D">
      <w:pPr>
        <w:pStyle w:val="ae"/>
        <w:numPr>
          <w:ilvl w:val="0"/>
          <w:numId w:val="25"/>
        </w:numPr>
        <w:jc w:val="both"/>
        <w:rPr>
          <w:b/>
          <w:lang w:val="el-GR"/>
        </w:rPr>
      </w:pPr>
      <w:r>
        <w:rPr>
          <w:b/>
          <w:lang w:val="el-GR"/>
        </w:rPr>
        <w:t>Η</w:t>
      </w:r>
      <w:r w:rsidRPr="007D6121">
        <w:rPr>
          <w:b/>
          <w:lang w:val="el-GR"/>
        </w:rPr>
        <w:t xml:space="preserve"> νομική βάση για την επεξεργασία των προσωπικών </w:t>
      </w:r>
      <w:r w:rsidR="00860ABB">
        <w:rPr>
          <w:b/>
          <w:lang w:val="el-GR"/>
        </w:rPr>
        <w:t>τους</w:t>
      </w:r>
      <w:r w:rsidRPr="007D6121">
        <w:rPr>
          <w:b/>
          <w:lang w:val="el-GR"/>
        </w:rPr>
        <w:t xml:space="preserve"> δεδομένων</w:t>
      </w:r>
    </w:p>
    <w:p w14:paraId="1CD21B57" w14:textId="5810E489" w:rsidR="00EC157D" w:rsidRDefault="007D6121" w:rsidP="007D6121">
      <w:pPr>
        <w:ind w:left="709"/>
        <w:jc w:val="both"/>
        <w:rPr>
          <w:i/>
          <w:lang w:val="el-GR"/>
        </w:rPr>
      </w:pPr>
      <w:r w:rsidRPr="007D6121">
        <w:rPr>
          <w:i/>
          <w:lang w:val="el-GR"/>
        </w:rPr>
        <w:t>Ε</w:t>
      </w:r>
      <w:r>
        <w:rPr>
          <w:i/>
          <w:lang w:val="el-GR"/>
        </w:rPr>
        <w:t>άν συλλέγετε προσωπικά δεδομένα</w:t>
      </w:r>
      <w:r w:rsidR="00860ABB">
        <w:rPr>
          <w:i/>
          <w:lang w:val="el-GR"/>
        </w:rPr>
        <w:t>,</w:t>
      </w:r>
      <w:r>
        <w:rPr>
          <w:i/>
          <w:lang w:val="el-GR"/>
        </w:rPr>
        <w:t xml:space="preserve"> </w:t>
      </w:r>
      <w:r w:rsidRPr="007D6121">
        <w:rPr>
          <w:i/>
          <w:lang w:val="el-GR"/>
        </w:rPr>
        <w:t xml:space="preserve">οι συμμετέχοντες θα πρέπει να ενημερώνονται για τη νομική βάση της επεξεργασίας </w:t>
      </w:r>
      <w:r w:rsidR="00EC157D">
        <w:rPr>
          <w:i/>
          <w:lang w:val="el-GR"/>
        </w:rPr>
        <w:t xml:space="preserve">των προσωπικών τους δεδομένων, </w:t>
      </w:r>
      <w:r w:rsidRPr="007D6121">
        <w:rPr>
          <w:i/>
          <w:lang w:val="el-GR"/>
        </w:rPr>
        <w:t>συμπεριλαμβανομένης μιας πρόσθετης προϋπόθεσης εάν πρόκειται να συλλέξετε</w:t>
      </w:r>
      <w:r w:rsidR="00860ABB">
        <w:rPr>
          <w:i/>
          <w:lang w:val="el-GR"/>
        </w:rPr>
        <w:t xml:space="preserve"> </w:t>
      </w:r>
      <w:r w:rsidRPr="007D6121">
        <w:rPr>
          <w:i/>
          <w:lang w:val="el-GR"/>
        </w:rPr>
        <w:t>"</w:t>
      </w:r>
      <w:r w:rsidR="00EC157D">
        <w:rPr>
          <w:i/>
          <w:lang w:val="el-GR"/>
        </w:rPr>
        <w:t xml:space="preserve">Ειδικής </w:t>
      </w:r>
      <w:r w:rsidRPr="007D6121">
        <w:rPr>
          <w:i/>
          <w:lang w:val="el-GR"/>
        </w:rPr>
        <w:t>Κατηγορία</w:t>
      </w:r>
      <w:r w:rsidR="00EC157D">
        <w:rPr>
          <w:i/>
          <w:lang w:val="el-GR"/>
        </w:rPr>
        <w:t>ς</w:t>
      </w:r>
      <w:r w:rsidR="00EC157D" w:rsidRPr="00EC157D">
        <w:rPr>
          <w:i/>
          <w:lang w:val="el-GR"/>
        </w:rPr>
        <w:t>”</w:t>
      </w:r>
      <w:r w:rsidR="00EC157D">
        <w:rPr>
          <w:i/>
          <w:lang w:val="el-GR"/>
        </w:rPr>
        <w:t xml:space="preserve">, </w:t>
      </w:r>
      <w:r w:rsidR="00A73F85">
        <w:rPr>
          <w:i/>
          <w:lang w:val="el-GR"/>
        </w:rPr>
        <w:t>ή</w:t>
      </w:r>
      <w:r w:rsidRPr="007D6121">
        <w:rPr>
          <w:i/>
          <w:lang w:val="el-GR"/>
        </w:rPr>
        <w:t xml:space="preserve"> ευαίσθητα</w:t>
      </w:r>
      <w:r w:rsidR="00EC157D">
        <w:rPr>
          <w:i/>
          <w:lang w:val="el-GR"/>
        </w:rPr>
        <w:t>,</w:t>
      </w:r>
      <w:r w:rsidR="00860ABB">
        <w:rPr>
          <w:i/>
          <w:lang w:val="el-GR"/>
        </w:rPr>
        <w:t xml:space="preserve"> </w:t>
      </w:r>
      <w:r w:rsidR="00A73F85">
        <w:rPr>
          <w:i/>
          <w:lang w:val="el-GR"/>
        </w:rPr>
        <w:t>προσωπικά δεδομένα όπως</w:t>
      </w:r>
      <w:r w:rsidR="00A73F85" w:rsidRPr="00A73F85">
        <w:rPr>
          <w:i/>
          <w:lang w:val="el-GR"/>
        </w:rPr>
        <w:t xml:space="preserve"> </w:t>
      </w:r>
      <w:r w:rsidR="00A73F85">
        <w:rPr>
          <w:i/>
          <w:lang w:val="el-GR"/>
        </w:rPr>
        <w:t>η</w:t>
      </w:r>
      <w:r w:rsidR="00A73F85" w:rsidRPr="00A73F85">
        <w:rPr>
          <w:i/>
          <w:lang w:val="el-GR"/>
        </w:rPr>
        <w:t xml:space="preserve"> φυλετική ή εθνοτική καταγωγή, τα πολιτικά φρονήματα,</w:t>
      </w:r>
      <w:r w:rsidR="006A1F00">
        <w:rPr>
          <w:i/>
          <w:lang w:val="el-GR"/>
        </w:rPr>
        <w:t xml:space="preserve"> </w:t>
      </w:r>
      <w:r w:rsidR="00A73F85">
        <w:rPr>
          <w:i/>
          <w:lang w:val="el-GR"/>
        </w:rPr>
        <w:t>οι</w:t>
      </w:r>
      <w:r w:rsidR="00860ABB">
        <w:rPr>
          <w:i/>
          <w:lang w:val="el-GR"/>
        </w:rPr>
        <w:t xml:space="preserve"> </w:t>
      </w:r>
      <w:r w:rsidR="00A73F85" w:rsidRPr="00A73F85">
        <w:rPr>
          <w:i/>
          <w:lang w:val="el-GR"/>
        </w:rPr>
        <w:t>θρησκευτικές πεποιθήσεις</w:t>
      </w:r>
      <w:r w:rsidR="00860ABB">
        <w:rPr>
          <w:i/>
          <w:lang w:val="el-GR"/>
        </w:rPr>
        <w:t xml:space="preserve">, </w:t>
      </w:r>
      <w:r w:rsidR="00A73F85">
        <w:rPr>
          <w:i/>
          <w:lang w:val="el-GR"/>
        </w:rPr>
        <w:t>η</w:t>
      </w:r>
      <w:r w:rsidR="00A73F85" w:rsidRPr="00A73F85">
        <w:rPr>
          <w:i/>
          <w:lang w:val="el-GR"/>
        </w:rPr>
        <w:t xml:space="preserve"> συμμετοχή σε συνδικαλιστική οργάνωση, η επεξεργασία γενετικών δεδομένων</w:t>
      </w:r>
      <w:r w:rsidR="00860ABB">
        <w:rPr>
          <w:i/>
          <w:lang w:val="el-GR"/>
        </w:rPr>
        <w:t xml:space="preserve"> ή</w:t>
      </w:r>
      <w:r w:rsidR="00A73F85" w:rsidRPr="00A73F85">
        <w:rPr>
          <w:i/>
          <w:lang w:val="el-GR"/>
        </w:rPr>
        <w:t xml:space="preserve"> βιομετρικών δεδομένων, δεδομένων που αφορούν την υγεία ή δεδομένων που αφορούν τη σεξουαλική ζωή φυσικού προσώπου ή τον γενετήσιο προσανατολισμό</w:t>
      </w:r>
      <w:r w:rsidRPr="007D6121">
        <w:rPr>
          <w:i/>
          <w:lang w:val="el-GR"/>
        </w:rPr>
        <w:t xml:space="preserve">. Στις περισσότερες περιπτώσεις, σύμφωνα με τον </w:t>
      </w:r>
      <w:r w:rsidR="00EC157D">
        <w:rPr>
          <w:i/>
          <w:lang w:val="el-GR"/>
        </w:rPr>
        <w:t>Γ</w:t>
      </w:r>
      <w:r w:rsidR="00EC157D" w:rsidRPr="007D6121">
        <w:rPr>
          <w:i/>
          <w:lang w:val="el-GR"/>
        </w:rPr>
        <w:t>ενικ</w:t>
      </w:r>
      <w:r w:rsidR="00EC157D">
        <w:rPr>
          <w:i/>
          <w:lang w:val="el-GR"/>
        </w:rPr>
        <w:t>ό</w:t>
      </w:r>
      <w:r w:rsidR="00EC157D" w:rsidRPr="007D6121">
        <w:rPr>
          <w:i/>
          <w:lang w:val="el-GR"/>
        </w:rPr>
        <w:t xml:space="preserve"> </w:t>
      </w:r>
      <w:r w:rsidR="00EC157D">
        <w:rPr>
          <w:i/>
          <w:lang w:val="el-GR"/>
        </w:rPr>
        <w:t>Κ</w:t>
      </w:r>
      <w:r w:rsidRPr="007D6121">
        <w:rPr>
          <w:i/>
          <w:lang w:val="el-GR"/>
        </w:rPr>
        <w:t xml:space="preserve">ανονισμό </w:t>
      </w:r>
      <w:r w:rsidR="00EC157D">
        <w:rPr>
          <w:i/>
          <w:lang w:val="el-GR"/>
        </w:rPr>
        <w:t>Π</w:t>
      </w:r>
      <w:r w:rsidRPr="007D6121">
        <w:rPr>
          <w:i/>
          <w:lang w:val="el-GR"/>
        </w:rPr>
        <w:t xml:space="preserve">ροστασίας </w:t>
      </w:r>
      <w:r w:rsidR="00EC157D">
        <w:rPr>
          <w:i/>
          <w:lang w:val="el-GR"/>
        </w:rPr>
        <w:t xml:space="preserve">Δεδομένων </w:t>
      </w:r>
      <w:r w:rsidRPr="007D6121">
        <w:rPr>
          <w:i/>
          <w:lang w:val="el-GR"/>
        </w:rPr>
        <w:t xml:space="preserve">η κατάλληλη νομική βάση για ερευνητικούς σκοπούς θα είναι </w:t>
      </w:r>
      <w:r w:rsidR="00860ABB">
        <w:rPr>
          <w:i/>
          <w:lang w:val="el-GR"/>
        </w:rPr>
        <w:t>:</w:t>
      </w:r>
      <w:r w:rsidRPr="007D6121">
        <w:rPr>
          <w:i/>
          <w:lang w:val="el-GR"/>
        </w:rPr>
        <w:t xml:space="preserve">«καθήκον </w:t>
      </w:r>
      <w:r w:rsidR="00EC157D" w:rsidRPr="00EC157D">
        <w:rPr>
          <w:i/>
          <w:lang w:val="el-GR"/>
        </w:rPr>
        <w:t>που εκτελείται προς το δημόσιο συμφέρον</w:t>
      </w:r>
      <w:r w:rsidRPr="007D6121">
        <w:rPr>
          <w:i/>
          <w:lang w:val="el-GR"/>
        </w:rPr>
        <w:t xml:space="preserve">». </w:t>
      </w:r>
    </w:p>
    <w:p w14:paraId="2BC7D77F" w14:textId="77777777" w:rsidR="00EC157D" w:rsidRDefault="00EC157D" w:rsidP="007D6121">
      <w:pPr>
        <w:ind w:left="709"/>
        <w:jc w:val="both"/>
        <w:rPr>
          <w:i/>
          <w:lang w:val="el-GR"/>
        </w:rPr>
      </w:pPr>
    </w:p>
    <w:p w14:paraId="5D97E90C" w14:textId="25F6FF2E" w:rsidR="007D6121" w:rsidRPr="00A75860" w:rsidRDefault="007D6121" w:rsidP="00EC157D">
      <w:pPr>
        <w:ind w:left="709"/>
        <w:jc w:val="both"/>
        <w:rPr>
          <w:i/>
          <w:color w:val="0000FF"/>
          <w:lang w:val="el-GR"/>
        </w:rPr>
      </w:pPr>
      <w:r w:rsidRPr="00A75860">
        <w:rPr>
          <w:i/>
          <w:color w:val="0000FF"/>
          <w:lang w:val="el-GR"/>
        </w:rPr>
        <w:t>Παράδειγμα:</w:t>
      </w:r>
    </w:p>
    <w:p w14:paraId="1A6EE5FF" w14:textId="38F19F0C" w:rsidR="007D6121" w:rsidRPr="00A75860" w:rsidRDefault="007D6121" w:rsidP="007D6121">
      <w:pPr>
        <w:ind w:left="709"/>
        <w:jc w:val="both"/>
        <w:rPr>
          <w:i/>
          <w:color w:val="0000FF"/>
          <w:lang w:val="el-GR"/>
        </w:rPr>
      </w:pPr>
      <w:r w:rsidRPr="00A75860">
        <w:rPr>
          <w:i/>
          <w:color w:val="0000FF"/>
          <w:lang w:val="el-GR"/>
        </w:rPr>
        <w:t>Σύμφωνα με τη νομοθεσία περί προστασίας δεδομένων, οφείλουμε να σας πληροφορήσουμε ότι η νομική βάση που εφαρμόζουμε για την επεξεργασία των προσωπικών σας δεδομένων είναι ότι</w:t>
      </w:r>
      <w:r w:rsidR="00EC157D" w:rsidRPr="00A75860">
        <w:rPr>
          <w:i/>
          <w:color w:val="0000FF"/>
          <w:lang w:val="el-GR"/>
        </w:rPr>
        <w:t xml:space="preserve"> </w:t>
      </w:r>
      <w:r w:rsidRPr="00A75860">
        <w:rPr>
          <w:i/>
          <w:color w:val="0000FF"/>
          <w:lang w:val="el-GR"/>
        </w:rPr>
        <w:t xml:space="preserve">« η επεξεργασία είναι απαραίτητη για την εκπλήρωση ενός καθήκοντος που εκτελείται προς </w:t>
      </w:r>
      <w:r w:rsidR="00EC157D" w:rsidRPr="00A75860">
        <w:rPr>
          <w:i/>
          <w:color w:val="0000FF"/>
          <w:lang w:val="el-GR"/>
        </w:rPr>
        <w:t>το δημόσιο συμφέρον» (άρθρο 6.1.ε</w:t>
      </w:r>
      <w:r w:rsidRPr="00A75860">
        <w:rPr>
          <w:i/>
          <w:color w:val="0000FF"/>
          <w:lang w:val="el-GR"/>
        </w:rPr>
        <w:t xml:space="preserve">). Περισσότερες πληροφορίες μπορείτε να βρείτε στην </w:t>
      </w:r>
      <w:r w:rsidR="00EC157D" w:rsidRPr="00A75860">
        <w:rPr>
          <w:i/>
          <w:color w:val="0000FF"/>
          <w:lang w:val="el-GR"/>
        </w:rPr>
        <w:t>ενημέρωση</w:t>
      </w:r>
      <w:r w:rsidRPr="00A75860">
        <w:rPr>
          <w:i/>
          <w:color w:val="0000FF"/>
          <w:lang w:val="el-GR"/>
        </w:rPr>
        <w:t xml:space="preserve"> περί προστασίας προσωπικών δεδομένων του Πανεπιστημίου </w:t>
      </w:r>
      <w:hyperlink r:id="rId10" w:history="1">
        <w:r w:rsidR="00EC157D" w:rsidRPr="00A75860">
          <w:rPr>
            <w:rStyle w:val="-"/>
            <w:i/>
            <w:lang w:val="el-GR"/>
          </w:rPr>
          <w:t>http://duth.gr/Πανεπιστήμιο/Προστασία-Δεδομένων-Προσωπικού-Χαρακτήρα-GDPR</w:t>
        </w:r>
      </w:hyperlink>
      <w:r w:rsidR="00EC157D" w:rsidRPr="00A75860">
        <w:rPr>
          <w:i/>
          <w:color w:val="0000FF"/>
          <w:lang w:val="el-GR"/>
        </w:rPr>
        <w:t xml:space="preserve"> </w:t>
      </w:r>
    </w:p>
    <w:p w14:paraId="2B7A3903" w14:textId="286F6634" w:rsidR="007D6121" w:rsidRPr="00A75860" w:rsidRDefault="007D6121" w:rsidP="007D6121">
      <w:pPr>
        <w:ind w:left="709"/>
        <w:jc w:val="both"/>
        <w:rPr>
          <w:i/>
          <w:color w:val="0000FF"/>
          <w:lang w:val="el-GR"/>
        </w:rPr>
      </w:pPr>
      <w:r w:rsidRPr="00A75860">
        <w:rPr>
          <w:i/>
          <w:color w:val="0000FF"/>
          <w:lang w:val="el-GR"/>
        </w:rPr>
        <w:t>Πρόσθετο κείμενο</w:t>
      </w:r>
      <w:r w:rsidR="00860ABB" w:rsidRPr="00A75860">
        <w:rPr>
          <w:i/>
          <w:color w:val="0000FF"/>
          <w:lang w:val="el-GR"/>
        </w:rPr>
        <w:t>,</w:t>
      </w:r>
      <w:r w:rsidRPr="00A75860">
        <w:rPr>
          <w:i/>
          <w:color w:val="0000FF"/>
          <w:lang w:val="el-GR"/>
        </w:rPr>
        <w:t xml:space="preserve"> εάν χρησιμοποιείτε ευαίσθητα δεδομένα "ειδικής κατηγορίας":</w:t>
      </w:r>
    </w:p>
    <w:p w14:paraId="0AE9E59C" w14:textId="1E2B079B" w:rsidR="007D6121" w:rsidRPr="00A75860" w:rsidRDefault="007D6121" w:rsidP="007D6121">
      <w:pPr>
        <w:ind w:left="709"/>
        <w:jc w:val="both"/>
        <w:rPr>
          <w:i/>
          <w:color w:val="0000FF"/>
          <w:lang w:val="el-GR"/>
        </w:rPr>
      </w:pPr>
      <w:r w:rsidRPr="00A75860">
        <w:rPr>
          <w:i/>
          <w:color w:val="0000FF"/>
          <w:lang w:val="el-GR"/>
        </w:rPr>
        <w:t>Επειδή θα συλλέγουμε ορισμένα στοιχεία που ορίζονται στη νομοθεσία ως πιο ευ</w:t>
      </w:r>
      <w:r w:rsidR="00A73F85" w:rsidRPr="00A75860">
        <w:rPr>
          <w:i/>
          <w:color w:val="0000FF"/>
          <w:lang w:val="el-GR"/>
        </w:rPr>
        <w:t xml:space="preserve">αίσθητα (πληροφορίες σχετικά π.χ </w:t>
      </w:r>
      <w:r w:rsidR="001D3A49" w:rsidRPr="00A75860">
        <w:rPr>
          <w:i/>
          <w:color w:val="0000FF"/>
          <w:lang w:val="el-GR"/>
        </w:rPr>
        <w:t>θέματα</w:t>
      </w:r>
      <w:r w:rsidR="00A73F85" w:rsidRPr="00A75860">
        <w:rPr>
          <w:i/>
          <w:color w:val="0000FF"/>
          <w:lang w:val="el-GR"/>
        </w:rPr>
        <w:t xml:space="preserve"> υγείας, βιομετρικά </w:t>
      </w:r>
      <w:r w:rsidR="001D3A49" w:rsidRPr="00A75860">
        <w:rPr>
          <w:i/>
          <w:color w:val="0000FF"/>
          <w:lang w:val="el-GR"/>
        </w:rPr>
        <w:t>δεδομένα</w:t>
      </w:r>
      <w:r w:rsidR="00A73F85" w:rsidRPr="00A75860">
        <w:rPr>
          <w:i/>
          <w:color w:val="0000FF"/>
          <w:lang w:val="el-GR"/>
        </w:rPr>
        <w:t>,</w:t>
      </w:r>
      <w:r w:rsidRPr="00A75860">
        <w:rPr>
          <w:i/>
          <w:color w:val="0000FF"/>
          <w:lang w:val="el-GR"/>
        </w:rPr>
        <w:t>), πρέπει επίσης να σας ενημερώσουμε ότι εφαρμόζουμε την ακόλουθη νομική προϋπόθεση: ότι η χρήση των δεδομένων σας είναι απαραίτητη για επιστημονικούς ή ιστορικούς ερευνητικούς σκοπούς.</w:t>
      </w:r>
    </w:p>
    <w:p w14:paraId="259A20F5" w14:textId="24EF2BD3" w:rsidR="009761FE" w:rsidRPr="00A75860" w:rsidRDefault="009761FE" w:rsidP="00694A45">
      <w:pPr>
        <w:jc w:val="both"/>
        <w:rPr>
          <w:b/>
          <w:color w:val="0000FF"/>
          <w:u w:val="single"/>
          <w:lang w:val="el-GR"/>
        </w:rPr>
      </w:pPr>
    </w:p>
    <w:p w14:paraId="067108CF" w14:textId="77777777" w:rsidR="009761FE" w:rsidRDefault="009761FE" w:rsidP="00694A45">
      <w:pPr>
        <w:jc w:val="both"/>
        <w:rPr>
          <w:b/>
          <w:u w:val="single"/>
          <w:lang w:val="el-GR"/>
        </w:rPr>
      </w:pPr>
    </w:p>
    <w:p w14:paraId="13628B8B" w14:textId="77777777" w:rsidR="00FA30C8" w:rsidRDefault="00FA30C8" w:rsidP="00694A45">
      <w:pPr>
        <w:jc w:val="both"/>
        <w:rPr>
          <w:b/>
          <w:u w:val="single"/>
          <w:lang w:val="el-GR"/>
        </w:rPr>
      </w:pPr>
    </w:p>
    <w:p w14:paraId="691D58A4" w14:textId="77777777" w:rsidR="006D4B5D" w:rsidRPr="009D4E7C" w:rsidRDefault="006D4B5D" w:rsidP="006D4B5D">
      <w:pPr>
        <w:rPr>
          <w:b/>
          <w:sz w:val="24"/>
          <w:szCs w:val="24"/>
          <w:lang w:val="el-GR"/>
        </w:rPr>
      </w:pPr>
      <w:r w:rsidRPr="009D4E7C">
        <w:rPr>
          <w:b/>
          <w:sz w:val="24"/>
          <w:szCs w:val="24"/>
          <w:lang w:val="el-GR"/>
        </w:rPr>
        <w:t xml:space="preserve">Τέλος αναφέρετε οπωσδήποτε τα παρακάτω: </w:t>
      </w:r>
    </w:p>
    <w:p w14:paraId="25DE8676" w14:textId="77777777" w:rsidR="006D4B5D" w:rsidRPr="009D4E7C" w:rsidRDefault="006D4B5D" w:rsidP="006D4B5D">
      <w:pPr>
        <w:rPr>
          <w:sz w:val="24"/>
          <w:szCs w:val="24"/>
          <w:lang w:val="el-GR"/>
        </w:rPr>
      </w:pPr>
    </w:p>
    <w:p w14:paraId="64D93282" w14:textId="77777777" w:rsidR="006D4B5D" w:rsidRPr="009D4E7C" w:rsidRDefault="006D4B5D" w:rsidP="006D4B5D">
      <w:pPr>
        <w:jc w:val="both"/>
        <w:rPr>
          <w:b/>
          <w:sz w:val="24"/>
          <w:szCs w:val="24"/>
          <w:lang w:val="el-GR"/>
        </w:rPr>
      </w:pPr>
      <w:r w:rsidRPr="009D4E7C">
        <w:rPr>
          <w:sz w:val="24"/>
          <w:szCs w:val="24"/>
          <w:lang w:val="el-GR"/>
        </w:rPr>
        <w:t>Αν έχετε οποιεσδήποτε ερωτήσεις ή επιθυμείτε πρόσθετες πληροφορίες σχετικά με την έρευνα μπορείτε να επικοινωνήσετε με (αναφέρετε το ονοματεπώνυμο και τα στοιχεία επικοινωνίας του υπεύθυνου ερευνητή</w:t>
      </w:r>
      <w:r>
        <w:rPr>
          <w:sz w:val="24"/>
          <w:szCs w:val="24"/>
          <w:lang w:val="el-GR"/>
        </w:rPr>
        <w:t xml:space="preserve"> / υπεύθυνου επεξεργασίας προσωπικών δεδομένων</w:t>
      </w:r>
      <w:r w:rsidRPr="009D4E7C">
        <w:rPr>
          <w:sz w:val="24"/>
          <w:szCs w:val="24"/>
          <w:lang w:val="el-GR"/>
        </w:rPr>
        <w:t>)</w:t>
      </w:r>
      <w:r w:rsidRPr="009D4E7C">
        <w:rPr>
          <w:b/>
          <w:sz w:val="24"/>
          <w:szCs w:val="24"/>
          <w:lang w:val="el-GR"/>
        </w:rPr>
        <w:t xml:space="preserve"> </w:t>
      </w:r>
    </w:p>
    <w:p w14:paraId="7B7396AA" w14:textId="77777777" w:rsidR="006D4B5D" w:rsidRPr="009D4E7C" w:rsidRDefault="006D4B5D" w:rsidP="006D4B5D">
      <w:pPr>
        <w:rPr>
          <w:sz w:val="24"/>
          <w:szCs w:val="24"/>
          <w:lang w:val="el-GR"/>
        </w:rPr>
      </w:pPr>
    </w:p>
    <w:p w14:paraId="1C67F81D" w14:textId="77777777" w:rsidR="006D4B5D" w:rsidRPr="009D4E7C" w:rsidRDefault="006D4B5D" w:rsidP="006D4B5D">
      <w:pPr>
        <w:pStyle w:val="ae"/>
        <w:rPr>
          <w:sz w:val="24"/>
          <w:szCs w:val="24"/>
          <w:lang w:val="el-GR"/>
        </w:rPr>
      </w:pPr>
    </w:p>
    <w:p w14:paraId="5BA629DB" w14:textId="77777777" w:rsidR="006D4B5D" w:rsidRPr="009D4E7C" w:rsidRDefault="006D4B5D" w:rsidP="006D4B5D">
      <w:pPr>
        <w:pStyle w:val="Default"/>
        <w:jc w:val="both"/>
      </w:pPr>
      <w:r w:rsidRPr="009D4E7C">
        <w:t>Για οποιαδήποτε παράπονα ή καταγγελίες σχετικά με τη διεξαγωγή της έρευνας μπορείτε να απευθυνθείτε στην Επιτροπή Ηθικής και Δεοντολογίας του Δημοκρίτειου Πανεπιστημίου Θράκης (ethics@duth.gr)</w:t>
      </w:r>
    </w:p>
    <w:p w14:paraId="10A08EAD" w14:textId="77777777" w:rsidR="006D4B5D" w:rsidRPr="009D4E7C" w:rsidRDefault="006D4B5D" w:rsidP="006D4B5D">
      <w:pPr>
        <w:jc w:val="both"/>
        <w:rPr>
          <w:b/>
          <w:sz w:val="24"/>
          <w:szCs w:val="24"/>
          <w:lang w:val="el-GR"/>
        </w:rPr>
      </w:pPr>
    </w:p>
    <w:p w14:paraId="7A8E4DB3" w14:textId="77777777" w:rsidR="006D4B5D" w:rsidRPr="009D4E7C" w:rsidRDefault="006D4B5D" w:rsidP="006D4B5D">
      <w:pPr>
        <w:jc w:val="both"/>
        <w:rPr>
          <w:sz w:val="24"/>
          <w:szCs w:val="24"/>
          <w:lang w:val="el-GR"/>
        </w:rPr>
      </w:pPr>
    </w:p>
    <w:p w14:paraId="4047B77A" w14:textId="77777777" w:rsidR="006D4B5D" w:rsidRPr="009D4E7C" w:rsidRDefault="006D4B5D" w:rsidP="006D4B5D">
      <w:pPr>
        <w:jc w:val="both"/>
        <w:rPr>
          <w:sz w:val="24"/>
          <w:szCs w:val="24"/>
          <w:lang w:val="el-GR"/>
        </w:rPr>
      </w:pPr>
      <w:r w:rsidRPr="009D4E7C">
        <w:rPr>
          <w:sz w:val="24"/>
          <w:szCs w:val="24"/>
          <w:lang w:val="el-GR"/>
        </w:rPr>
        <w:t>Σε περίπτωση που έχετε ερωτήσεις σχετικά με την προστασία των δεδομένων σας και τα δικαιώματά σας ή πιστεύετε ότι παραβιάζονται τα προσωπικά σας δεδομένα από το Δημοκρίτειο Πανεπιστήμιο Θράκης, μπορείτε να επικοινων</w:t>
      </w:r>
      <w:r>
        <w:rPr>
          <w:sz w:val="24"/>
          <w:szCs w:val="24"/>
          <w:lang w:val="el-GR"/>
        </w:rPr>
        <w:t xml:space="preserve">ήσετε </w:t>
      </w:r>
      <w:r w:rsidRPr="009D4E7C">
        <w:rPr>
          <w:sz w:val="24"/>
          <w:szCs w:val="24"/>
          <w:lang w:val="el-GR"/>
        </w:rPr>
        <w:t>με τον Υπεύθυνο Προστασίας Δεδομένων  [και θα απαντήσουμε σε αυτές το συντομότερο δυνατόν και όχι αργότερα από ένα μήνα]</w:t>
      </w:r>
    </w:p>
    <w:p w14:paraId="1A568915" w14:textId="77777777" w:rsidR="006D4B5D" w:rsidRPr="009D4E7C" w:rsidRDefault="006D4B5D" w:rsidP="006D4B5D">
      <w:pPr>
        <w:jc w:val="both"/>
        <w:rPr>
          <w:b/>
          <w:sz w:val="24"/>
          <w:szCs w:val="24"/>
          <w:lang w:val="el-GR"/>
        </w:rPr>
      </w:pPr>
      <w:r w:rsidRPr="009D4E7C">
        <w:rPr>
          <w:b/>
          <w:sz w:val="24"/>
          <w:szCs w:val="24"/>
          <w:lang w:val="el-GR"/>
        </w:rPr>
        <w:t>Υπεύθυνος Προστασίας Δεδομένων –</w:t>
      </w:r>
      <w:r w:rsidRPr="009D4E7C">
        <w:rPr>
          <w:b/>
          <w:sz w:val="24"/>
          <w:szCs w:val="24"/>
        </w:rPr>
        <w:t>DPO</w:t>
      </w:r>
      <w:r w:rsidRPr="009D4E7C">
        <w:rPr>
          <w:b/>
          <w:sz w:val="24"/>
          <w:szCs w:val="24"/>
          <w:lang w:val="el-GR"/>
        </w:rPr>
        <w:t xml:space="preserve"> στο ΔΠΘ</w:t>
      </w:r>
    </w:p>
    <w:p w14:paraId="04D5A23B" w14:textId="77777777" w:rsidR="006D4B5D" w:rsidRPr="00460D7A" w:rsidRDefault="006D4B5D" w:rsidP="006D4B5D">
      <w:pPr>
        <w:jc w:val="both"/>
        <w:rPr>
          <w:sz w:val="24"/>
          <w:szCs w:val="24"/>
          <w:lang w:val="el-GR"/>
        </w:rPr>
      </w:pPr>
      <w:r w:rsidRPr="009D4E7C">
        <w:rPr>
          <w:sz w:val="24"/>
          <w:szCs w:val="24"/>
          <w:lang w:val="el-GR"/>
        </w:rPr>
        <w:t>Δήμητρα Τσιμπιρίδου</w:t>
      </w:r>
    </w:p>
    <w:p w14:paraId="12BD5C5F" w14:textId="77777777" w:rsidR="006D4B5D" w:rsidRPr="009D4E7C" w:rsidRDefault="006D4B5D" w:rsidP="006D4B5D">
      <w:pPr>
        <w:jc w:val="both"/>
        <w:rPr>
          <w:sz w:val="24"/>
          <w:szCs w:val="24"/>
          <w:lang w:val="el-GR"/>
        </w:rPr>
      </w:pPr>
      <w:r w:rsidRPr="009D4E7C">
        <w:rPr>
          <w:sz w:val="24"/>
          <w:szCs w:val="24"/>
          <w:lang w:val="el-GR"/>
        </w:rPr>
        <w:t>Τηλ.:                25310 39271</w:t>
      </w:r>
    </w:p>
    <w:p w14:paraId="058D5F10" w14:textId="77777777" w:rsidR="006D4B5D" w:rsidRPr="009D4E7C" w:rsidRDefault="006D4B5D" w:rsidP="006D4B5D">
      <w:pPr>
        <w:jc w:val="both"/>
        <w:rPr>
          <w:sz w:val="24"/>
          <w:szCs w:val="24"/>
          <w:lang w:val="el-GR"/>
        </w:rPr>
      </w:pPr>
      <w:proofErr w:type="gramStart"/>
      <w:r w:rsidRPr="009D4E7C">
        <w:rPr>
          <w:sz w:val="24"/>
          <w:szCs w:val="24"/>
        </w:rPr>
        <w:t>Email</w:t>
      </w:r>
      <w:r w:rsidRPr="009D4E7C">
        <w:rPr>
          <w:sz w:val="24"/>
          <w:szCs w:val="24"/>
          <w:lang w:val="el-GR"/>
        </w:rPr>
        <w:t xml:space="preserve"> :</w:t>
      </w:r>
      <w:proofErr w:type="gramEnd"/>
      <w:r w:rsidRPr="009D4E7C">
        <w:rPr>
          <w:sz w:val="24"/>
          <w:szCs w:val="24"/>
          <w:lang w:val="el-GR"/>
        </w:rPr>
        <w:t xml:space="preserve">  </w:t>
      </w:r>
      <w:r w:rsidRPr="009D4E7C">
        <w:rPr>
          <w:sz w:val="24"/>
          <w:szCs w:val="24"/>
          <w:lang w:val="el-GR"/>
        </w:rPr>
        <w:tab/>
      </w:r>
      <w:hyperlink r:id="rId11" w:history="1">
        <w:r w:rsidRPr="009D4E7C">
          <w:rPr>
            <w:rStyle w:val="-"/>
            <w:sz w:val="24"/>
            <w:szCs w:val="24"/>
          </w:rPr>
          <w:t>dpo</w:t>
        </w:r>
        <w:r w:rsidRPr="009D4E7C">
          <w:rPr>
            <w:rStyle w:val="-"/>
            <w:sz w:val="24"/>
            <w:szCs w:val="24"/>
            <w:lang w:val="el-GR"/>
          </w:rPr>
          <w:t>@</w:t>
        </w:r>
        <w:r w:rsidRPr="009D4E7C">
          <w:rPr>
            <w:rStyle w:val="-"/>
            <w:sz w:val="24"/>
            <w:szCs w:val="24"/>
          </w:rPr>
          <w:t>duth</w:t>
        </w:r>
        <w:r w:rsidRPr="009D4E7C">
          <w:rPr>
            <w:rStyle w:val="-"/>
            <w:sz w:val="24"/>
            <w:szCs w:val="24"/>
            <w:lang w:val="el-GR"/>
          </w:rPr>
          <w:t>.</w:t>
        </w:r>
        <w:r w:rsidRPr="009D4E7C">
          <w:rPr>
            <w:rStyle w:val="-"/>
            <w:sz w:val="24"/>
            <w:szCs w:val="24"/>
          </w:rPr>
          <w:t>gr</w:t>
        </w:r>
      </w:hyperlink>
      <w:r w:rsidRPr="009D4E7C">
        <w:rPr>
          <w:sz w:val="24"/>
          <w:szCs w:val="24"/>
          <w:lang w:val="el-GR"/>
        </w:rPr>
        <w:t xml:space="preserve"> </w:t>
      </w:r>
    </w:p>
    <w:p w14:paraId="1B84A548" w14:textId="77777777" w:rsidR="006D4B5D" w:rsidRPr="009D4E7C" w:rsidRDefault="006D4B5D" w:rsidP="006D4B5D">
      <w:pPr>
        <w:jc w:val="both"/>
        <w:rPr>
          <w:sz w:val="24"/>
          <w:szCs w:val="24"/>
          <w:lang w:val="el-GR"/>
        </w:rPr>
      </w:pPr>
      <w:r w:rsidRPr="009D4E7C">
        <w:rPr>
          <w:sz w:val="24"/>
          <w:szCs w:val="24"/>
          <w:lang w:val="el-GR"/>
        </w:rPr>
        <w:t>Διεύθυνση:</w:t>
      </w:r>
      <w:r w:rsidRPr="009D4E7C">
        <w:rPr>
          <w:b/>
          <w:sz w:val="24"/>
          <w:szCs w:val="24"/>
          <w:lang w:val="el-GR"/>
        </w:rPr>
        <w:tab/>
      </w:r>
      <w:r w:rsidRPr="009D4E7C">
        <w:rPr>
          <w:sz w:val="24"/>
          <w:szCs w:val="24"/>
          <w:lang w:val="el-GR"/>
        </w:rPr>
        <w:t>Πανεπιστημιούπολη, 69100 Κομοτηνή</w:t>
      </w:r>
    </w:p>
    <w:p w14:paraId="6AEC59D5" w14:textId="77777777" w:rsidR="006D4B5D" w:rsidRPr="000C382C" w:rsidRDefault="006D4B5D" w:rsidP="00E1583D">
      <w:pPr>
        <w:jc w:val="both"/>
        <w:rPr>
          <w:b/>
          <w:lang w:val="el-GR"/>
        </w:rPr>
      </w:pPr>
    </w:p>
    <w:p w14:paraId="083F400F" w14:textId="77777777" w:rsidR="006D4B5D" w:rsidRPr="00E1583D" w:rsidRDefault="006D4B5D" w:rsidP="00E1583D">
      <w:pPr>
        <w:jc w:val="both"/>
        <w:rPr>
          <w:b/>
          <w:sz w:val="24"/>
          <w:szCs w:val="24"/>
          <w:lang w:val="el-GR"/>
        </w:rPr>
      </w:pPr>
      <w:r w:rsidRPr="00E1583D">
        <w:rPr>
          <w:b/>
          <w:sz w:val="24"/>
          <w:szCs w:val="24"/>
          <w:lang w:val="el-GR"/>
        </w:rPr>
        <w:lastRenderedPageBreak/>
        <w:t xml:space="preserve">Αρχής Προστασίας Δεδομένων Προσωπικού Χαρακτήρα </w:t>
      </w:r>
    </w:p>
    <w:p w14:paraId="7D8946B4" w14:textId="77777777" w:rsidR="006D4B5D" w:rsidRPr="00E1583D" w:rsidRDefault="006D4B5D" w:rsidP="006D4B5D">
      <w:pPr>
        <w:ind w:left="709"/>
        <w:jc w:val="both"/>
        <w:rPr>
          <w:b/>
          <w:sz w:val="24"/>
          <w:szCs w:val="24"/>
          <w:lang w:val="el-GR"/>
        </w:rPr>
      </w:pPr>
    </w:p>
    <w:p w14:paraId="166A5DA1" w14:textId="22DB17B3" w:rsidR="006D4B5D" w:rsidRPr="00E1583D" w:rsidRDefault="006D4B5D" w:rsidP="00E1583D">
      <w:pPr>
        <w:jc w:val="both"/>
        <w:rPr>
          <w:sz w:val="24"/>
          <w:szCs w:val="24"/>
          <w:lang w:val="el-GR"/>
        </w:rPr>
      </w:pPr>
      <w:r w:rsidRPr="00E1583D">
        <w:rPr>
          <w:sz w:val="24"/>
          <w:szCs w:val="24"/>
          <w:lang w:val="el-GR"/>
        </w:rPr>
        <w:t xml:space="preserve">Εάν θεωρείτε ότι παραβιάζονται τα προσωπικά σας δεδομένα, επικοινωνήστε πρώτα με τον Υπεύθυνο Προστασίας Δεδομένων ( </w:t>
      </w:r>
      <w:r w:rsidRPr="00E1583D">
        <w:rPr>
          <w:sz w:val="24"/>
          <w:szCs w:val="24"/>
        </w:rPr>
        <w:t>DPO</w:t>
      </w:r>
      <w:r w:rsidRPr="00E1583D">
        <w:rPr>
          <w:sz w:val="24"/>
          <w:szCs w:val="24"/>
          <w:lang w:val="el-GR"/>
        </w:rPr>
        <w:t xml:space="preserve">). Εάν δεν επιλυθεί το ζήτημά </w:t>
      </w:r>
      <w:r w:rsidR="00E1583D">
        <w:rPr>
          <w:sz w:val="24"/>
          <w:szCs w:val="24"/>
          <w:lang w:val="el-GR"/>
        </w:rPr>
        <w:t>σας,</w:t>
      </w:r>
      <w:r w:rsidRPr="00E1583D">
        <w:rPr>
          <w:sz w:val="24"/>
          <w:szCs w:val="24"/>
          <w:lang w:val="el-GR"/>
        </w:rPr>
        <w:t xml:space="preserve"> μπορείτε να κάνετε καταγγελία στην Αρχή Προστασίας Δεδομένων Προσωπικού Χαρακτήρα (</w:t>
      </w:r>
      <w:hyperlink r:id="rId12" w:history="1">
        <w:r w:rsidRPr="00E1583D">
          <w:rPr>
            <w:rStyle w:val="-"/>
            <w:sz w:val="24"/>
            <w:szCs w:val="24"/>
            <w:lang w:val="el-GR"/>
          </w:rPr>
          <w:t>www.dpa.gr</w:t>
        </w:r>
      </w:hyperlink>
      <w:r w:rsidRPr="00E1583D">
        <w:rPr>
          <w:sz w:val="24"/>
          <w:szCs w:val="24"/>
          <w:lang w:val="el-GR"/>
        </w:rPr>
        <w:t xml:space="preserve"> ), η οποία είναι η αρμόδια εποπτική αρχή για την προστασία των θεμελιωδών δικαιωμάτων και ελευθεριών των φυσικών προσώπων έναντι της επεξεργασίας των προσωπικών τους δεδομένων του</w:t>
      </w:r>
    </w:p>
    <w:p w14:paraId="0996B53F" w14:textId="77777777" w:rsidR="006D4B5D" w:rsidRDefault="006D4B5D" w:rsidP="006D4B5D">
      <w:pPr>
        <w:ind w:left="709"/>
        <w:jc w:val="both"/>
        <w:rPr>
          <w:b/>
          <w:lang w:val="el-GR"/>
        </w:rPr>
      </w:pPr>
    </w:p>
    <w:p w14:paraId="75B3D77F" w14:textId="77777777" w:rsidR="006D4B5D" w:rsidRDefault="006D4B5D" w:rsidP="006D4B5D">
      <w:pPr>
        <w:ind w:left="709"/>
        <w:jc w:val="both"/>
        <w:rPr>
          <w:b/>
          <w:lang w:val="el-GR"/>
        </w:rPr>
      </w:pPr>
    </w:p>
    <w:p w14:paraId="0F5F2A63" w14:textId="77777777" w:rsidR="006D4B5D" w:rsidRPr="000C382C" w:rsidRDefault="006D4B5D" w:rsidP="006A1F00">
      <w:pPr>
        <w:jc w:val="both"/>
        <w:rPr>
          <w:b/>
          <w:lang w:val="el-GR"/>
        </w:rPr>
      </w:pPr>
      <w:r w:rsidRPr="000C382C">
        <w:rPr>
          <w:b/>
          <w:lang w:val="el-GR"/>
        </w:rPr>
        <w:t>[</w:t>
      </w:r>
      <w:r>
        <w:rPr>
          <w:b/>
          <w:lang w:val="el-GR"/>
        </w:rPr>
        <w:t>Αναφορά στο χρηματοδοτικό σχήμα της Μελέτης]</w:t>
      </w:r>
    </w:p>
    <w:p w14:paraId="4D8485A0" w14:textId="2B45C838" w:rsidR="00C131AE" w:rsidRDefault="00C131AE" w:rsidP="00694A45">
      <w:pPr>
        <w:jc w:val="both"/>
        <w:rPr>
          <w:b/>
          <w:u w:val="single"/>
          <w:lang w:val="el-GR"/>
        </w:rPr>
      </w:pPr>
    </w:p>
    <w:p w14:paraId="2F1ED434" w14:textId="77777777" w:rsidR="006A1F00" w:rsidRDefault="006A1F00" w:rsidP="00694A45">
      <w:pPr>
        <w:jc w:val="both"/>
        <w:rPr>
          <w:b/>
          <w:u w:val="single"/>
          <w:lang w:val="el-GR"/>
        </w:rPr>
      </w:pPr>
    </w:p>
    <w:p w14:paraId="4CBF89C9" w14:textId="77777777" w:rsidR="006A1F00" w:rsidRDefault="006A1F00" w:rsidP="00694A45">
      <w:pPr>
        <w:jc w:val="both"/>
        <w:rPr>
          <w:b/>
          <w:u w:val="single"/>
          <w:lang w:val="el-GR"/>
        </w:rPr>
      </w:pPr>
    </w:p>
    <w:p w14:paraId="6B15B504" w14:textId="77777777" w:rsidR="006A1F00" w:rsidRDefault="006A1F00" w:rsidP="00694A45">
      <w:pPr>
        <w:jc w:val="both"/>
        <w:rPr>
          <w:b/>
          <w:u w:val="single"/>
          <w:lang w:val="el-GR"/>
        </w:rPr>
      </w:pPr>
    </w:p>
    <w:p w14:paraId="3ACE41DB" w14:textId="77777777" w:rsidR="006A1F00" w:rsidRDefault="006A1F00" w:rsidP="00694A45">
      <w:pPr>
        <w:jc w:val="both"/>
        <w:rPr>
          <w:b/>
          <w:u w:val="single"/>
          <w:lang w:val="el-GR"/>
        </w:rPr>
      </w:pPr>
    </w:p>
    <w:p w14:paraId="15C13B83" w14:textId="77777777" w:rsidR="006A1F00" w:rsidRDefault="006A1F00" w:rsidP="00694A45">
      <w:pPr>
        <w:jc w:val="both"/>
        <w:rPr>
          <w:b/>
          <w:u w:val="single"/>
          <w:lang w:val="el-GR"/>
        </w:rPr>
      </w:pPr>
    </w:p>
    <w:p w14:paraId="3114D8F9" w14:textId="16695C28" w:rsidR="006A1F00" w:rsidRPr="00A75860" w:rsidRDefault="00A75860" w:rsidP="00694A45">
      <w:pPr>
        <w:jc w:val="both"/>
        <w:rPr>
          <w:b/>
          <w:u w:val="single"/>
          <w:lang w:val="el-GR"/>
        </w:rPr>
      </w:pPr>
      <w:r w:rsidRPr="00A75860">
        <w:rPr>
          <w:b/>
          <w:u w:val="single"/>
          <w:lang w:val="el-GR"/>
        </w:rPr>
        <w:t>ΥΠΟΓΡΑΦΗ ΤΟΥ Ε.Υ.</w:t>
      </w:r>
    </w:p>
    <w:p w14:paraId="07D48DC5" w14:textId="77777777" w:rsidR="006A1F00" w:rsidRDefault="006A1F00" w:rsidP="00694A45">
      <w:pPr>
        <w:jc w:val="both"/>
        <w:rPr>
          <w:b/>
          <w:u w:val="single"/>
          <w:lang w:val="el-GR"/>
        </w:rPr>
      </w:pPr>
    </w:p>
    <w:p w14:paraId="004F72B9" w14:textId="77777777" w:rsidR="006A1F00" w:rsidRDefault="006A1F00" w:rsidP="00694A45">
      <w:pPr>
        <w:jc w:val="both"/>
        <w:rPr>
          <w:b/>
          <w:u w:val="single"/>
          <w:lang w:val="el-GR"/>
        </w:rPr>
      </w:pPr>
    </w:p>
    <w:p w14:paraId="02F0C082" w14:textId="77777777" w:rsidR="006A1F00" w:rsidRDefault="006A1F00" w:rsidP="00694A45">
      <w:pPr>
        <w:jc w:val="both"/>
        <w:rPr>
          <w:b/>
          <w:u w:val="single"/>
          <w:lang w:val="el-GR"/>
        </w:rPr>
      </w:pPr>
    </w:p>
    <w:p w14:paraId="6915EF87" w14:textId="77777777" w:rsidR="006A1F00" w:rsidRDefault="006A1F00" w:rsidP="00694A45">
      <w:pPr>
        <w:jc w:val="both"/>
        <w:rPr>
          <w:b/>
          <w:u w:val="single"/>
          <w:lang w:val="el-GR"/>
        </w:rPr>
      </w:pPr>
    </w:p>
    <w:p w14:paraId="0992EE05" w14:textId="77777777" w:rsidR="006A1F00" w:rsidRDefault="006A1F00" w:rsidP="00694A45">
      <w:pPr>
        <w:jc w:val="both"/>
        <w:rPr>
          <w:b/>
          <w:u w:val="single"/>
          <w:lang w:val="el-GR"/>
        </w:rPr>
      </w:pPr>
    </w:p>
    <w:p w14:paraId="64C1DD27" w14:textId="77777777" w:rsidR="006A1F00" w:rsidRDefault="006A1F00" w:rsidP="00694A45">
      <w:pPr>
        <w:jc w:val="both"/>
        <w:rPr>
          <w:b/>
          <w:u w:val="single"/>
          <w:lang w:val="el-GR"/>
        </w:rPr>
      </w:pPr>
    </w:p>
    <w:p w14:paraId="7C4E08DE" w14:textId="77777777" w:rsidR="006A1F00" w:rsidRDefault="006A1F00" w:rsidP="00694A45">
      <w:pPr>
        <w:jc w:val="both"/>
        <w:rPr>
          <w:b/>
          <w:u w:val="single"/>
          <w:lang w:val="el-GR"/>
        </w:rPr>
      </w:pPr>
    </w:p>
    <w:p w14:paraId="58B71579" w14:textId="77777777" w:rsidR="006A1F00" w:rsidRDefault="006A1F00" w:rsidP="00694A45">
      <w:pPr>
        <w:jc w:val="both"/>
        <w:rPr>
          <w:b/>
          <w:u w:val="single"/>
          <w:lang w:val="el-GR"/>
        </w:rPr>
      </w:pPr>
    </w:p>
    <w:p w14:paraId="02BFA14C" w14:textId="77777777" w:rsidR="006A1F00" w:rsidRDefault="006A1F00" w:rsidP="00694A45">
      <w:pPr>
        <w:jc w:val="both"/>
        <w:rPr>
          <w:b/>
          <w:u w:val="single"/>
          <w:lang w:val="el-GR"/>
        </w:rPr>
      </w:pPr>
    </w:p>
    <w:p w14:paraId="0C9B8806" w14:textId="77777777" w:rsidR="006A1F00" w:rsidRDefault="006A1F00" w:rsidP="00694A45">
      <w:pPr>
        <w:jc w:val="both"/>
        <w:rPr>
          <w:b/>
          <w:u w:val="single"/>
          <w:lang w:val="el-GR"/>
        </w:rPr>
      </w:pPr>
    </w:p>
    <w:p w14:paraId="45BE167D" w14:textId="77777777" w:rsidR="006A1F00" w:rsidRDefault="006A1F00" w:rsidP="00694A45">
      <w:pPr>
        <w:jc w:val="both"/>
        <w:rPr>
          <w:b/>
          <w:u w:val="single"/>
          <w:lang w:val="el-GR"/>
        </w:rPr>
      </w:pPr>
    </w:p>
    <w:p w14:paraId="28718EBF" w14:textId="77777777" w:rsidR="006A1F00" w:rsidRDefault="006A1F00" w:rsidP="00694A45">
      <w:pPr>
        <w:jc w:val="both"/>
        <w:rPr>
          <w:b/>
          <w:u w:val="single"/>
          <w:lang w:val="el-GR"/>
        </w:rPr>
      </w:pPr>
    </w:p>
    <w:p w14:paraId="277DFBAC" w14:textId="77777777" w:rsidR="006A1F00" w:rsidRDefault="006A1F00" w:rsidP="00694A45">
      <w:pPr>
        <w:jc w:val="both"/>
        <w:rPr>
          <w:b/>
          <w:u w:val="single"/>
          <w:lang w:val="el-GR"/>
        </w:rPr>
      </w:pPr>
    </w:p>
    <w:p w14:paraId="272CB77F" w14:textId="77777777" w:rsidR="006A1F00" w:rsidRDefault="006A1F00" w:rsidP="00694A45">
      <w:pPr>
        <w:jc w:val="both"/>
        <w:rPr>
          <w:b/>
          <w:u w:val="single"/>
          <w:lang w:val="el-GR"/>
        </w:rPr>
      </w:pPr>
    </w:p>
    <w:p w14:paraId="79885DF2" w14:textId="77777777" w:rsidR="006A1F00" w:rsidRDefault="006A1F00" w:rsidP="00694A45">
      <w:pPr>
        <w:jc w:val="both"/>
        <w:rPr>
          <w:b/>
          <w:u w:val="single"/>
          <w:lang w:val="el-GR"/>
        </w:rPr>
      </w:pPr>
    </w:p>
    <w:p w14:paraId="7F8912CF" w14:textId="77777777" w:rsidR="006A1F00" w:rsidRDefault="006A1F00" w:rsidP="00694A45">
      <w:pPr>
        <w:jc w:val="both"/>
        <w:rPr>
          <w:b/>
          <w:u w:val="single"/>
          <w:lang w:val="el-GR"/>
        </w:rPr>
      </w:pPr>
    </w:p>
    <w:p w14:paraId="48A37FD1" w14:textId="77777777" w:rsidR="006A1F00" w:rsidRDefault="006A1F00" w:rsidP="00694A45">
      <w:pPr>
        <w:jc w:val="both"/>
        <w:rPr>
          <w:b/>
          <w:u w:val="single"/>
          <w:lang w:val="el-GR"/>
        </w:rPr>
      </w:pPr>
    </w:p>
    <w:p w14:paraId="436B4F11" w14:textId="77777777" w:rsidR="006A1F00" w:rsidRDefault="006A1F00" w:rsidP="00694A45">
      <w:pPr>
        <w:jc w:val="both"/>
        <w:rPr>
          <w:b/>
          <w:u w:val="single"/>
          <w:lang w:val="el-GR"/>
        </w:rPr>
      </w:pPr>
    </w:p>
    <w:p w14:paraId="06C5065D" w14:textId="77777777" w:rsidR="006A1F00" w:rsidRDefault="006A1F00" w:rsidP="00694A45">
      <w:pPr>
        <w:jc w:val="both"/>
        <w:rPr>
          <w:b/>
          <w:u w:val="single"/>
          <w:lang w:val="el-GR"/>
        </w:rPr>
      </w:pPr>
    </w:p>
    <w:p w14:paraId="4F91C054" w14:textId="77777777" w:rsidR="006A1F00" w:rsidRDefault="006A1F00" w:rsidP="00694A45">
      <w:pPr>
        <w:jc w:val="both"/>
        <w:rPr>
          <w:b/>
          <w:u w:val="single"/>
          <w:lang w:val="el-GR"/>
        </w:rPr>
      </w:pPr>
    </w:p>
    <w:p w14:paraId="258C263E" w14:textId="77777777" w:rsidR="006A1F00" w:rsidRDefault="006A1F00" w:rsidP="00694A45">
      <w:pPr>
        <w:jc w:val="both"/>
        <w:rPr>
          <w:b/>
          <w:u w:val="single"/>
          <w:lang w:val="el-GR"/>
        </w:rPr>
      </w:pPr>
    </w:p>
    <w:p w14:paraId="0CA3D631" w14:textId="77777777" w:rsidR="006A1F00" w:rsidRDefault="006A1F00" w:rsidP="00694A45">
      <w:pPr>
        <w:jc w:val="both"/>
        <w:rPr>
          <w:b/>
          <w:u w:val="single"/>
          <w:lang w:val="el-GR"/>
        </w:rPr>
      </w:pPr>
    </w:p>
    <w:p w14:paraId="045CDC16" w14:textId="77777777" w:rsidR="006A1F00" w:rsidRDefault="006A1F00" w:rsidP="00694A45">
      <w:pPr>
        <w:jc w:val="both"/>
        <w:rPr>
          <w:b/>
          <w:u w:val="single"/>
          <w:lang w:val="el-GR"/>
        </w:rPr>
      </w:pPr>
    </w:p>
    <w:p w14:paraId="7973FA00" w14:textId="77777777" w:rsidR="006A1F00" w:rsidRDefault="006A1F00" w:rsidP="00694A45">
      <w:pPr>
        <w:jc w:val="both"/>
        <w:rPr>
          <w:b/>
          <w:u w:val="single"/>
          <w:lang w:val="el-GR"/>
        </w:rPr>
      </w:pPr>
    </w:p>
    <w:p w14:paraId="714AD32C" w14:textId="77777777" w:rsidR="006A1F00" w:rsidRDefault="006A1F00" w:rsidP="00694A45">
      <w:pPr>
        <w:jc w:val="both"/>
        <w:rPr>
          <w:b/>
          <w:u w:val="single"/>
          <w:lang w:val="el-GR"/>
        </w:rPr>
      </w:pPr>
    </w:p>
    <w:p w14:paraId="5E9444E1" w14:textId="77777777" w:rsidR="006A1F00" w:rsidRDefault="006A1F00" w:rsidP="00694A45">
      <w:pPr>
        <w:jc w:val="both"/>
        <w:rPr>
          <w:b/>
          <w:u w:val="single"/>
          <w:lang w:val="el-GR"/>
        </w:rPr>
      </w:pPr>
    </w:p>
    <w:p w14:paraId="79235C5A" w14:textId="77777777" w:rsidR="006A1F00" w:rsidRDefault="006A1F00" w:rsidP="00694A45">
      <w:pPr>
        <w:jc w:val="both"/>
        <w:rPr>
          <w:b/>
          <w:u w:val="single"/>
          <w:lang w:val="el-GR"/>
        </w:rPr>
      </w:pPr>
    </w:p>
    <w:p w14:paraId="5C9AE91F" w14:textId="77777777" w:rsidR="006A1F00" w:rsidRDefault="006A1F00" w:rsidP="00694A45">
      <w:pPr>
        <w:jc w:val="both"/>
        <w:rPr>
          <w:b/>
          <w:u w:val="single"/>
          <w:lang w:val="el-GR"/>
        </w:rPr>
      </w:pPr>
    </w:p>
    <w:p w14:paraId="3DEE30D7" w14:textId="77777777" w:rsidR="006A1F00" w:rsidRDefault="006A1F00" w:rsidP="00694A45">
      <w:pPr>
        <w:jc w:val="both"/>
        <w:rPr>
          <w:b/>
          <w:u w:val="single"/>
          <w:lang w:val="el-GR"/>
        </w:rPr>
      </w:pPr>
    </w:p>
    <w:p w14:paraId="75D47521" w14:textId="77777777" w:rsidR="006A1F00" w:rsidRDefault="006A1F00" w:rsidP="00694A45">
      <w:pPr>
        <w:jc w:val="both"/>
        <w:rPr>
          <w:b/>
          <w:u w:val="single"/>
          <w:lang w:val="el-GR"/>
        </w:rPr>
      </w:pPr>
    </w:p>
    <w:p w14:paraId="729E68B3" w14:textId="77777777" w:rsidR="006A1F00" w:rsidRDefault="006A1F00" w:rsidP="00694A45">
      <w:pPr>
        <w:jc w:val="both"/>
        <w:rPr>
          <w:b/>
          <w:u w:val="single"/>
          <w:lang w:val="el-GR"/>
        </w:rPr>
      </w:pPr>
    </w:p>
    <w:p w14:paraId="422382A7" w14:textId="77777777" w:rsidR="006A1F00" w:rsidRDefault="006A1F00" w:rsidP="00694A45">
      <w:pPr>
        <w:jc w:val="both"/>
        <w:rPr>
          <w:b/>
          <w:u w:val="single"/>
          <w:lang w:val="el-GR"/>
        </w:rPr>
      </w:pPr>
    </w:p>
    <w:p w14:paraId="67582299" w14:textId="77777777" w:rsidR="006A1F00" w:rsidRDefault="006A1F00" w:rsidP="00694A45">
      <w:pPr>
        <w:jc w:val="both"/>
        <w:rPr>
          <w:b/>
          <w:u w:val="single"/>
          <w:lang w:val="el-GR"/>
        </w:rPr>
      </w:pPr>
    </w:p>
    <w:p w14:paraId="3B3430EF" w14:textId="77777777" w:rsidR="006A1F00" w:rsidRDefault="006A1F00" w:rsidP="00694A45">
      <w:pPr>
        <w:jc w:val="both"/>
        <w:rPr>
          <w:b/>
          <w:u w:val="single"/>
          <w:lang w:val="el-GR"/>
        </w:rPr>
      </w:pPr>
    </w:p>
    <w:p w14:paraId="5C460322" w14:textId="77777777" w:rsidR="006A1F00" w:rsidRDefault="006A1F00" w:rsidP="00694A45">
      <w:pPr>
        <w:jc w:val="both"/>
        <w:rPr>
          <w:b/>
          <w:u w:val="single"/>
          <w:lang w:val="el-GR"/>
        </w:rPr>
      </w:pPr>
    </w:p>
    <w:p w14:paraId="04F3260B" w14:textId="77777777" w:rsidR="006A1F00" w:rsidRDefault="006A1F00" w:rsidP="00694A45">
      <w:pPr>
        <w:jc w:val="both"/>
        <w:rPr>
          <w:b/>
          <w:u w:val="single"/>
          <w:lang w:val="el-GR"/>
        </w:rPr>
      </w:pPr>
    </w:p>
    <w:p w14:paraId="7F071CAE" w14:textId="77777777" w:rsidR="006A1F00" w:rsidRDefault="006A1F00" w:rsidP="00694A45">
      <w:pPr>
        <w:jc w:val="both"/>
        <w:rPr>
          <w:b/>
          <w:u w:val="single"/>
          <w:lang w:val="el-GR"/>
        </w:rPr>
      </w:pPr>
    </w:p>
    <w:p w14:paraId="1B1C3456" w14:textId="77777777" w:rsidR="006A1F00" w:rsidRDefault="006A1F00" w:rsidP="00694A45">
      <w:pPr>
        <w:jc w:val="both"/>
        <w:rPr>
          <w:b/>
          <w:u w:val="single"/>
          <w:lang w:val="el-GR"/>
        </w:rPr>
      </w:pPr>
    </w:p>
    <w:p w14:paraId="2410958B" w14:textId="77777777" w:rsidR="006A1F00" w:rsidRDefault="006A1F00" w:rsidP="00694A45">
      <w:pPr>
        <w:jc w:val="both"/>
        <w:rPr>
          <w:b/>
          <w:u w:val="single"/>
          <w:lang w:val="el-GR"/>
        </w:rPr>
      </w:pPr>
    </w:p>
    <w:p w14:paraId="60DAC294" w14:textId="4D45926F" w:rsidR="00D70B6D" w:rsidRPr="00E777A9" w:rsidRDefault="009A18D3" w:rsidP="008F3B3A">
      <w:pPr>
        <w:shd w:val="clear" w:color="auto" w:fill="BFBFBF" w:themeFill="background1" w:themeFillShade="BF"/>
        <w:jc w:val="center"/>
        <w:rPr>
          <w:rFonts w:ascii="Arial" w:hAnsi="Arial" w:cs="Arial"/>
          <w:b/>
          <w:caps/>
          <w:lang w:val="el-GR"/>
        </w:rPr>
      </w:pPr>
      <w:r w:rsidRPr="009A18D3">
        <w:rPr>
          <w:rFonts w:ascii="Arial" w:hAnsi="Arial" w:cs="Arial"/>
          <w:b/>
          <w:caps/>
          <w:lang w:val="el-GR"/>
        </w:rPr>
        <w:t xml:space="preserve">ΤΜΗΜΑ </w:t>
      </w:r>
      <w:r>
        <w:rPr>
          <w:rFonts w:ascii="Arial" w:hAnsi="Arial" w:cs="Arial"/>
          <w:b/>
          <w:caps/>
          <w:lang w:val="el-GR"/>
        </w:rPr>
        <w:t>Ι</w:t>
      </w:r>
      <w:r w:rsidRPr="009A18D3">
        <w:rPr>
          <w:rFonts w:ascii="Arial" w:hAnsi="Arial" w:cs="Arial"/>
          <w:b/>
          <w:caps/>
          <w:lang w:val="el-GR"/>
        </w:rPr>
        <w:t xml:space="preserve">Ι: </w:t>
      </w:r>
      <w:r w:rsidR="00E777A9">
        <w:rPr>
          <w:rFonts w:ascii="Arial" w:hAnsi="Arial" w:cs="Arial"/>
          <w:b/>
          <w:caps/>
          <w:lang w:val="el-GR"/>
        </w:rPr>
        <w:t>ΣυΓΚΑΤΑΘΕΣΗ</w:t>
      </w:r>
    </w:p>
    <w:p w14:paraId="066A8371" w14:textId="77777777" w:rsidR="00551425" w:rsidRDefault="00551425" w:rsidP="00551425">
      <w:pPr>
        <w:autoSpaceDE w:val="0"/>
        <w:autoSpaceDN w:val="0"/>
        <w:adjustRightInd w:val="0"/>
        <w:rPr>
          <w:i/>
          <w:snapToGrid w:val="0"/>
          <w:lang w:val="el-GR"/>
        </w:rPr>
      </w:pPr>
    </w:p>
    <w:p w14:paraId="69C35C01" w14:textId="1A824F82" w:rsidR="00E777A9" w:rsidRPr="00425C6C" w:rsidRDefault="008F3B3A" w:rsidP="00551425">
      <w:pPr>
        <w:autoSpaceDE w:val="0"/>
        <w:autoSpaceDN w:val="0"/>
        <w:adjustRightInd w:val="0"/>
        <w:rPr>
          <w:i/>
          <w:snapToGrid w:val="0"/>
          <w:szCs w:val="22"/>
          <w:lang w:val="el-GR"/>
        </w:rPr>
      </w:pPr>
      <w:r w:rsidRPr="00425C6C">
        <w:rPr>
          <w:i/>
          <w:snapToGrid w:val="0"/>
          <w:szCs w:val="22"/>
          <w:lang w:val="el-GR"/>
        </w:rPr>
        <w:t xml:space="preserve">Στη συνέχεια δίνονται υποδείγματα συγκαταθέσεων που μπορούν να χρησιμοποιηθούν σε μια έρευνα. Θα πρέπει να ληφθεί υπόψη ότι </w:t>
      </w:r>
      <w:r w:rsidR="00551425" w:rsidRPr="00425C6C">
        <w:rPr>
          <w:i/>
          <w:snapToGrid w:val="0"/>
          <w:szCs w:val="22"/>
          <w:u w:val="single"/>
          <w:lang w:val="el-GR"/>
        </w:rPr>
        <w:t>για</w:t>
      </w:r>
      <w:r w:rsidR="00551425" w:rsidRPr="00425C6C">
        <w:rPr>
          <w:i/>
          <w:snapToGrid w:val="0"/>
          <w:szCs w:val="22"/>
          <w:lang w:val="el-GR"/>
        </w:rPr>
        <w:t xml:space="preserve"> κάθε επεξεργασία προσωπικών δεδομένων για άλλο σκοπό από αυτόν του συλλέγονται αρχικά, θα πρέπει να υπάρχει συγκατάθεση. Επίσης για </w:t>
      </w:r>
      <w:r w:rsidR="00551425" w:rsidRPr="00425C6C">
        <w:rPr>
          <w:i/>
          <w:szCs w:val="22"/>
          <w:lang w:val="el-GR" w:eastAsia="zh-CN"/>
        </w:rPr>
        <w:t xml:space="preserve">σκοπούς επιστημονικής ή ιστορικής έρευνας ή συλλογής και τήρησης στατιστικών στοιχείων η συγκατάθεση μπορεί να εξεταστεί υπό το πρίσμα </w:t>
      </w:r>
      <w:r w:rsidR="00551425" w:rsidRPr="00425C6C">
        <w:rPr>
          <w:i/>
          <w:snapToGrid w:val="0"/>
          <w:szCs w:val="22"/>
          <w:lang w:val="el-GR"/>
        </w:rPr>
        <w:t xml:space="preserve">του άρθρου 30 του Ν.4624 </w:t>
      </w:r>
    </w:p>
    <w:p w14:paraId="41F2DC9D" w14:textId="77777777" w:rsidR="00551425" w:rsidRPr="00551425" w:rsidRDefault="00551425" w:rsidP="00551425">
      <w:pPr>
        <w:autoSpaceDE w:val="0"/>
        <w:autoSpaceDN w:val="0"/>
        <w:adjustRightInd w:val="0"/>
        <w:rPr>
          <w:i/>
          <w:snapToGrid w:val="0"/>
          <w:lang w:val="el-GR"/>
        </w:rPr>
      </w:pPr>
    </w:p>
    <w:p w14:paraId="43678EB8" w14:textId="0F51A9EE" w:rsidR="00D70B6D" w:rsidRPr="008F3B3A" w:rsidRDefault="00E777A9" w:rsidP="008F3B3A">
      <w:pPr>
        <w:spacing w:line="340" w:lineRule="atLeast"/>
        <w:jc w:val="both"/>
        <w:rPr>
          <w:rFonts w:ascii="Arial" w:hAnsi="Arial" w:cs="Arial"/>
          <w:b/>
          <w:snapToGrid w:val="0"/>
          <w:szCs w:val="22"/>
          <w:lang w:val="el-GR"/>
        </w:rPr>
      </w:pPr>
      <w:r w:rsidRPr="008F3B3A">
        <w:rPr>
          <w:rFonts w:ascii="Arial" w:hAnsi="Arial" w:cs="Arial"/>
          <w:b/>
          <w:snapToGrid w:val="0"/>
          <w:szCs w:val="22"/>
          <w:lang w:val="el-GR"/>
        </w:rPr>
        <w:t>Συγκατάθεση</w:t>
      </w:r>
      <w:r w:rsidR="00A365A5">
        <w:rPr>
          <w:rFonts w:ascii="Arial" w:hAnsi="Arial" w:cs="Arial"/>
          <w:b/>
          <w:snapToGrid w:val="0"/>
          <w:szCs w:val="22"/>
          <w:lang w:val="el-GR"/>
        </w:rPr>
        <w:t xml:space="preserve">/Συναινεση </w:t>
      </w:r>
      <w:r w:rsidRPr="008F3B3A">
        <w:rPr>
          <w:rFonts w:ascii="Arial" w:hAnsi="Arial" w:cs="Arial"/>
          <w:b/>
          <w:snapToGrid w:val="0"/>
          <w:szCs w:val="22"/>
          <w:lang w:val="el-GR"/>
        </w:rPr>
        <w:t xml:space="preserve"> συμμετέχοντα στην έρευνα</w:t>
      </w:r>
    </w:p>
    <w:p w14:paraId="5C5FAF1C" w14:textId="13A09E3C" w:rsidR="00D70B6D" w:rsidRPr="008F3B3A" w:rsidRDefault="00793BA1" w:rsidP="008F3B3A">
      <w:pPr>
        <w:spacing w:line="340" w:lineRule="atLeast"/>
        <w:jc w:val="both"/>
        <w:rPr>
          <w:rFonts w:ascii="Arial" w:hAnsi="Arial" w:cs="Arial"/>
          <w:szCs w:val="22"/>
          <w:lang w:val="el-GR"/>
        </w:rPr>
      </w:pPr>
      <w:r w:rsidRPr="008F3B3A">
        <w:rPr>
          <w:rFonts w:ascii="Arial" w:hAnsi="Arial" w:cs="Arial"/>
          <w:szCs w:val="22"/>
          <w:lang w:val="el-GR"/>
        </w:rPr>
        <w:t>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συμμετάσχω σε αυτή την μελέτη/έρευνα</w:t>
      </w:r>
      <w:r w:rsidR="00D70B6D" w:rsidRPr="008F3B3A">
        <w:rPr>
          <w:rFonts w:ascii="Arial" w:hAnsi="Arial" w:cs="Arial"/>
          <w:szCs w:val="22"/>
          <w:lang w:val="el-GR"/>
        </w:rPr>
        <w:t>.</w:t>
      </w:r>
      <w:r w:rsidR="00D70B6D" w:rsidRPr="008F3B3A">
        <w:rPr>
          <w:rFonts w:ascii="Arial" w:hAnsi="Arial" w:cs="Arial"/>
          <w:szCs w:val="22"/>
          <w:lang w:val="el-GR"/>
        </w:rPr>
        <w:cr/>
      </w:r>
      <w:r w:rsidR="00D70B6D" w:rsidRPr="008F3B3A">
        <w:rPr>
          <w:rFonts w:ascii="Arial" w:hAnsi="Arial" w:cs="Arial"/>
          <w:i/>
          <w:szCs w:val="22"/>
          <w:lang w:val="el-GR"/>
        </w:rPr>
        <w:t>.</w:t>
      </w:r>
      <w:r w:rsidR="00D70B6D" w:rsidRPr="008F3B3A">
        <w:rPr>
          <w:rFonts w:ascii="Arial" w:hAnsi="Arial" w:cs="Arial"/>
          <w:szCs w:val="22"/>
          <w:lang w:val="el-GR"/>
        </w:rPr>
        <w:t xml:space="preserve"> </w:t>
      </w:r>
    </w:p>
    <w:p w14:paraId="5DCDB4D0" w14:textId="77777777" w:rsidR="00D70B6D" w:rsidRPr="008F3B3A" w:rsidRDefault="00D70B6D" w:rsidP="008F3B3A">
      <w:pPr>
        <w:spacing w:line="340" w:lineRule="atLeast"/>
        <w:jc w:val="both"/>
        <w:rPr>
          <w:rFonts w:ascii="Arial" w:hAnsi="Arial" w:cs="Arial"/>
          <w:snapToGrid w:val="0"/>
          <w:szCs w:val="22"/>
          <w:lang w:val="el-GR"/>
        </w:rPr>
      </w:pPr>
    </w:p>
    <w:p w14:paraId="6E22227D" w14:textId="7466CD6C" w:rsidR="00B93892" w:rsidRPr="004D45C9" w:rsidRDefault="00B9389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E0CC16C" w14:textId="2E920BB9" w:rsidR="00B93892" w:rsidRPr="004D45C9" w:rsidRDefault="00B9389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2E22587" w14:textId="19D9A712" w:rsidR="00D70B6D" w:rsidRPr="004D45C9" w:rsidRDefault="00D70B6D" w:rsidP="008F3B3A">
      <w:pPr>
        <w:pStyle w:val="ac"/>
        <w:spacing w:line="340" w:lineRule="atLeast"/>
        <w:jc w:val="both"/>
        <w:rPr>
          <w:rFonts w:ascii="Arial" w:hAnsi="Arial" w:cs="Arial"/>
          <w:sz w:val="22"/>
          <w:szCs w:val="22"/>
          <w:lang w:val="el-GR"/>
        </w:rPr>
      </w:pPr>
    </w:p>
    <w:p w14:paraId="4DEB100A" w14:textId="77777777" w:rsidR="0084566C" w:rsidRPr="004D45C9" w:rsidRDefault="0084566C" w:rsidP="008F3B3A">
      <w:pPr>
        <w:pStyle w:val="ac"/>
        <w:spacing w:line="340" w:lineRule="atLeast"/>
        <w:jc w:val="both"/>
        <w:rPr>
          <w:rFonts w:ascii="Arial" w:hAnsi="Arial" w:cs="Arial"/>
          <w:sz w:val="22"/>
          <w:szCs w:val="22"/>
          <w:lang w:val="el-GR"/>
        </w:rPr>
      </w:pPr>
    </w:p>
    <w:p w14:paraId="54EA117D" w14:textId="4DC465A2" w:rsidR="00B93892" w:rsidRPr="004D45C9" w:rsidRDefault="00B93892"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w:t>
      </w:r>
    </w:p>
    <w:p w14:paraId="58C66C8E" w14:textId="62F1A76E" w:rsidR="00D70B6D" w:rsidRPr="004D45C9" w:rsidRDefault="00B93892" w:rsidP="008F3B3A">
      <w:pPr>
        <w:pStyle w:val="ac"/>
        <w:spacing w:line="340" w:lineRule="atLeast"/>
        <w:ind w:firstLine="720"/>
        <w:jc w:val="both"/>
        <w:rPr>
          <w:rFonts w:ascii="Arial" w:hAnsi="Arial" w:cs="Arial"/>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4F3F6C7C" w14:textId="77777777" w:rsidR="00D70B6D" w:rsidRPr="004D45C9" w:rsidRDefault="00D70B6D" w:rsidP="008F3B3A">
      <w:pPr>
        <w:pStyle w:val="ac"/>
        <w:spacing w:line="340" w:lineRule="atLeast"/>
        <w:jc w:val="both"/>
        <w:rPr>
          <w:rFonts w:ascii="Arial" w:hAnsi="Arial" w:cs="Arial"/>
          <w:caps/>
          <w:sz w:val="22"/>
          <w:szCs w:val="22"/>
          <w:lang w:val="el-GR"/>
        </w:rPr>
      </w:pPr>
    </w:p>
    <w:p w14:paraId="4F31B646" w14:textId="77777777" w:rsidR="00D70B6D" w:rsidRPr="004D45C9" w:rsidRDefault="00D70B6D" w:rsidP="008F3B3A">
      <w:pPr>
        <w:spacing w:line="340" w:lineRule="atLeast"/>
        <w:jc w:val="both"/>
        <w:rPr>
          <w:rFonts w:ascii="Arial" w:hAnsi="Arial" w:cs="Arial"/>
          <w:szCs w:val="22"/>
          <w:highlight w:val="lightGray"/>
          <w:lang w:val="el-GR"/>
        </w:rPr>
      </w:pPr>
    </w:p>
    <w:p w14:paraId="17292F7D" w14:textId="77777777" w:rsidR="00D70B6D" w:rsidRPr="004D45C9" w:rsidRDefault="00D70B6D" w:rsidP="008F3B3A">
      <w:pPr>
        <w:pStyle w:val="ac"/>
        <w:spacing w:line="340" w:lineRule="atLeast"/>
        <w:jc w:val="both"/>
        <w:rPr>
          <w:rFonts w:ascii="Arial" w:hAnsi="Arial" w:cs="Arial"/>
          <w:caps/>
          <w:sz w:val="22"/>
          <w:szCs w:val="22"/>
          <w:lang w:val="el-GR"/>
        </w:rPr>
      </w:pPr>
    </w:p>
    <w:p w14:paraId="220F88DB" w14:textId="3672596C" w:rsidR="00D70B6D" w:rsidRPr="008F3B3A" w:rsidRDefault="00E777A9" w:rsidP="008F3B3A">
      <w:pPr>
        <w:spacing w:line="340" w:lineRule="atLeast"/>
        <w:jc w:val="both"/>
        <w:rPr>
          <w:rFonts w:ascii="Arial" w:hAnsi="Arial" w:cs="Arial"/>
          <w:szCs w:val="22"/>
          <w:lang w:val="el-GR"/>
        </w:rPr>
      </w:pPr>
      <w:r w:rsidRPr="008F3B3A">
        <w:rPr>
          <w:rFonts w:ascii="Arial" w:hAnsi="Arial" w:cs="Arial"/>
          <w:b/>
          <w:szCs w:val="22"/>
          <w:lang w:val="el-GR"/>
        </w:rPr>
        <w:t xml:space="preserve">Συγκατάθεση Γονέα ή Νόμιμου Εκπροσώπου </w:t>
      </w:r>
      <w:r w:rsidR="00D70B6D" w:rsidRPr="008F3B3A">
        <w:rPr>
          <w:rFonts w:ascii="Arial" w:hAnsi="Arial" w:cs="Arial"/>
          <w:b/>
          <w:szCs w:val="22"/>
          <w:lang w:val="el-GR"/>
        </w:rPr>
        <w:t xml:space="preserve"> </w:t>
      </w:r>
      <w:r w:rsidR="00D70B6D" w:rsidRPr="008F3B3A">
        <w:rPr>
          <w:rFonts w:ascii="Arial" w:hAnsi="Arial" w:cs="Arial"/>
          <w:b/>
          <w:szCs w:val="22"/>
          <w:highlight w:val="lightGray"/>
          <w:lang w:val="el-GR"/>
        </w:rPr>
        <w:t>(</w:t>
      </w:r>
      <w:r w:rsidRPr="008F3B3A">
        <w:rPr>
          <w:rFonts w:ascii="Arial" w:hAnsi="Arial" w:cs="Arial"/>
          <w:b/>
          <w:szCs w:val="22"/>
          <w:highlight w:val="lightGray"/>
          <w:lang w:val="el-GR"/>
        </w:rPr>
        <w:t>Διαγράψτε το αν δεν ισχύει</w:t>
      </w:r>
      <w:r w:rsidR="00D70B6D" w:rsidRPr="008F3B3A">
        <w:rPr>
          <w:rFonts w:ascii="Arial" w:hAnsi="Arial" w:cs="Arial"/>
          <w:b/>
          <w:szCs w:val="22"/>
          <w:highlight w:val="lightGray"/>
          <w:lang w:val="el-GR"/>
        </w:rPr>
        <w:t>)</w:t>
      </w:r>
    </w:p>
    <w:p w14:paraId="02C63FE5" w14:textId="10AD419E" w:rsidR="00D70B6D" w:rsidRPr="008F3B3A" w:rsidRDefault="00B93892" w:rsidP="008F3B3A">
      <w:pPr>
        <w:spacing w:line="340" w:lineRule="atLeast"/>
        <w:jc w:val="both"/>
        <w:rPr>
          <w:rFonts w:ascii="Arial" w:hAnsi="Arial" w:cs="Arial"/>
          <w:szCs w:val="22"/>
          <w:lang w:val="el-GR"/>
        </w:rPr>
      </w:pPr>
      <w:r w:rsidRPr="008F3B3A">
        <w:rPr>
          <w:rFonts w:ascii="Arial" w:hAnsi="Arial" w:cs="Arial"/>
          <w:szCs w:val="22"/>
          <w:lang w:val="el-GR"/>
        </w:rPr>
        <w:t xml:space="preserve">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συμμετάσχει  </w:t>
      </w:r>
      <w:r w:rsidRPr="008F3B3A">
        <w:rPr>
          <w:rFonts w:ascii="Arial" w:hAnsi="Arial" w:cs="Arial"/>
          <w:i/>
          <w:color w:val="0070C0"/>
          <w:szCs w:val="22"/>
          <w:lang w:val="el-GR"/>
        </w:rPr>
        <w:t>[το παιδί μου ή  «όνομα συμμετέχοντα»]</w:t>
      </w:r>
      <w:r w:rsidRPr="008F3B3A">
        <w:rPr>
          <w:rFonts w:ascii="Arial" w:hAnsi="Arial" w:cs="Arial"/>
          <w:color w:val="0070C0"/>
          <w:szCs w:val="22"/>
          <w:lang w:val="el-GR"/>
        </w:rPr>
        <w:t xml:space="preserve"> </w:t>
      </w:r>
      <w:r w:rsidRPr="008F3B3A">
        <w:rPr>
          <w:rFonts w:ascii="Arial" w:hAnsi="Arial" w:cs="Arial"/>
          <w:szCs w:val="22"/>
          <w:lang w:val="el-GR"/>
        </w:rPr>
        <w:t>σε αυτή την μελέτη/έρευνα</w:t>
      </w:r>
      <w:r w:rsidR="00D70B6D" w:rsidRPr="008F3B3A">
        <w:rPr>
          <w:rFonts w:ascii="Arial" w:hAnsi="Arial" w:cs="Arial"/>
          <w:i/>
          <w:szCs w:val="22"/>
          <w:lang w:val="el-GR"/>
        </w:rPr>
        <w:t>.</w:t>
      </w:r>
      <w:r w:rsidR="00D70B6D" w:rsidRPr="008F3B3A">
        <w:rPr>
          <w:rFonts w:ascii="Arial" w:hAnsi="Arial" w:cs="Arial"/>
          <w:szCs w:val="22"/>
          <w:lang w:val="el-GR"/>
        </w:rPr>
        <w:t xml:space="preserve"> </w:t>
      </w:r>
    </w:p>
    <w:p w14:paraId="0A8DEB6B" w14:textId="77777777" w:rsidR="00D70B6D" w:rsidRPr="008F3B3A" w:rsidRDefault="00D70B6D" w:rsidP="008F3B3A">
      <w:pPr>
        <w:spacing w:line="340" w:lineRule="atLeast"/>
        <w:jc w:val="both"/>
        <w:rPr>
          <w:rFonts w:ascii="Arial" w:hAnsi="Arial" w:cs="Arial"/>
          <w:szCs w:val="22"/>
          <w:lang w:val="el-GR"/>
        </w:rPr>
      </w:pPr>
    </w:p>
    <w:p w14:paraId="018D1655" w14:textId="77777777" w:rsidR="00D70B6D" w:rsidRPr="008F3B3A" w:rsidRDefault="00D70B6D" w:rsidP="008F3B3A">
      <w:pPr>
        <w:spacing w:line="340" w:lineRule="atLeast"/>
        <w:jc w:val="both"/>
        <w:rPr>
          <w:rFonts w:ascii="Arial" w:hAnsi="Arial" w:cs="Arial"/>
          <w:iCs/>
          <w:szCs w:val="22"/>
          <w:lang w:val="el-GR"/>
        </w:rPr>
      </w:pPr>
    </w:p>
    <w:p w14:paraId="71B1427F"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850EC16" w14:textId="77777777" w:rsidR="000F47A2" w:rsidRPr="004D45C9" w:rsidRDefault="000F47A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5568977" w14:textId="77777777" w:rsidR="00D70B6D" w:rsidRPr="008F3B3A" w:rsidRDefault="00D70B6D" w:rsidP="008F3B3A">
      <w:pPr>
        <w:spacing w:line="340" w:lineRule="atLeast"/>
        <w:jc w:val="both"/>
        <w:rPr>
          <w:rFonts w:ascii="Arial" w:hAnsi="Arial" w:cs="Arial"/>
          <w:szCs w:val="22"/>
          <w:lang w:val="el-GR"/>
        </w:rPr>
      </w:pPr>
    </w:p>
    <w:p w14:paraId="03E44FFF" w14:textId="5D9BAB0A" w:rsidR="00D70B6D" w:rsidRPr="008F3B3A" w:rsidRDefault="00D70B6D"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w:t>
      </w:r>
      <w:r w:rsidR="000F47A2" w:rsidRPr="008F3B3A">
        <w:rPr>
          <w:rFonts w:ascii="Arial" w:hAnsi="Arial" w:cs="Arial"/>
          <w:szCs w:val="22"/>
          <w:lang w:val="el-GR"/>
        </w:rPr>
        <w:t>_________</w:t>
      </w:r>
    </w:p>
    <w:p w14:paraId="68DD967B" w14:textId="6C5EB16E" w:rsidR="00D70B6D" w:rsidRPr="004D45C9" w:rsidRDefault="00793BA1"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Γονέα</w:t>
      </w:r>
      <w:r w:rsidRPr="004D45C9">
        <w:rPr>
          <w:rFonts w:ascii="Arial" w:hAnsi="Arial" w:cs="Arial"/>
          <w:szCs w:val="22"/>
          <w:lang w:val="el-GR"/>
        </w:rPr>
        <w:t xml:space="preserve"> </w:t>
      </w:r>
      <w:r w:rsidRPr="008F3B3A">
        <w:rPr>
          <w:rFonts w:ascii="Arial" w:hAnsi="Arial" w:cs="Arial"/>
          <w:szCs w:val="22"/>
          <w:lang w:val="el-GR"/>
        </w:rPr>
        <w:t>ή</w:t>
      </w:r>
      <w:r w:rsidRPr="004D45C9">
        <w:rPr>
          <w:rFonts w:ascii="Arial" w:hAnsi="Arial" w:cs="Arial"/>
          <w:szCs w:val="22"/>
          <w:lang w:val="el-GR"/>
        </w:rPr>
        <w:t xml:space="preserve"> </w:t>
      </w:r>
      <w:r w:rsidRPr="008F3B3A">
        <w:rPr>
          <w:rFonts w:ascii="Arial" w:hAnsi="Arial" w:cs="Arial"/>
          <w:szCs w:val="22"/>
          <w:lang w:val="el-GR"/>
        </w:rPr>
        <w:t>Νόμιμου</w:t>
      </w:r>
      <w:r w:rsidRPr="004D45C9">
        <w:rPr>
          <w:rFonts w:ascii="Arial" w:hAnsi="Arial" w:cs="Arial"/>
          <w:szCs w:val="22"/>
          <w:lang w:val="el-GR"/>
        </w:rPr>
        <w:t xml:space="preserve"> </w:t>
      </w:r>
      <w:r w:rsidRPr="008F3B3A">
        <w:rPr>
          <w:rFonts w:ascii="Arial" w:hAnsi="Arial" w:cs="Arial"/>
          <w:szCs w:val="22"/>
          <w:lang w:val="el-GR"/>
        </w:rPr>
        <w:t>Εκπροσώπου</w:t>
      </w:r>
    </w:p>
    <w:p w14:paraId="17E2CEA8" w14:textId="3FBC7050" w:rsidR="00D70B6D" w:rsidRPr="008F3B3A" w:rsidRDefault="00793BA1" w:rsidP="008F3B3A">
      <w:pPr>
        <w:spacing w:line="340" w:lineRule="atLeast"/>
        <w:jc w:val="both"/>
        <w:rPr>
          <w:rFonts w:ascii="Arial" w:hAnsi="Arial" w:cs="Arial"/>
          <w:iCs/>
          <w:snapToGrid w:val="0"/>
          <w:szCs w:val="22"/>
          <w:lang w:val="el-GR"/>
        </w:rPr>
      </w:pPr>
      <w:r w:rsidRPr="008F3B3A">
        <w:rPr>
          <w:rFonts w:ascii="Arial" w:hAnsi="Arial" w:cs="Arial"/>
          <w:szCs w:val="22"/>
          <w:lang w:val="el-GR"/>
        </w:rPr>
        <w:lastRenderedPageBreak/>
        <w:t>Σχέση με τον συμμετέχοντα</w:t>
      </w:r>
      <w:r w:rsidR="00D70B6D" w:rsidRPr="008F3B3A">
        <w:rPr>
          <w:rFonts w:ascii="Arial" w:hAnsi="Arial" w:cs="Arial"/>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Γονέας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Νόμιμος Εκπρόσωπος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Άλλο</w:t>
      </w:r>
    </w:p>
    <w:p w14:paraId="731EB648" w14:textId="5543A29A" w:rsidR="00D70B6D" w:rsidRPr="008F3B3A" w:rsidRDefault="00D70B6D" w:rsidP="008F3B3A">
      <w:pPr>
        <w:pStyle w:val="ae"/>
        <w:spacing w:line="340" w:lineRule="atLeast"/>
        <w:ind w:left="360"/>
        <w:jc w:val="both"/>
        <w:rPr>
          <w:rFonts w:ascii="Arial" w:hAnsi="Arial" w:cs="Arial"/>
          <w:szCs w:val="22"/>
          <w:lang w:val="el-GR"/>
        </w:rPr>
      </w:pPr>
    </w:p>
    <w:p w14:paraId="1EC1D294" w14:textId="77777777" w:rsidR="00793BA1" w:rsidRPr="008F3B3A" w:rsidRDefault="00793BA1" w:rsidP="008F3B3A">
      <w:pPr>
        <w:pStyle w:val="ae"/>
        <w:spacing w:line="340" w:lineRule="atLeast"/>
        <w:ind w:left="360"/>
        <w:jc w:val="both"/>
        <w:rPr>
          <w:rFonts w:ascii="Arial" w:hAnsi="Arial" w:cs="Arial"/>
          <w:szCs w:val="22"/>
          <w:lang w:val="el-GR"/>
        </w:rPr>
      </w:pPr>
    </w:p>
    <w:p w14:paraId="33641622"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w:t>
      </w:r>
    </w:p>
    <w:p w14:paraId="21B1DAC3" w14:textId="77777777" w:rsidR="000F47A2" w:rsidRPr="004D45C9" w:rsidRDefault="000F47A2" w:rsidP="008F3B3A">
      <w:pPr>
        <w:spacing w:line="340" w:lineRule="atLeast"/>
        <w:ind w:firstLine="720"/>
        <w:jc w:val="both"/>
        <w:rPr>
          <w:rFonts w:ascii="Arial" w:hAnsi="Arial" w:cs="Arial"/>
          <w:caps/>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3F223E76" w14:textId="77777777" w:rsidR="000F47A2" w:rsidRPr="004D45C9" w:rsidRDefault="000F47A2" w:rsidP="008F3B3A">
      <w:pPr>
        <w:spacing w:line="340" w:lineRule="atLeast"/>
        <w:jc w:val="both"/>
        <w:rPr>
          <w:rFonts w:ascii="Arial" w:hAnsi="Arial" w:cs="Arial"/>
          <w:caps/>
          <w:szCs w:val="22"/>
          <w:lang w:val="el-GR"/>
        </w:rPr>
      </w:pPr>
    </w:p>
    <w:p w14:paraId="0FA04B7B" w14:textId="77777777" w:rsidR="00D70B6D" w:rsidRPr="004D45C9" w:rsidRDefault="00D70B6D" w:rsidP="008F3B3A">
      <w:pPr>
        <w:spacing w:line="340" w:lineRule="atLeast"/>
        <w:jc w:val="both"/>
        <w:rPr>
          <w:rFonts w:ascii="Arial" w:hAnsi="Arial" w:cs="Arial"/>
          <w:szCs w:val="22"/>
          <w:lang w:val="el-GR"/>
        </w:rPr>
      </w:pPr>
    </w:p>
    <w:p w14:paraId="4909BC5D" w14:textId="77777777" w:rsidR="00D70B6D" w:rsidRPr="004D45C9" w:rsidRDefault="00D70B6D" w:rsidP="008F3B3A">
      <w:pPr>
        <w:spacing w:line="340" w:lineRule="atLeast"/>
        <w:ind w:left="720"/>
        <w:jc w:val="both"/>
        <w:rPr>
          <w:rFonts w:ascii="Arial" w:hAnsi="Arial" w:cs="Arial"/>
          <w:szCs w:val="22"/>
          <w:lang w:val="el-GR"/>
        </w:rPr>
      </w:pPr>
    </w:p>
    <w:p w14:paraId="292AA963" w14:textId="77777777" w:rsidR="00D70B6D" w:rsidRPr="004D45C9" w:rsidRDefault="00D70B6D" w:rsidP="008F3B3A">
      <w:pPr>
        <w:pStyle w:val="ac"/>
        <w:spacing w:line="340" w:lineRule="atLeast"/>
        <w:jc w:val="both"/>
        <w:rPr>
          <w:rFonts w:ascii="Arial" w:hAnsi="Arial" w:cs="Arial"/>
          <w:b/>
          <w:sz w:val="22"/>
          <w:szCs w:val="22"/>
          <w:lang w:val="el-GR"/>
        </w:rPr>
      </w:pPr>
    </w:p>
    <w:p w14:paraId="64B0FDB9" w14:textId="601A9133" w:rsidR="00D70B6D" w:rsidRPr="008F3B3A" w:rsidRDefault="000F47A2" w:rsidP="008F3B3A">
      <w:pPr>
        <w:pStyle w:val="ac"/>
        <w:spacing w:line="340" w:lineRule="atLeast"/>
        <w:jc w:val="both"/>
        <w:rPr>
          <w:rFonts w:ascii="Arial" w:hAnsi="Arial" w:cs="Arial"/>
          <w:sz w:val="22"/>
          <w:szCs w:val="22"/>
          <w:lang w:val="el-GR"/>
        </w:rPr>
      </w:pPr>
      <w:r w:rsidRPr="008F3B3A">
        <w:rPr>
          <w:rFonts w:ascii="Arial" w:hAnsi="Arial" w:cs="Arial"/>
          <w:b/>
          <w:sz w:val="22"/>
          <w:szCs w:val="22"/>
          <w:lang w:val="el-GR"/>
        </w:rPr>
        <w:t>Συγκατάθεση για χρήση</w:t>
      </w:r>
      <w:r w:rsidR="00D70B6D" w:rsidRPr="008F3B3A">
        <w:rPr>
          <w:rFonts w:ascii="Arial" w:hAnsi="Arial" w:cs="Arial"/>
          <w:b/>
          <w:sz w:val="22"/>
          <w:szCs w:val="22"/>
          <w:lang w:val="el-GR"/>
        </w:rPr>
        <w:t xml:space="preserve"> [</w:t>
      </w:r>
      <w:r w:rsidRPr="008F3B3A">
        <w:rPr>
          <w:rFonts w:ascii="Arial" w:hAnsi="Arial" w:cs="Arial"/>
          <w:b/>
          <w:sz w:val="22"/>
          <w:szCs w:val="22"/>
          <w:lang w:val="el-GR"/>
        </w:rPr>
        <w:t>εγγραφής βίντεο</w:t>
      </w:r>
      <w:r w:rsidR="00D70B6D" w:rsidRPr="008F3B3A">
        <w:rPr>
          <w:rFonts w:ascii="Arial" w:hAnsi="Arial" w:cs="Arial"/>
          <w:b/>
          <w:sz w:val="22"/>
          <w:szCs w:val="22"/>
          <w:lang w:val="el-GR"/>
        </w:rPr>
        <w:t>/</w:t>
      </w:r>
      <w:r w:rsidRPr="008F3B3A">
        <w:rPr>
          <w:rFonts w:ascii="Arial" w:hAnsi="Arial" w:cs="Arial"/>
          <w:b/>
          <w:sz w:val="22"/>
          <w:szCs w:val="22"/>
          <w:lang w:val="el-GR"/>
        </w:rPr>
        <w:t>εγγραφής φωνής</w:t>
      </w:r>
      <w:r w:rsidR="00D70B6D" w:rsidRPr="008F3B3A">
        <w:rPr>
          <w:rFonts w:ascii="Arial" w:hAnsi="Arial" w:cs="Arial"/>
          <w:b/>
          <w:sz w:val="22"/>
          <w:szCs w:val="22"/>
          <w:lang w:val="el-GR"/>
        </w:rPr>
        <w:t>/</w:t>
      </w:r>
      <w:r w:rsidRPr="008F3B3A">
        <w:rPr>
          <w:rFonts w:ascii="Arial" w:hAnsi="Arial" w:cs="Arial"/>
          <w:b/>
          <w:sz w:val="22"/>
          <w:szCs w:val="22"/>
          <w:lang w:val="el-GR"/>
        </w:rPr>
        <w:t>φωτογραφίας</w:t>
      </w:r>
      <w:r w:rsidR="00D70B6D" w:rsidRPr="008F3B3A">
        <w:rPr>
          <w:rFonts w:ascii="Arial" w:hAnsi="Arial" w:cs="Arial"/>
          <w:b/>
          <w:sz w:val="22"/>
          <w:szCs w:val="22"/>
          <w:lang w:val="el-GR"/>
        </w:rPr>
        <w:t xml:space="preserve">] </w:t>
      </w:r>
      <w:r w:rsidRPr="008F3B3A">
        <w:rPr>
          <w:rFonts w:ascii="Arial" w:hAnsi="Arial" w:cs="Arial"/>
          <w:b/>
          <w:sz w:val="22"/>
          <w:szCs w:val="22"/>
          <w:lang w:val="el-GR"/>
        </w:rPr>
        <w:t>για σκοπούς της έρευνας</w:t>
      </w:r>
      <w:r w:rsidR="00D70B6D" w:rsidRPr="008F3B3A">
        <w:rPr>
          <w:rFonts w:ascii="Arial" w:hAnsi="Arial" w:cs="Arial"/>
          <w:b/>
          <w:sz w:val="22"/>
          <w:szCs w:val="22"/>
          <w:lang w:val="el-GR"/>
        </w:rPr>
        <w:t xml:space="preserve"> </w:t>
      </w:r>
      <w:r w:rsidR="00D70B6D" w:rsidRPr="008F3B3A">
        <w:rPr>
          <w:rFonts w:ascii="Arial" w:hAnsi="Arial" w:cs="Arial"/>
          <w:b/>
          <w:sz w:val="22"/>
          <w:szCs w:val="22"/>
          <w:highlight w:val="lightGray"/>
          <w:lang w:val="el-GR"/>
        </w:rPr>
        <w:t>(</w:t>
      </w:r>
      <w:r w:rsidRPr="008F3B3A">
        <w:rPr>
          <w:rFonts w:ascii="Arial" w:hAnsi="Arial" w:cs="Arial"/>
          <w:sz w:val="22"/>
          <w:szCs w:val="22"/>
          <w:lang w:val="el-GR"/>
        </w:rPr>
        <w:t xml:space="preserve">χρησιμοποιείστε αυτή την συγκατάθεση ΜΟΝΟ αν η εγγραφή δεν απαιτείται για την συμμετοχή στην έρευνα </w:t>
      </w:r>
      <w:r w:rsidR="00D70B6D" w:rsidRPr="008F3B3A">
        <w:rPr>
          <w:rFonts w:ascii="Arial" w:hAnsi="Arial" w:cs="Arial"/>
          <w:b/>
          <w:sz w:val="22"/>
          <w:szCs w:val="22"/>
          <w:highlight w:val="lightGray"/>
          <w:lang w:val="el-GR"/>
        </w:rPr>
        <w:t>)</w:t>
      </w:r>
      <w:r w:rsidR="008F3B3A" w:rsidRPr="008F3B3A">
        <w:rPr>
          <w:rFonts w:ascii="Arial" w:hAnsi="Arial" w:cs="Arial"/>
          <w:sz w:val="22"/>
          <w:szCs w:val="22"/>
          <w:lang w:val="el-GR"/>
        </w:rPr>
        <w:t xml:space="preserve"> </w:t>
      </w:r>
      <w:r w:rsidR="008F3B3A" w:rsidRPr="008F3B3A">
        <w:rPr>
          <w:rFonts w:ascii="Arial" w:hAnsi="Arial" w:cs="Arial"/>
          <w:b/>
          <w:sz w:val="22"/>
          <w:szCs w:val="22"/>
          <w:lang w:val="el-GR"/>
        </w:rPr>
        <w:t>(Διαγράψτε το αν δεν ισχύει)</w:t>
      </w:r>
    </w:p>
    <w:p w14:paraId="2C4D531F" w14:textId="77777777" w:rsidR="0084566C" w:rsidRPr="008F3B3A" w:rsidRDefault="0084566C" w:rsidP="008F3B3A">
      <w:pPr>
        <w:pStyle w:val="ac"/>
        <w:spacing w:line="340" w:lineRule="atLeast"/>
        <w:jc w:val="both"/>
        <w:rPr>
          <w:rFonts w:ascii="Arial" w:hAnsi="Arial" w:cs="Arial"/>
          <w:sz w:val="22"/>
          <w:szCs w:val="22"/>
          <w:lang w:val="el-GR"/>
        </w:rPr>
      </w:pPr>
    </w:p>
    <w:p w14:paraId="75029C56" w14:textId="5C01386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Αυτή η μελέτη περιλαμβάνει [βιντεοσκοπήσεις / ηχογραφήσεις / φωτογραφήσεις]. Αν δεν συμφωνείτε να / βιντεοσκοπηθείτε / ηχογραφηθείτε / φωτογραφηθείτε, μπορείτε ακόμα να λάβετε μέρος στη μελέτη</w:t>
      </w:r>
      <w:r w:rsidR="000E445E">
        <w:rPr>
          <w:rFonts w:ascii="Arial" w:hAnsi="Arial" w:cs="Arial"/>
          <w:sz w:val="22"/>
          <w:szCs w:val="22"/>
          <w:lang w:val="el-GR"/>
        </w:rPr>
        <w:t xml:space="preserve"> χωρίς να</w:t>
      </w:r>
      <w:r w:rsidR="000E445E" w:rsidRPr="00D94BF8">
        <w:rPr>
          <w:rFonts w:ascii="Arial" w:hAnsi="Arial" w:cs="Arial"/>
          <w:sz w:val="22"/>
          <w:szCs w:val="22"/>
          <w:lang w:val="el-GR"/>
        </w:rPr>
        <w:t xml:space="preserve"> βιντεοσκοπηθείτε / ηχογραφηθείτε / φωτογραφηθείτε</w:t>
      </w:r>
      <w:r w:rsidR="000E445E" w:rsidRPr="008F3B3A">
        <w:rPr>
          <w:rFonts w:ascii="Arial" w:hAnsi="Arial" w:cs="Arial"/>
          <w:sz w:val="22"/>
          <w:szCs w:val="22"/>
          <w:lang w:val="el-GR"/>
        </w:rPr>
        <w:t>.</w:t>
      </w:r>
    </w:p>
    <w:p w14:paraId="0034924C" w14:textId="77777777" w:rsidR="00D70B6D" w:rsidRPr="008F3B3A" w:rsidRDefault="00D70B6D" w:rsidP="008F3B3A">
      <w:pPr>
        <w:pStyle w:val="ac"/>
        <w:spacing w:line="340" w:lineRule="atLeast"/>
        <w:jc w:val="both"/>
        <w:rPr>
          <w:rFonts w:ascii="Arial" w:hAnsi="Arial" w:cs="Arial"/>
          <w:sz w:val="22"/>
          <w:szCs w:val="22"/>
          <w:lang w:val="el-GR"/>
        </w:rPr>
      </w:pPr>
    </w:p>
    <w:p w14:paraId="7BDD153E" w14:textId="2F7FA025"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Ναι συμφωνώ να [ βιντεοσκοπηθώ / ηχογραφηθώ / φωτογραφηθώ].</w:t>
      </w:r>
    </w:p>
    <w:p w14:paraId="6B84EF19" w14:textId="77777777" w:rsidR="00D70B6D" w:rsidRPr="008F3B3A" w:rsidRDefault="00D70B6D" w:rsidP="008F3B3A">
      <w:pPr>
        <w:pStyle w:val="ac"/>
        <w:spacing w:line="340" w:lineRule="atLeast"/>
        <w:jc w:val="both"/>
        <w:rPr>
          <w:rFonts w:ascii="Arial" w:hAnsi="Arial" w:cs="Arial"/>
          <w:sz w:val="22"/>
          <w:szCs w:val="22"/>
          <w:lang w:val="el-GR"/>
        </w:rPr>
      </w:pPr>
    </w:p>
    <w:p w14:paraId="65D578CF" w14:textId="73665DFA"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Όχι</w:t>
      </w:r>
      <w:r w:rsidRPr="008F3B3A">
        <w:rPr>
          <w:rFonts w:ascii="Arial" w:hAnsi="Arial" w:cs="Arial"/>
          <w:sz w:val="22"/>
          <w:szCs w:val="22"/>
          <w:lang w:val="el-GR"/>
        </w:rPr>
        <w:t xml:space="preserve">, </w:t>
      </w:r>
      <w:r w:rsidR="0084566C" w:rsidRPr="008F3B3A">
        <w:rPr>
          <w:rFonts w:ascii="Arial" w:hAnsi="Arial" w:cs="Arial"/>
          <w:sz w:val="22"/>
          <w:szCs w:val="22"/>
          <w:lang w:val="el-GR"/>
        </w:rPr>
        <w:t>δεν συμφωνώ να [ βιντεοσκοπηθώ / ηχογραφηθώ / φωτογραφηθώ]</w:t>
      </w:r>
      <w:r w:rsidRPr="008F3B3A">
        <w:rPr>
          <w:rFonts w:ascii="Arial" w:hAnsi="Arial" w:cs="Arial"/>
          <w:sz w:val="22"/>
          <w:szCs w:val="22"/>
          <w:lang w:val="el-GR"/>
        </w:rPr>
        <w:t>.</w:t>
      </w:r>
    </w:p>
    <w:p w14:paraId="4988783D" w14:textId="433991AC" w:rsidR="00D70B6D" w:rsidRPr="008F3B3A" w:rsidRDefault="00D70B6D" w:rsidP="008F3B3A">
      <w:pPr>
        <w:pStyle w:val="ac"/>
        <w:spacing w:line="340" w:lineRule="atLeast"/>
        <w:jc w:val="both"/>
        <w:rPr>
          <w:rFonts w:ascii="Arial" w:hAnsi="Arial" w:cs="Arial"/>
          <w:sz w:val="22"/>
          <w:szCs w:val="22"/>
          <w:lang w:val="el-GR"/>
        </w:rPr>
      </w:pPr>
    </w:p>
    <w:p w14:paraId="12965DE3" w14:textId="77777777" w:rsidR="001A02C4" w:rsidRPr="008F3B3A" w:rsidRDefault="001A02C4" w:rsidP="008F3B3A">
      <w:pPr>
        <w:pStyle w:val="ac"/>
        <w:spacing w:line="340" w:lineRule="atLeast"/>
        <w:jc w:val="both"/>
        <w:rPr>
          <w:rFonts w:ascii="Arial" w:hAnsi="Arial" w:cs="Arial"/>
          <w:sz w:val="22"/>
          <w:szCs w:val="22"/>
          <w:lang w:val="el-GR"/>
        </w:rPr>
      </w:pPr>
    </w:p>
    <w:p w14:paraId="0D7D91F8"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2555A266"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Ονοματεπώνυμο Συμμετέχοντα</w:t>
      </w:r>
    </w:p>
    <w:p w14:paraId="6143EB95" w14:textId="77777777" w:rsidR="0084566C" w:rsidRPr="008F3B3A" w:rsidRDefault="0084566C" w:rsidP="008F3B3A">
      <w:pPr>
        <w:pStyle w:val="ac"/>
        <w:spacing w:line="340" w:lineRule="atLeast"/>
        <w:jc w:val="both"/>
        <w:rPr>
          <w:rFonts w:ascii="Arial" w:hAnsi="Arial" w:cs="Arial"/>
          <w:sz w:val="22"/>
          <w:szCs w:val="22"/>
          <w:lang w:val="el-GR"/>
        </w:rPr>
      </w:pPr>
    </w:p>
    <w:p w14:paraId="05B1ACBE" w14:textId="77777777" w:rsidR="0084566C" w:rsidRPr="008F3B3A" w:rsidRDefault="0084566C" w:rsidP="008F3B3A">
      <w:pPr>
        <w:pStyle w:val="ac"/>
        <w:spacing w:line="340" w:lineRule="atLeast"/>
        <w:jc w:val="both"/>
        <w:rPr>
          <w:rFonts w:ascii="Arial" w:hAnsi="Arial" w:cs="Arial"/>
          <w:sz w:val="22"/>
          <w:szCs w:val="22"/>
          <w:lang w:val="el-GR"/>
        </w:rPr>
      </w:pPr>
    </w:p>
    <w:p w14:paraId="0C3CA0EF" w14:textId="7A989F7C"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3C5CCAB2" w14:textId="0CF6B53D" w:rsidR="00D70B6D" w:rsidRPr="008F3B3A" w:rsidRDefault="0084566C" w:rsidP="008F3B3A">
      <w:pPr>
        <w:pStyle w:val="ac"/>
        <w:spacing w:line="340" w:lineRule="atLeast"/>
        <w:jc w:val="both"/>
        <w:rPr>
          <w:rFonts w:ascii="Arial" w:hAnsi="Arial" w:cs="Arial"/>
          <w:b/>
          <w:caps/>
          <w:sz w:val="22"/>
          <w:szCs w:val="22"/>
          <w:lang w:val="el-GR"/>
        </w:rPr>
      </w:pPr>
      <w:r w:rsidRPr="008F3B3A">
        <w:rPr>
          <w:rFonts w:ascii="Arial" w:hAnsi="Arial" w:cs="Arial"/>
          <w:sz w:val="22"/>
          <w:szCs w:val="22"/>
          <w:lang w:val="el-GR"/>
        </w:rPr>
        <w:t xml:space="preserve">Υπογραφή </w:t>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t xml:space="preserve"> </w:t>
      </w:r>
      <w:r w:rsidRPr="008F3B3A">
        <w:rPr>
          <w:rFonts w:ascii="Arial" w:hAnsi="Arial" w:cs="Arial"/>
          <w:sz w:val="22"/>
          <w:szCs w:val="22"/>
          <w:lang w:val="el-GR"/>
        </w:rPr>
        <w:tab/>
      </w:r>
      <w:r w:rsidRPr="008F3B3A">
        <w:rPr>
          <w:rFonts w:ascii="Arial" w:hAnsi="Arial" w:cs="Arial"/>
          <w:sz w:val="22"/>
          <w:szCs w:val="22"/>
          <w:lang w:val="el-GR"/>
        </w:rPr>
        <w:tab/>
        <w:t xml:space="preserve">          Ημερομηνία</w:t>
      </w:r>
    </w:p>
    <w:p w14:paraId="0B64E1A0" w14:textId="77777777" w:rsidR="0084566C" w:rsidRPr="008F3B3A" w:rsidRDefault="0084566C" w:rsidP="008F3B3A">
      <w:pPr>
        <w:pStyle w:val="ac"/>
        <w:spacing w:line="340" w:lineRule="atLeast"/>
        <w:jc w:val="both"/>
        <w:rPr>
          <w:rFonts w:ascii="Arial" w:hAnsi="Arial" w:cs="Arial"/>
          <w:b/>
          <w:sz w:val="22"/>
          <w:szCs w:val="22"/>
          <w:lang w:val="el-GR"/>
        </w:rPr>
      </w:pPr>
    </w:p>
    <w:p w14:paraId="33EC6DD3" w14:textId="77777777" w:rsidR="0084566C" w:rsidRPr="008F3B3A" w:rsidRDefault="0084566C" w:rsidP="008F3B3A">
      <w:pPr>
        <w:pStyle w:val="ac"/>
        <w:spacing w:line="340" w:lineRule="atLeast"/>
        <w:jc w:val="both"/>
        <w:rPr>
          <w:rFonts w:ascii="Arial" w:hAnsi="Arial" w:cs="Arial"/>
          <w:b/>
          <w:sz w:val="22"/>
          <w:szCs w:val="22"/>
          <w:lang w:val="el-GR"/>
        </w:rPr>
      </w:pPr>
    </w:p>
    <w:p w14:paraId="4ED8D5FF" w14:textId="2609F185" w:rsidR="00D70B6D" w:rsidRPr="008F3B3A" w:rsidRDefault="0084566C" w:rsidP="008F3B3A">
      <w:pPr>
        <w:pStyle w:val="ac"/>
        <w:spacing w:line="340" w:lineRule="atLeast"/>
        <w:jc w:val="both"/>
        <w:rPr>
          <w:rFonts w:ascii="Arial" w:hAnsi="Arial" w:cs="Arial"/>
          <w:b/>
          <w:sz w:val="22"/>
          <w:szCs w:val="22"/>
          <w:lang w:val="el-GR"/>
        </w:rPr>
      </w:pPr>
      <w:r w:rsidRPr="008F3B3A">
        <w:rPr>
          <w:rFonts w:ascii="Arial" w:hAnsi="Arial" w:cs="Arial"/>
          <w:b/>
          <w:sz w:val="22"/>
          <w:szCs w:val="22"/>
          <w:lang w:val="el-GR"/>
        </w:rPr>
        <w:t xml:space="preserve">Συγκατάθεση για χρήση [εγγραφής βίντεο/εγγραφής φωνής/φωτογραφίας] για σκοπούς </w:t>
      </w:r>
      <w:r w:rsidR="00D70B6D" w:rsidRPr="008F3B3A">
        <w:rPr>
          <w:rFonts w:ascii="Arial" w:hAnsi="Arial" w:cs="Arial"/>
          <w:b/>
          <w:sz w:val="22"/>
          <w:szCs w:val="22"/>
          <w:lang w:val="el-GR"/>
        </w:rPr>
        <w:t xml:space="preserve"> </w:t>
      </w:r>
      <w:r w:rsidRPr="008F3B3A">
        <w:rPr>
          <w:rFonts w:ascii="Arial" w:hAnsi="Arial" w:cs="Arial"/>
          <w:b/>
          <w:sz w:val="22"/>
          <w:szCs w:val="22"/>
          <w:lang w:val="el-GR"/>
        </w:rPr>
        <w:t>δημοσιοποίησης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παρουσίασης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ή εκπαιδευτικούς</w:t>
      </w:r>
      <w:r w:rsidR="00D70B6D" w:rsidRPr="008F3B3A">
        <w:rPr>
          <w:rFonts w:ascii="Arial" w:hAnsi="Arial" w:cs="Arial"/>
          <w:b/>
          <w:sz w:val="22"/>
          <w:szCs w:val="22"/>
          <w:lang w:val="el-GR"/>
        </w:rPr>
        <w:t>.</w:t>
      </w:r>
      <w:r w:rsidR="008F3B3A" w:rsidRPr="008F3B3A">
        <w:rPr>
          <w:rFonts w:ascii="Arial" w:hAnsi="Arial" w:cs="Arial"/>
          <w:b/>
          <w:sz w:val="22"/>
          <w:szCs w:val="22"/>
          <w:lang w:val="el-GR"/>
        </w:rPr>
        <w:t xml:space="preserve"> (Διαγράψτε το αν δεν ισχύει)</w:t>
      </w:r>
    </w:p>
    <w:p w14:paraId="6F966E7A" w14:textId="2AFC5D2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Συμφωνώ οι </w:t>
      </w:r>
      <w:r w:rsidR="00D70B6D" w:rsidRPr="008F3B3A">
        <w:rPr>
          <w:rFonts w:ascii="Arial" w:hAnsi="Arial" w:cs="Arial"/>
          <w:sz w:val="22"/>
          <w:szCs w:val="22"/>
          <w:lang w:val="el-GR"/>
        </w:rPr>
        <w:t xml:space="preserve"> </w:t>
      </w:r>
      <w:r w:rsidRPr="008F3B3A">
        <w:rPr>
          <w:rFonts w:ascii="Arial" w:hAnsi="Arial" w:cs="Arial"/>
          <w:sz w:val="22"/>
          <w:szCs w:val="22"/>
          <w:lang w:val="el-GR"/>
        </w:rPr>
        <w:t xml:space="preserve">[βιντεοσκοπήσεις / ηχογραφήσεις / φωτογραφήσεις] που με περιλαμβάνουν και έχουν </w:t>
      </w:r>
      <w:r w:rsidR="001A02C4" w:rsidRPr="008F3B3A">
        <w:rPr>
          <w:rFonts w:ascii="Arial" w:hAnsi="Arial" w:cs="Arial"/>
          <w:sz w:val="22"/>
          <w:szCs w:val="22"/>
          <w:lang w:val="el-GR"/>
        </w:rPr>
        <w:t>ληφθεί κατά την διάρκεια της μελέτης/έρευνας,  για σκοπούς  δημοσιοποίησης, παρουσίασης ή εκπαιδευτικούς</w:t>
      </w:r>
      <w:r w:rsidR="00D70B6D" w:rsidRPr="008F3B3A">
        <w:rPr>
          <w:rFonts w:ascii="Arial" w:hAnsi="Arial" w:cs="Arial"/>
          <w:sz w:val="22"/>
          <w:szCs w:val="22"/>
          <w:lang w:val="el-GR"/>
        </w:rPr>
        <w:t>.</w:t>
      </w:r>
    </w:p>
    <w:p w14:paraId="79192C29" w14:textId="2D9C953F"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ab/>
      </w:r>
    </w:p>
    <w:p w14:paraId="55C02C2F" w14:textId="07DE8774"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_____ </w:t>
      </w:r>
      <w:r w:rsidR="001A02C4" w:rsidRPr="008F3B3A">
        <w:rPr>
          <w:rFonts w:ascii="Arial" w:hAnsi="Arial" w:cs="Arial"/>
          <w:sz w:val="22"/>
          <w:szCs w:val="22"/>
          <w:lang w:val="el-GR"/>
        </w:rPr>
        <w:t>Ναι</w:t>
      </w:r>
    </w:p>
    <w:p w14:paraId="486BFAB0" w14:textId="77777777" w:rsidR="00D70B6D" w:rsidRPr="004D45C9" w:rsidRDefault="00D70B6D" w:rsidP="008F3B3A">
      <w:pPr>
        <w:pStyle w:val="ac"/>
        <w:spacing w:line="340" w:lineRule="atLeast"/>
        <w:jc w:val="both"/>
        <w:rPr>
          <w:rFonts w:ascii="Arial" w:hAnsi="Arial" w:cs="Arial"/>
          <w:sz w:val="22"/>
          <w:szCs w:val="22"/>
          <w:lang w:val="el-GR"/>
        </w:rPr>
      </w:pPr>
    </w:p>
    <w:p w14:paraId="717D1630" w14:textId="77637733"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w:t>
      </w:r>
      <w:r w:rsidRPr="004D45C9">
        <w:rPr>
          <w:rFonts w:ascii="Arial" w:hAnsi="Arial" w:cs="Arial"/>
          <w:sz w:val="22"/>
          <w:szCs w:val="22"/>
          <w:lang w:val="el-GR"/>
        </w:rPr>
        <w:tab/>
        <w:t xml:space="preserve"> </w:t>
      </w:r>
      <w:r w:rsidR="001A02C4" w:rsidRPr="008F3B3A">
        <w:rPr>
          <w:rFonts w:ascii="Arial" w:hAnsi="Arial" w:cs="Arial"/>
          <w:sz w:val="22"/>
          <w:szCs w:val="22"/>
          <w:lang w:val="el-GR"/>
        </w:rPr>
        <w:t>Όχι</w:t>
      </w:r>
    </w:p>
    <w:p w14:paraId="66C930FD" w14:textId="77777777" w:rsidR="00D70B6D" w:rsidRPr="004D45C9" w:rsidRDefault="00D70B6D" w:rsidP="008F3B3A">
      <w:pPr>
        <w:pStyle w:val="ac"/>
        <w:spacing w:line="340" w:lineRule="atLeast"/>
        <w:jc w:val="both"/>
        <w:rPr>
          <w:rFonts w:ascii="Arial" w:hAnsi="Arial" w:cs="Arial"/>
          <w:b/>
          <w:sz w:val="22"/>
          <w:szCs w:val="22"/>
          <w:lang w:val="el-GR"/>
        </w:rPr>
      </w:pPr>
    </w:p>
    <w:p w14:paraId="31CFDEB9"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lastRenderedPageBreak/>
        <w:t>____________________________________________________________________________</w:t>
      </w:r>
    </w:p>
    <w:p w14:paraId="0EA02E42"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321B65A8" w14:textId="77777777" w:rsidR="001A02C4" w:rsidRPr="004D45C9" w:rsidRDefault="001A02C4" w:rsidP="008F3B3A">
      <w:pPr>
        <w:pStyle w:val="ac"/>
        <w:spacing w:line="340" w:lineRule="atLeast"/>
        <w:jc w:val="both"/>
        <w:rPr>
          <w:rFonts w:ascii="Arial" w:hAnsi="Arial" w:cs="Arial"/>
          <w:sz w:val="22"/>
          <w:szCs w:val="22"/>
          <w:lang w:val="el-GR"/>
        </w:rPr>
      </w:pPr>
    </w:p>
    <w:p w14:paraId="6017A30A" w14:textId="77777777" w:rsidR="001A02C4" w:rsidRPr="004D45C9" w:rsidRDefault="001A02C4" w:rsidP="008F3B3A">
      <w:pPr>
        <w:pStyle w:val="ac"/>
        <w:spacing w:line="340" w:lineRule="atLeast"/>
        <w:jc w:val="both"/>
        <w:rPr>
          <w:rFonts w:ascii="Arial" w:hAnsi="Arial" w:cs="Arial"/>
          <w:sz w:val="22"/>
          <w:szCs w:val="22"/>
          <w:lang w:val="el-GR"/>
        </w:rPr>
      </w:pPr>
    </w:p>
    <w:p w14:paraId="05D69BA4"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____________________________________________________________________________</w:t>
      </w:r>
    </w:p>
    <w:p w14:paraId="67E30B84" w14:textId="151D905D" w:rsidR="00D70B6D" w:rsidRPr="004D45C9" w:rsidRDefault="001A02C4" w:rsidP="008F3B3A">
      <w:pPr>
        <w:pStyle w:val="ac"/>
        <w:spacing w:line="340" w:lineRule="atLeast"/>
        <w:jc w:val="both"/>
        <w:rPr>
          <w:rFonts w:ascii="Arial" w:hAnsi="Arial" w:cs="Arial"/>
          <w:b/>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0C3DB4F4" w14:textId="77777777" w:rsidR="00D70B6D" w:rsidRPr="004D45C9" w:rsidRDefault="00D70B6D" w:rsidP="008F3B3A">
      <w:pPr>
        <w:pStyle w:val="ac"/>
        <w:spacing w:line="340" w:lineRule="atLeast"/>
        <w:jc w:val="both"/>
        <w:rPr>
          <w:rFonts w:ascii="Arial" w:hAnsi="Arial" w:cs="Arial"/>
          <w:sz w:val="22"/>
          <w:szCs w:val="22"/>
          <w:lang w:val="el-GR"/>
        </w:rPr>
      </w:pPr>
    </w:p>
    <w:p w14:paraId="36539AA1" w14:textId="77777777" w:rsidR="00D70B6D" w:rsidRPr="004D45C9" w:rsidRDefault="00D70B6D" w:rsidP="008F3B3A">
      <w:pPr>
        <w:pStyle w:val="ac"/>
        <w:spacing w:line="340" w:lineRule="atLeast"/>
        <w:jc w:val="both"/>
        <w:rPr>
          <w:rFonts w:ascii="Arial" w:hAnsi="Arial" w:cs="Arial"/>
          <w:b/>
          <w:sz w:val="22"/>
          <w:szCs w:val="22"/>
          <w:lang w:val="el-GR"/>
        </w:rPr>
      </w:pPr>
    </w:p>
    <w:p w14:paraId="405FEFD9" w14:textId="4A383A94" w:rsidR="00D70B6D" w:rsidRPr="008F3B3A" w:rsidRDefault="001A02C4" w:rsidP="008F3B3A">
      <w:pPr>
        <w:pStyle w:val="ac"/>
        <w:spacing w:line="340" w:lineRule="atLeast"/>
        <w:jc w:val="both"/>
        <w:rPr>
          <w:rFonts w:ascii="Arial" w:hAnsi="Arial" w:cs="Arial"/>
          <w:b/>
          <w:sz w:val="22"/>
          <w:szCs w:val="22"/>
          <w:lang w:val="el-GR"/>
        </w:rPr>
      </w:pPr>
      <w:r w:rsidRPr="008F3B3A">
        <w:rPr>
          <w:rFonts w:ascii="Arial" w:hAnsi="Arial" w:cs="Arial"/>
          <w:b/>
          <w:sz w:val="22"/>
          <w:szCs w:val="22"/>
          <w:lang w:val="el-GR"/>
        </w:rPr>
        <w:t xml:space="preserve">Συγκατάθεση για την χρήση </w:t>
      </w:r>
      <w:r w:rsidR="00D70B6D" w:rsidRPr="008F3B3A">
        <w:rPr>
          <w:rFonts w:ascii="Arial" w:hAnsi="Arial" w:cs="Arial"/>
          <w:b/>
          <w:sz w:val="22"/>
          <w:szCs w:val="22"/>
          <w:lang w:val="el-GR"/>
        </w:rPr>
        <w:t>/</w:t>
      </w:r>
      <w:r w:rsidRPr="008F3B3A">
        <w:rPr>
          <w:rFonts w:ascii="Arial" w:hAnsi="Arial" w:cs="Arial"/>
          <w:b/>
          <w:sz w:val="22"/>
          <w:szCs w:val="22"/>
          <w:lang w:val="el-GR"/>
        </w:rPr>
        <w:t xml:space="preserve"> κοινοποίηση</w:t>
      </w:r>
      <w:r w:rsidR="00D70B6D" w:rsidRPr="008F3B3A">
        <w:rPr>
          <w:rFonts w:ascii="Arial" w:hAnsi="Arial" w:cs="Arial"/>
          <w:b/>
          <w:sz w:val="22"/>
          <w:szCs w:val="22"/>
          <w:lang w:val="el-GR"/>
        </w:rPr>
        <w:t xml:space="preserve"> </w:t>
      </w:r>
      <w:r w:rsidR="00694A45" w:rsidRPr="008F3B3A">
        <w:rPr>
          <w:rFonts w:ascii="Arial" w:hAnsi="Arial" w:cs="Arial"/>
          <w:b/>
          <w:sz w:val="22"/>
          <w:szCs w:val="22"/>
          <w:lang w:val="el-GR"/>
        </w:rPr>
        <w:t>προσωπικών δεδομένων</w:t>
      </w:r>
      <w:r w:rsidRPr="008F3B3A">
        <w:rPr>
          <w:rFonts w:ascii="Arial" w:hAnsi="Arial" w:cs="Arial"/>
          <w:b/>
          <w:sz w:val="22"/>
          <w:szCs w:val="22"/>
          <w:lang w:val="el-GR"/>
        </w:rPr>
        <w:t xml:space="preserve"> για μελλοντικές </w:t>
      </w:r>
      <w:r w:rsidR="00694A45" w:rsidRPr="008F3B3A">
        <w:rPr>
          <w:rFonts w:ascii="Arial" w:hAnsi="Arial" w:cs="Arial"/>
          <w:b/>
          <w:sz w:val="22"/>
          <w:szCs w:val="22"/>
          <w:lang w:val="el-GR"/>
        </w:rPr>
        <w:t>μελέτες/</w:t>
      </w:r>
      <w:r w:rsidRPr="008F3B3A">
        <w:rPr>
          <w:rFonts w:ascii="Arial" w:hAnsi="Arial" w:cs="Arial"/>
          <w:b/>
          <w:sz w:val="22"/>
          <w:szCs w:val="22"/>
          <w:lang w:val="el-GR"/>
        </w:rPr>
        <w:t>έρευνες</w:t>
      </w:r>
      <w:r w:rsidR="008F3B3A" w:rsidRPr="008F3B3A">
        <w:rPr>
          <w:rFonts w:ascii="Arial" w:hAnsi="Arial" w:cs="Arial"/>
          <w:b/>
          <w:sz w:val="22"/>
          <w:szCs w:val="22"/>
          <w:lang w:val="el-GR"/>
        </w:rPr>
        <w:t xml:space="preserve"> (Διαγράψτε το αν δεν ισχύει)</w:t>
      </w:r>
    </w:p>
    <w:p w14:paraId="08B20730" w14:textId="77777777" w:rsidR="00694A45" w:rsidRPr="008F3B3A" w:rsidRDefault="00694A45" w:rsidP="008F3B3A">
      <w:pPr>
        <w:pStyle w:val="ac"/>
        <w:spacing w:line="340" w:lineRule="atLeast"/>
        <w:jc w:val="both"/>
        <w:rPr>
          <w:rFonts w:ascii="Arial" w:hAnsi="Arial" w:cs="Arial"/>
          <w:b/>
          <w:sz w:val="22"/>
          <w:szCs w:val="22"/>
          <w:lang w:val="el-GR"/>
        </w:rPr>
      </w:pPr>
    </w:p>
    <w:p w14:paraId="149ED44C" w14:textId="2BE7B183" w:rsidR="001A02C4" w:rsidRPr="008F3B3A" w:rsidRDefault="001A02C4"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Οι ερευνητές θα ήθελαν να χρησιμοποιήσουν </w:t>
      </w:r>
      <w:r w:rsidR="00694A45" w:rsidRPr="008F3B3A">
        <w:rPr>
          <w:rFonts w:ascii="Arial" w:hAnsi="Arial" w:cs="Arial"/>
          <w:sz w:val="22"/>
          <w:szCs w:val="22"/>
          <w:lang w:val="el-GR"/>
        </w:rPr>
        <w:t>τα προσωπικά σας δεδομένα</w:t>
      </w:r>
      <w:r w:rsidRPr="008F3B3A">
        <w:rPr>
          <w:rFonts w:ascii="Arial" w:hAnsi="Arial" w:cs="Arial"/>
          <w:sz w:val="22"/>
          <w:szCs w:val="22"/>
          <w:lang w:val="el-GR"/>
        </w:rPr>
        <w:t xml:space="preserve"> για μελλοντική έρευνα που μπορεί να είναι παρόμοια ή εντελώς διαφορετική από αυτό το ερευνητικό πρόγραμμα. </w:t>
      </w:r>
      <w:r w:rsidR="00694A45" w:rsidRPr="008F3B3A">
        <w:rPr>
          <w:rFonts w:ascii="Arial" w:hAnsi="Arial" w:cs="Arial"/>
          <w:sz w:val="22"/>
          <w:szCs w:val="22"/>
          <w:lang w:val="el-GR"/>
        </w:rPr>
        <w:t>Προσωπικά δεδομένα</w:t>
      </w:r>
      <w:r w:rsidRPr="008F3B3A">
        <w:rPr>
          <w:rFonts w:ascii="Arial" w:hAnsi="Arial" w:cs="Arial"/>
          <w:sz w:val="22"/>
          <w:szCs w:val="22"/>
          <w:lang w:val="el-GR"/>
        </w:rPr>
        <w:t xml:space="preserve"> σημαίνει </w:t>
      </w:r>
      <w:r w:rsidR="00694A45" w:rsidRPr="008F3B3A">
        <w:rPr>
          <w:rFonts w:ascii="Arial" w:hAnsi="Arial" w:cs="Arial"/>
          <w:sz w:val="22"/>
          <w:szCs w:val="22"/>
          <w:lang w:val="el-GR"/>
        </w:rPr>
        <w:t xml:space="preserve">οποιαδήποτε </w:t>
      </w:r>
      <w:r w:rsidRPr="008F3B3A">
        <w:rPr>
          <w:rFonts w:ascii="Arial" w:hAnsi="Arial" w:cs="Arial"/>
          <w:sz w:val="22"/>
          <w:szCs w:val="22"/>
          <w:lang w:val="el-GR"/>
        </w:rPr>
        <w:t xml:space="preserve"> πληροφορί</w:t>
      </w:r>
      <w:r w:rsidR="00694A45" w:rsidRPr="008F3B3A">
        <w:rPr>
          <w:rFonts w:ascii="Arial" w:hAnsi="Arial" w:cs="Arial"/>
          <w:sz w:val="22"/>
          <w:szCs w:val="22"/>
          <w:lang w:val="el-GR"/>
        </w:rPr>
        <w:t>α</w:t>
      </w:r>
      <w:r w:rsidRPr="008F3B3A">
        <w:rPr>
          <w:rFonts w:ascii="Arial" w:hAnsi="Arial" w:cs="Arial"/>
          <w:sz w:val="22"/>
          <w:szCs w:val="22"/>
          <w:lang w:val="el-GR"/>
        </w:rPr>
        <w:t xml:space="preserve"> </w:t>
      </w:r>
      <w:r w:rsidR="00694A45" w:rsidRPr="008F3B3A">
        <w:rPr>
          <w:rFonts w:ascii="Arial" w:hAnsi="Arial" w:cs="Arial"/>
          <w:sz w:val="22"/>
          <w:szCs w:val="22"/>
          <w:lang w:val="el-GR"/>
        </w:rPr>
        <w:t>μπορεί</w:t>
      </w:r>
      <w:r w:rsidRPr="008F3B3A">
        <w:rPr>
          <w:rFonts w:ascii="Arial" w:hAnsi="Arial" w:cs="Arial"/>
          <w:sz w:val="22"/>
          <w:szCs w:val="22"/>
          <w:lang w:val="el-GR"/>
        </w:rPr>
        <w:t xml:space="preserve"> να χρησιμοποιηθ</w:t>
      </w:r>
      <w:r w:rsidR="00694A45" w:rsidRPr="008F3B3A">
        <w:rPr>
          <w:rFonts w:ascii="Arial" w:hAnsi="Arial" w:cs="Arial"/>
          <w:sz w:val="22"/>
          <w:szCs w:val="22"/>
          <w:lang w:val="el-GR"/>
        </w:rPr>
        <w:t>εί</w:t>
      </w:r>
      <w:r w:rsidRPr="008F3B3A">
        <w:rPr>
          <w:rFonts w:ascii="Arial" w:hAnsi="Arial" w:cs="Arial"/>
          <w:sz w:val="22"/>
          <w:szCs w:val="22"/>
          <w:lang w:val="el-GR"/>
        </w:rPr>
        <w:t xml:space="preserve"> για την άμεση αναγνώρισή σας. Η ομάδα μελέτης δεν θα επικοινωνήσει μαζί σας για πρόσθετη συγκατάθεση σε αυτή τη μελλοντική έρευνα. </w:t>
      </w:r>
      <w:r w:rsidR="000E445E">
        <w:rPr>
          <w:rFonts w:ascii="Arial" w:hAnsi="Arial" w:cs="Arial"/>
          <w:sz w:val="22"/>
          <w:szCs w:val="22"/>
          <w:lang w:val="el-GR"/>
        </w:rPr>
        <w:t xml:space="preserve">Υπάρχει επίσης το ενδεχόμενο </w:t>
      </w:r>
      <w:r w:rsidRPr="008F3B3A">
        <w:rPr>
          <w:rFonts w:ascii="Arial" w:hAnsi="Arial" w:cs="Arial"/>
          <w:sz w:val="22"/>
          <w:szCs w:val="22"/>
          <w:lang w:val="el-GR"/>
        </w:rPr>
        <w:t xml:space="preserve">να μοιραστούμε </w:t>
      </w:r>
      <w:r w:rsidR="00694A45" w:rsidRPr="008F3B3A">
        <w:rPr>
          <w:rFonts w:ascii="Arial" w:hAnsi="Arial" w:cs="Arial"/>
          <w:sz w:val="22"/>
          <w:szCs w:val="22"/>
          <w:lang w:val="el-GR"/>
        </w:rPr>
        <w:t xml:space="preserve">τα προσωπικά σας </w:t>
      </w:r>
      <w:r w:rsidR="008F3B3A" w:rsidRPr="008F3B3A">
        <w:rPr>
          <w:rFonts w:ascii="Arial" w:hAnsi="Arial" w:cs="Arial"/>
          <w:sz w:val="22"/>
          <w:szCs w:val="22"/>
          <w:lang w:val="el-GR"/>
        </w:rPr>
        <w:t>δεδομένα</w:t>
      </w:r>
      <w:r w:rsidRPr="008F3B3A">
        <w:rPr>
          <w:rFonts w:ascii="Arial" w:hAnsi="Arial" w:cs="Arial"/>
          <w:sz w:val="22"/>
          <w:szCs w:val="22"/>
          <w:lang w:val="el-GR"/>
        </w:rPr>
        <w:t xml:space="preserve"> με άλλους ερευνητές. Μπορείτε να επικοινωνήσετε μαζί μας ανά πάσα στιγμή για να μας ζητήσετε να σταματήσουμε να χρησιμοποιούμε τις πληροφορίες </w:t>
      </w:r>
      <w:r w:rsidR="000E445E">
        <w:rPr>
          <w:rFonts w:ascii="Arial" w:hAnsi="Arial" w:cs="Arial"/>
          <w:sz w:val="22"/>
          <w:szCs w:val="22"/>
          <w:lang w:val="el-GR"/>
        </w:rPr>
        <w:t>που σας αφορούν</w:t>
      </w:r>
      <w:r w:rsidRPr="008F3B3A">
        <w:rPr>
          <w:rFonts w:ascii="Arial" w:hAnsi="Arial" w:cs="Arial"/>
          <w:sz w:val="22"/>
          <w:szCs w:val="22"/>
          <w:lang w:val="el-GR"/>
        </w:rPr>
        <w:t>. Ωστόσο, δεν θα μπορέσουμε να πάρουμε πίσω τα στοιχεία σας από ερευνητικά προγράμματα που τ</w:t>
      </w:r>
      <w:r w:rsidR="00694A45" w:rsidRPr="008F3B3A">
        <w:rPr>
          <w:rFonts w:ascii="Arial" w:hAnsi="Arial" w:cs="Arial"/>
          <w:sz w:val="22"/>
          <w:szCs w:val="22"/>
          <w:lang w:val="el-GR"/>
        </w:rPr>
        <w:t>α</w:t>
      </w:r>
      <w:r w:rsidRPr="008F3B3A">
        <w:rPr>
          <w:rFonts w:ascii="Arial" w:hAnsi="Arial" w:cs="Arial"/>
          <w:sz w:val="22"/>
          <w:szCs w:val="22"/>
          <w:lang w:val="el-GR"/>
        </w:rPr>
        <w:t xml:space="preserve"> έχουν ήδη χρησιμοποιήσει.</w:t>
      </w:r>
    </w:p>
    <w:p w14:paraId="1B49C250" w14:textId="3FF20371" w:rsidR="001A02C4" w:rsidRPr="008F3B3A" w:rsidRDefault="001A02C4" w:rsidP="008F3B3A">
      <w:pPr>
        <w:pStyle w:val="ac"/>
        <w:spacing w:line="340" w:lineRule="atLeast"/>
        <w:jc w:val="both"/>
        <w:rPr>
          <w:rFonts w:ascii="Arial" w:hAnsi="Arial" w:cs="Arial"/>
          <w:sz w:val="22"/>
          <w:szCs w:val="22"/>
          <w:lang w:val="el-GR"/>
        </w:rPr>
      </w:pPr>
    </w:p>
    <w:p w14:paraId="77B03241" w14:textId="7C10E2D9" w:rsidR="001A02C4" w:rsidRPr="008F3B3A" w:rsidRDefault="001A02C4"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_____ Ναι, συμφωνώ να επιτρέψω στους ερευνητές να χρησιμοποιούν ή να μοιράζονται </w:t>
      </w:r>
      <w:r w:rsidR="00694A45" w:rsidRPr="008F3B3A">
        <w:rPr>
          <w:rFonts w:ascii="Arial" w:hAnsi="Arial" w:cs="Arial"/>
          <w:sz w:val="22"/>
          <w:szCs w:val="22"/>
          <w:lang w:val="el-GR"/>
        </w:rPr>
        <w:t>τα προσωπικά μου δεδομένα</w:t>
      </w:r>
      <w:r w:rsidRPr="008F3B3A">
        <w:rPr>
          <w:rFonts w:ascii="Arial" w:hAnsi="Arial" w:cs="Arial"/>
          <w:sz w:val="22"/>
          <w:szCs w:val="22"/>
          <w:lang w:val="el-GR"/>
        </w:rPr>
        <w:t xml:space="preserve"> για μελλοντική έρευνα.</w:t>
      </w:r>
    </w:p>
    <w:p w14:paraId="3D84D47C" w14:textId="77777777" w:rsidR="001A02C4" w:rsidRPr="008F3B3A" w:rsidRDefault="001A02C4" w:rsidP="008F3B3A">
      <w:pPr>
        <w:pStyle w:val="ac"/>
        <w:spacing w:line="340" w:lineRule="atLeast"/>
        <w:jc w:val="both"/>
        <w:rPr>
          <w:rFonts w:ascii="Arial" w:hAnsi="Arial" w:cs="Arial"/>
          <w:sz w:val="22"/>
          <w:szCs w:val="22"/>
          <w:lang w:val="el-GR"/>
        </w:rPr>
      </w:pPr>
    </w:p>
    <w:p w14:paraId="5781A042" w14:textId="0B5B17C6"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 Όχι, δεν συμφωνώ να αφήσω τον ερευνητή (ες) να χρησιμοποιήσει ή να μοιραστεί τις προσωπικές μου πληροφορίες για μελλοντική έρευνα</w:t>
      </w:r>
    </w:p>
    <w:p w14:paraId="40ABC798" w14:textId="7663C199" w:rsidR="00694A45" w:rsidRPr="004D45C9" w:rsidRDefault="00694A45" w:rsidP="008F3B3A">
      <w:pPr>
        <w:pStyle w:val="ac"/>
        <w:spacing w:line="340" w:lineRule="atLeast"/>
        <w:jc w:val="both"/>
        <w:rPr>
          <w:rFonts w:ascii="Arial" w:hAnsi="Arial" w:cs="Arial"/>
          <w:sz w:val="22"/>
          <w:szCs w:val="22"/>
          <w:lang w:val="el-GR"/>
        </w:rPr>
      </w:pPr>
    </w:p>
    <w:p w14:paraId="51162F75" w14:textId="664D4A96"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5B2789B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16DB5F77" w14:textId="77777777" w:rsidR="008F3B3A" w:rsidRPr="004D45C9" w:rsidRDefault="008F3B3A" w:rsidP="008F3B3A">
      <w:pPr>
        <w:pStyle w:val="ac"/>
        <w:spacing w:line="340" w:lineRule="atLeast"/>
        <w:jc w:val="both"/>
        <w:rPr>
          <w:rFonts w:ascii="Arial" w:hAnsi="Arial" w:cs="Arial"/>
          <w:sz w:val="22"/>
          <w:szCs w:val="22"/>
          <w:lang w:val="el-GR"/>
        </w:rPr>
      </w:pPr>
    </w:p>
    <w:p w14:paraId="78EA293A" w14:textId="77777777" w:rsidR="008F3B3A" w:rsidRPr="004D45C9" w:rsidRDefault="008F3B3A" w:rsidP="008F3B3A">
      <w:pPr>
        <w:pStyle w:val="ac"/>
        <w:spacing w:line="340" w:lineRule="atLeast"/>
        <w:jc w:val="both"/>
        <w:rPr>
          <w:rFonts w:ascii="Arial" w:hAnsi="Arial" w:cs="Arial"/>
          <w:sz w:val="22"/>
          <w:szCs w:val="22"/>
          <w:lang w:val="el-GR"/>
        </w:rPr>
      </w:pPr>
    </w:p>
    <w:p w14:paraId="4A3C7D79" w14:textId="57FBEEAD"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0DA657E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6C06EF35" w14:textId="77777777" w:rsidR="008F3B3A" w:rsidRPr="004D45C9" w:rsidRDefault="008F3B3A" w:rsidP="008F3B3A">
      <w:pPr>
        <w:pStyle w:val="ac"/>
        <w:spacing w:line="340" w:lineRule="atLeast"/>
        <w:jc w:val="both"/>
        <w:rPr>
          <w:rFonts w:ascii="Arial" w:hAnsi="Arial" w:cs="Arial"/>
          <w:sz w:val="22"/>
          <w:szCs w:val="22"/>
          <w:lang w:val="el-GR"/>
        </w:rPr>
      </w:pPr>
    </w:p>
    <w:p w14:paraId="26E40A7F" w14:textId="77777777" w:rsidR="00D70B6D" w:rsidRPr="004D45C9" w:rsidRDefault="00D70B6D" w:rsidP="008F3B3A">
      <w:pPr>
        <w:spacing w:line="340" w:lineRule="atLeast"/>
        <w:jc w:val="both"/>
        <w:rPr>
          <w:rFonts w:ascii="Arial" w:hAnsi="Arial" w:cs="Arial"/>
          <w:szCs w:val="22"/>
          <w:lang w:val="el-GR"/>
        </w:rPr>
      </w:pPr>
    </w:p>
    <w:p w14:paraId="6446FC6A" w14:textId="77777777" w:rsidR="008F3B3A" w:rsidRPr="008F3B3A" w:rsidRDefault="008F3B3A" w:rsidP="008F3B3A">
      <w:pPr>
        <w:spacing w:line="340" w:lineRule="atLeast"/>
        <w:jc w:val="both"/>
        <w:rPr>
          <w:rFonts w:ascii="Arial" w:hAnsi="Arial" w:cs="Arial"/>
          <w:b/>
          <w:szCs w:val="22"/>
          <w:lang w:val="el-GR"/>
        </w:rPr>
      </w:pPr>
    </w:p>
    <w:p w14:paraId="15736E19" w14:textId="0DD53B9E" w:rsidR="00D70B6D" w:rsidRPr="008F3B3A" w:rsidRDefault="008F3B3A" w:rsidP="008F3B3A">
      <w:pPr>
        <w:spacing w:line="340" w:lineRule="atLeast"/>
        <w:jc w:val="both"/>
        <w:rPr>
          <w:rFonts w:ascii="Arial" w:hAnsi="Arial" w:cs="Arial"/>
          <w:b/>
          <w:szCs w:val="22"/>
          <w:lang w:val="el-GR"/>
        </w:rPr>
      </w:pPr>
      <w:r w:rsidRPr="008F3B3A">
        <w:rPr>
          <w:rFonts w:ascii="Arial" w:hAnsi="Arial" w:cs="Arial"/>
          <w:b/>
          <w:szCs w:val="22"/>
          <w:lang w:val="el-GR"/>
        </w:rPr>
        <w:t>Συγκατάθεση για να προσκληθώ για την συμμετοχή μου σε μελλοντική έρευνα</w:t>
      </w:r>
      <w:r w:rsidR="00551425" w:rsidRPr="00551425">
        <w:rPr>
          <w:rFonts w:ascii="Arial" w:hAnsi="Arial" w:cs="Arial"/>
          <w:b/>
          <w:szCs w:val="22"/>
          <w:lang w:val="el-GR"/>
        </w:rPr>
        <w:t xml:space="preserve"> (Διαγράψτε το αν δεν ισχύει)</w:t>
      </w:r>
    </w:p>
    <w:p w14:paraId="3CED98BF" w14:textId="77777777" w:rsidR="008F3B3A" w:rsidRPr="008F3B3A" w:rsidRDefault="008F3B3A" w:rsidP="008F3B3A">
      <w:pPr>
        <w:pStyle w:val="ac"/>
        <w:spacing w:line="340" w:lineRule="atLeast"/>
        <w:jc w:val="both"/>
        <w:rPr>
          <w:rFonts w:ascii="Arial" w:hAnsi="Arial" w:cs="Arial"/>
          <w:sz w:val="22"/>
          <w:szCs w:val="22"/>
          <w:lang w:val="el-GR"/>
        </w:rPr>
      </w:pPr>
    </w:p>
    <w:p w14:paraId="6DC6BD06" w14:textId="5C3373C8"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lastRenderedPageBreak/>
        <w:t>Οι ερευνητές ενδέχεται να επιθυμούν να διατηρήσουν τα στοιχεία επικοινωνίας σας για να σας προσκαλέσουν να συμμετάσχετε σε μελλοντικά ερευνητικά προγράμματα που μπορεί να είναι παρόμοια ή εντελώς διαφορετικά από αυτό το ερευνητικό πρόγραμμα.</w:t>
      </w:r>
    </w:p>
    <w:p w14:paraId="7C4E73F4" w14:textId="77777777" w:rsidR="008F3B3A" w:rsidRPr="008F3B3A" w:rsidRDefault="008F3B3A" w:rsidP="008F3B3A">
      <w:pPr>
        <w:pStyle w:val="ac"/>
        <w:spacing w:line="340" w:lineRule="atLeast"/>
        <w:jc w:val="both"/>
        <w:rPr>
          <w:rFonts w:ascii="Arial" w:hAnsi="Arial" w:cs="Arial"/>
          <w:sz w:val="22"/>
          <w:szCs w:val="22"/>
          <w:lang w:val="el-GR"/>
        </w:rPr>
      </w:pPr>
    </w:p>
    <w:p w14:paraId="68C363AE" w14:textId="77777777" w:rsidR="008F3B3A" w:rsidRPr="008F3B3A" w:rsidRDefault="008F3B3A" w:rsidP="008F3B3A">
      <w:pPr>
        <w:pStyle w:val="ac"/>
        <w:spacing w:line="340" w:lineRule="atLeast"/>
        <w:jc w:val="both"/>
        <w:rPr>
          <w:rFonts w:ascii="Arial" w:hAnsi="Arial" w:cs="Arial"/>
          <w:sz w:val="22"/>
          <w:szCs w:val="22"/>
          <w:lang w:val="el-GR"/>
        </w:rPr>
      </w:pPr>
    </w:p>
    <w:p w14:paraId="2AD3F6C9" w14:textId="648A1E57"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 Ναι, συμφωνώ ότι οι ερευνητές μπορούν να επικοινωνούν μαζί μου για μελλοντικά ερευνητικά έργα.</w:t>
      </w:r>
    </w:p>
    <w:p w14:paraId="20AF3811" w14:textId="77777777" w:rsidR="008F3B3A" w:rsidRPr="008F3B3A" w:rsidRDefault="008F3B3A" w:rsidP="008F3B3A">
      <w:pPr>
        <w:pStyle w:val="ac"/>
        <w:spacing w:line="340" w:lineRule="atLeast"/>
        <w:jc w:val="both"/>
        <w:rPr>
          <w:rFonts w:ascii="Arial" w:hAnsi="Arial" w:cs="Arial"/>
          <w:sz w:val="22"/>
          <w:szCs w:val="22"/>
          <w:lang w:val="el-GR"/>
        </w:rPr>
      </w:pPr>
    </w:p>
    <w:p w14:paraId="048CDEB6" w14:textId="7D069CBE" w:rsidR="00D70B6D"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 Όχι, δεν συμφωνώ με τους ερευνητές να επικοινωνήσουν μαζί μου για μελλοντικά ερευνητικά έργα</w:t>
      </w:r>
      <w:r w:rsidR="00D70B6D" w:rsidRPr="008F3B3A">
        <w:rPr>
          <w:rFonts w:ascii="Arial" w:hAnsi="Arial" w:cs="Arial"/>
          <w:sz w:val="22"/>
          <w:szCs w:val="22"/>
          <w:lang w:val="el-GR"/>
        </w:rPr>
        <w:t>.</w:t>
      </w:r>
    </w:p>
    <w:p w14:paraId="2566AA18" w14:textId="3E3FCCF3" w:rsidR="00F66693" w:rsidRPr="008F3B3A" w:rsidRDefault="00F66693" w:rsidP="008F3B3A">
      <w:pPr>
        <w:spacing w:after="160" w:line="340" w:lineRule="atLeast"/>
        <w:jc w:val="both"/>
        <w:rPr>
          <w:rFonts w:ascii="Arial" w:hAnsi="Arial" w:cs="Arial"/>
          <w:szCs w:val="22"/>
          <w:lang w:val="el-GR"/>
        </w:rPr>
      </w:pPr>
    </w:p>
    <w:p w14:paraId="32C0C383"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28194970"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Ονοματεπώνυμο Συμμετέχοντα</w:t>
      </w:r>
    </w:p>
    <w:p w14:paraId="6D232726" w14:textId="77777777" w:rsidR="008F3B3A" w:rsidRPr="004D45C9" w:rsidRDefault="008F3B3A" w:rsidP="008F3B3A">
      <w:pPr>
        <w:spacing w:line="340" w:lineRule="atLeast"/>
        <w:jc w:val="both"/>
        <w:rPr>
          <w:rFonts w:ascii="Arial" w:hAnsi="Arial" w:cs="Arial"/>
          <w:szCs w:val="22"/>
          <w:lang w:val="el-GR"/>
        </w:rPr>
      </w:pPr>
    </w:p>
    <w:p w14:paraId="78A1D85C" w14:textId="77777777" w:rsidR="008F3B3A" w:rsidRPr="004D45C9" w:rsidRDefault="008F3B3A" w:rsidP="008F3B3A">
      <w:pPr>
        <w:spacing w:line="340" w:lineRule="atLeast"/>
        <w:jc w:val="both"/>
        <w:rPr>
          <w:rFonts w:ascii="Arial" w:hAnsi="Arial" w:cs="Arial"/>
          <w:szCs w:val="22"/>
          <w:lang w:val="el-GR"/>
        </w:rPr>
      </w:pPr>
    </w:p>
    <w:p w14:paraId="73F62F7D"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4688C82B"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30A65FBE" w14:textId="6EA1FC27" w:rsidR="008F3B3A" w:rsidRDefault="008F3B3A" w:rsidP="00694A45">
      <w:pPr>
        <w:spacing w:after="160" w:line="259" w:lineRule="auto"/>
        <w:jc w:val="both"/>
        <w:rPr>
          <w:rFonts w:ascii="Arial" w:hAnsi="Arial" w:cs="Arial"/>
          <w:lang w:val="el-GR"/>
        </w:rPr>
      </w:pPr>
    </w:p>
    <w:p w14:paraId="57534679" w14:textId="30C375C9" w:rsidR="00522B49" w:rsidRDefault="00522B49" w:rsidP="00694A45">
      <w:pPr>
        <w:spacing w:after="160" w:line="259" w:lineRule="auto"/>
        <w:jc w:val="both"/>
        <w:rPr>
          <w:rFonts w:ascii="Arial" w:hAnsi="Arial" w:cs="Arial"/>
          <w:lang w:val="el-GR"/>
        </w:rPr>
      </w:pPr>
    </w:p>
    <w:p w14:paraId="551B4EAD" w14:textId="485CE142" w:rsidR="00522B49" w:rsidRPr="00551425" w:rsidRDefault="00522B49" w:rsidP="00522B49">
      <w:pPr>
        <w:spacing w:after="160" w:line="259" w:lineRule="auto"/>
        <w:jc w:val="both"/>
        <w:rPr>
          <w:rFonts w:ascii="Arial" w:hAnsi="Arial" w:cs="Arial"/>
          <w:b/>
          <w:lang w:val="el-GR"/>
        </w:rPr>
      </w:pPr>
      <w:r w:rsidRPr="00522B49">
        <w:rPr>
          <w:rFonts w:ascii="Arial" w:hAnsi="Arial" w:cs="Arial"/>
          <w:b/>
          <w:lang w:val="el-GR"/>
        </w:rPr>
        <w:t xml:space="preserve">Δήλωση του ερευνητή / </w:t>
      </w:r>
      <w:r>
        <w:rPr>
          <w:rFonts w:ascii="Arial" w:hAnsi="Arial" w:cs="Arial"/>
          <w:b/>
          <w:lang w:val="el-GR"/>
        </w:rPr>
        <w:t>προσώπου</w:t>
      </w:r>
      <w:r w:rsidRPr="00522B49">
        <w:rPr>
          <w:rFonts w:ascii="Arial" w:hAnsi="Arial" w:cs="Arial"/>
          <w:b/>
          <w:lang w:val="el-GR"/>
        </w:rPr>
        <w:t xml:space="preserve"> που λαμβάνει τη συγκατάθεσή του</w:t>
      </w:r>
      <w:r>
        <w:rPr>
          <w:rFonts w:ascii="Arial" w:hAnsi="Arial" w:cs="Arial"/>
          <w:b/>
          <w:lang w:val="el-GR"/>
        </w:rPr>
        <w:t xml:space="preserve"> συμμετέχοντα</w:t>
      </w:r>
      <w:r w:rsidR="00551425" w:rsidRPr="00551425">
        <w:rPr>
          <w:rFonts w:ascii="Arial" w:hAnsi="Arial" w:cs="Arial"/>
          <w:b/>
          <w:lang w:val="el-GR"/>
        </w:rPr>
        <w:t xml:space="preserve"> </w:t>
      </w:r>
    </w:p>
    <w:p w14:paraId="13A622C2" w14:textId="366E8010" w:rsidR="00522B49" w:rsidRPr="00425C6C" w:rsidRDefault="00425C6C" w:rsidP="00522B49">
      <w:pPr>
        <w:spacing w:after="160" w:line="259" w:lineRule="auto"/>
        <w:jc w:val="both"/>
        <w:rPr>
          <w:i/>
          <w:lang w:val="el-GR"/>
        </w:rPr>
      </w:pPr>
      <w:r w:rsidRPr="00425C6C">
        <w:rPr>
          <w:i/>
          <w:lang w:val="el-GR"/>
        </w:rPr>
        <w:t xml:space="preserve">Ένας ερευνητής ή το </w:t>
      </w:r>
      <w:r>
        <w:rPr>
          <w:i/>
          <w:lang w:val="el-GR"/>
        </w:rPr>
        <w:t>πρόσωπο</w:t>
      </w:r>
      <w:r w:rsidRPr="00425C6C">
        <w:rPr>
          <w:i/>
          <w:lang w:val="el-GR"/>
        </w:rPr>
        <w:t xml:space="preserve"> που </w:t>
      </w:r>
      <w:r>
        <w:rPr>
          <w:i/>
          <w:lang w:val="el-GR"/>
        </w:rPr>
        <w:t>μετέχει</w:t>
      </w:r>
      <w:r w:rsidRPr="00425C6C">
        <w:rPr>
          <w:i/>
          <w:lang w:val="el-GR"/>
        </w:rPr>
        <w:t xml:space="preserve"> στην ενημερωμένη συγκατάθεση πρέπει να υπογράψει κάθε συγκατάθεση. Επειδή </w:t>
      </w:r>
      <w:r>
        <w:rPr>
          <w:i/>
          <w:lang w:val="el-GR"/>
        </w:rPr>
        <w:t>η πιστοποίηση</w:t>
      </w:r>
      <w:r w:rsidRPr="00425C6C">
        <w:rPr>
          <w:i/>
          <w:lang w:val="el-GR"/>
        </w:rPr>
        <w:t xml:space="preserve"> αποτελεί αναπόσπαστο μέρος της ενημερωμένης συγκατάθεσης και όχι ένα αυτόνομο έγγραφο, </w:t>
      </w:r>
      <w:r>
        <w:rPr>
          <w:i/>
          <w:lang w:val="el-GR"/>
        </w:rPr>
        <w:t>η συγκεκριμέν</w:t>
      </w:r>
      <w:r w:rsidR="000E445E">
        <w:rPr>
          <w:i/>
          <w:lang w:val="el-GR"/>
        </w:rPr>
        <w:t xml:space="preserve">η δήλωση είναι μέρος του εντύπου </w:t>
      </w:r>
      <w:r>
        <w:rPr>
          <w:i/>
          <w:lang w:val="el-GR"/>
        </w:rPr>
        <w:t>συγκατάθεσης.</w:t>
      </w:r>
      <w:r w:rsidRPr="00425C6C">
        <w:rPr>
          <w:i/>
          <w:lang w:val="el-GR"/>
        </w:rPr>
        <w:t>.</w:t>
      </w:r>
    </w:p>
    <w:p w14:paraId="67903322" w14:textId="4833C38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Έχω διαβάσει με ακρίβεια το </w:t>
      </w:r>
      <w:r w:rsidR="001D3A49">
        <w:rPr>
          <w:rFonts w:ascii="Arial" w:hAnsi="Arial" w:cs="Arial"/>
          <w:lang w:val="el-GR"/>
        </w:rPr>
        <w:t>έντυπο ενημέρωσης</w:t>
      </w:r>
      <w:r w:rsidRPr="00522B49">
        <w:rPr>
          <w:rFonts w:ascii="Arial" w:hAnsi="Arial" w:cs="Arial"/>
          <w:lang w:val="el-GR"/>
        </w:rPr>
        <w:t xml:space="preserve"> στο δυνητικό συμμετέχοντα με όσο καλύτερο τρόπο </w:t>
      </w:r>
      <w:r w:rsidR="00425C6C" w:rsidRPr="00522B49">
        <w:rPr>
          <w:rFonts w:ascii="Arial" w:hAnsi="Arial" w:cs="Arial"/>
          <w:lang w:val="el-GR"/>
        </w:rPr>
        <w:t xml:space="preserve">και </w:t>
      </w:r>
      <w:r w:rsidRPr="00522B49">
        <w:rPr>
          <w:rFonts w:ascii="Arial" w:hAnsi="Arial" w:cs="Arial"/>
          <w:lang w:val="el-GR"/>
        </w:rPr>
        <w:t>είμαι σίγουρος</w:t>
      </w:r>
      <w:r w:rsidR="000E445E">
        <w:rPr>
          <w:rFonts w:ascii="Arial" w:hAnsi="Arial" w:cs="Arial"/>
          <w:lang w:val="el-GR"/>
        </w:rPr>
        <w:t>/η</w:t>
      </w:r>
      <w:r w:rsidRPr="00522B49">
        <w:rPr>
          <w:rFonts w:ascii="Arial" w:hAnsi="Arial" w:cs="Arial"/>
          <w:lang w:val="el-GR"/>
        </w:rPr>
        <w:t xml:space="preserve"> ότι ο συμμετέχων κατανοεί ότι θα γίνουν τα εξής:</w:t>
      </w:r>
    </w:p>
    <w:p w14:paraId="22068435"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1.</w:t>
      </w:r>
    </w:p>
    <w:p w14:paraId="6F0AAB76"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2.</w:t>
      </w:r>
    </w:p>
    <w:p w14:paraId="0760AF47"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3.</w:t>
      </w:r>
    </w:p>
    <w:p w14:paraId="275BA1F2" w14:textId="66964414"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Επιβεβαιώνω ότι δόθηκε στον συμμετέχοντα η ευκαιρία να υποβάλει ερωτήσεις σχετικά με τη μελέτη και ότι όλες οι ερωτήσεις που τέθηκαν από τον συμμετέχοντα έχουν απαντηθεί σωστά και με τον καλύτερο δυνατό τρόπο. Επιβεβαιώνω ότι το άτομο δεν έχει εξαναγκαστεί να δώσει τη συγκατάθεσή του και ότι η συγκατάθεση δόθηκε ελεύθερα και οικειοθελώς.</w:t>
      </w:r>
    </w:p>
    <w:p w14:paraId="01608E9E" w14:textId="07033548" w:rsid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Ένα αντίγραφο </w:t>
      </w:r>
      <w:r>
        <w:rPr>
          <w:rFonts w:ascii="Arial" w:hAnsi="Arial" w:cs="Arial"/>
          <w:lang w:val="el-GR"/>
        </w:rPr>
        <w:t>της φόρμας συγκατάθεσης</w:t>
      </w:r>
      <w:r w:rsidRPr="00522B49">
        <w:rPr>
          <w:rFonts w:ascii="Arial" w:hAnsi="Arial" w:cs="Arial"/>
          <w:lang w:val="el-GR"/>
        </w:rPr>
        <w:t xml:space="preserve"> έχει </w:t>
      </w:r>
      <w:r>
        <w:rPr>
          <w:rFonts w:ascii="Arial" w:hAnsi="Arial" w:cs="Arial"/>
          <w:lang w:val="el-GR"/>
        </w:rPr>
        <w:t>δοθεί</w:t>
      </w:r>
      <w:r w:rsidRPr="00522B49">
        <w:rPr>
          <w:rFonts w:ascii="Arial" w:hAnsi="Arial" w:cs="Arial"/>
          <w:lang w:val="el-GR"/>
        </w:rPr>
        <w:t xml:space="preserve"> στον συμμετέχοντα.</w:t>
      </w:r>
    </w:p>
    <w:p w14:paraId="211FC2AE" w14:textId="77777777" w:rsidR="00522B49" w:rsidRPr="00522B49" w:rsidRDefault="00522B49" w:rsidP="00522B49">
      <w:pPr>
        <w:spacing w:after="160" w:line="259" w:lineRule="auto"/>
        <w:jc w:val="both"/>
        <w:rPr>
          <w:rFonts w:ascii="Arial" w:hAnsi="Arial" w:cs="Arial"/>
          <w:lang w:val="el-GR"/>
        </w:rPr>
      </w:pPr>
    </w:p>
    <w:p w14:paraId="0784979D" w14:textId="6DAFA96A" w:rsidR="00522B49" w:rsidRDefault="00522B49" w:rsidP="00522B49">
      <w:pPr>
        <w:spacing w:after="160" w:line="259" w:lineRule="auto"/>
        <w:jc w:val="both"/>
        <w:rPr>
          <w:rFonts w:ascii="Arial" w:hAnsi="Arial" w:cs="Arial"/>
          <w:lang w:val="el-GR"/>
        </w:rPr>
      </w:pPr>
      <w:r>
        <w:rPr>
          <w:rFonts w:ascii="Arial" w:hAnsi="Arial" w:cs="Arial"/>
          <w:lang w:val="el-GR"/>
        </w:rPr>
        <w:t>__</w:t>
      </w:r>
      <w:r w:rsidRPr="00522B49">
        <w:rPr>
          <w:rFonts w:ascii="Arial" w:hAnsi="Arial" w:cs="Arial"/>
          <w:lang w:val="el-GR"/>
        </w:rPr>
        <w:t>_____________________</w:t>
      </w:r>
      <w:r>
        <w:rPr>
          <w:rFonts w:ascii="Arial" w:hAnsi="Arial" w:cs="Arial"/>
          <w:lang w:val="el-GR"/>
        </w:rPr>
        <w:t>____________________________________________________</w:t>
      </w:r>
    </w:p>
    <w:p w14:paraId="704C04BC" w14:textId="10D935F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Όνομα ερευνητή / προσώπου που λαμβάνει τη συγκατάθεση </w:t>
      </w:r>
    </w:p>
    <w:p w14:paraId="72F5C09F" w14:textId="77777777" w:rsidR="00522B49" w:rsidRDefault="00522B49" w:rsidP="00522B49">
      <w:pPr>
        <w:spacing w:after="160" w:line="259" w:lineRule="auto"/>
        <w:jc w:val="both"/>
        <w:rPr>
          <w:rFonts w:ascii="Arial" w:hAnsi="Arial" w:cs="Arial"/>
          <w:lang w:val="el-GR"/>
        </w:rPr>
      </w:pPr>
    </w:p>
    <w:p w14:paraId="5D193A80" w14:textId="6C7F004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lastRenderedPageBreak/>
        <w:t>______________________________________________________________________</w:t>
      </w:r>
      <w:r>
        <w:rPr>
          <w:rFonts w:ascii="Arial" w:hAnsi="Arial" w:cs="Arial"/>
          <w:lang w:val="el-GR"/>
        </w:rPr>
        <w:t>_____</w:t>
      </w:r>
    </w:p>
    <w:p w14:paraId="606CBB1D" w14:textId="1B27A299" w:rsidR="00522B49" w:rsidRDefault="00522B49" w:rsidP="00522B49">
      <w:pPr>
        <w:spacing w:after="160" w:line="259" w:lineRule="auto"/>
        <w:jc w:val="both"/>
        <w:rPr>
          <w:rFonts w:ascii="Arial" w:hAnsi="Arial" w:cs="Arial"/>
          <w:lang w:val="el-GR"/>
        </w:rPr>
      </w:pPr>
      <w:r w:rsidRPr="00522B49">
        <w:rPr>
          <w:rFonts w:ascii="Arial" w:hAnsi="Arial" w:cs="Arial"/>
          <w:lang w:val="el-GR"/>
        </w:rPr>
        <w:t>Υπογραφή</w:t>
      </w:r>
      <w:r>
        <w:rPr>
          <w:rFonts w:ascii="Arial" w:hAnsi="Arial" w:cs="Arial"/>
          <w:lang w:val="el-GR"/>
        </w:rPr>
        <w:t xml:space="preserve">  </w:t>
      </w:r>
      <w:r w:rsidRPr="00522B49">
        <w:rPr>
          <w:rFonts w:ascii="Arial" w:hAnsi="Arial" w:cs="Arial"/>
          <w:lang w:val="el-GR"/>
        </w:rPr>
        <w:t xml:space="preserve"> ερευνητή / προσώπου </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Ημερομηνία</w:t>
      </w:r>
    </w:p>
    <w:p w14:paraId="116E4157" w14:textId="7A927A5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που λαμβάνει τη συγκατάθεση </w:t>
      </w:r>
    </w:p>
    <w:p w14:paraId="558A7417" w14:textId="27E7A231" w:rsidR="00522B49" w:rsidRDefault="00522B49" w:rsidP="00522B49">
      <w:pPr>
        <w:spacing w:after="160" w:line="259" w:lineRule="auto"/>
        <w:jc w:val="both"/>
        <w:rPr>
          <w:rFonts w:ascii="Arial" w:hAnsi="Arial" w:cs="Arial"/>
          <w:lang w:val="el-GR"/>
        </w:rPr>
      </w:pPr>
    </w:p>
    <w:p w14:paraId="788887E4" w14:textId="77777777" w:rsidR="00522B49" w:rsidRDefault="00522B49" w:rsidP="00694A45">
      <w:pPr>
        <w:spacing w:after="160" w:line="259" w:lineRule="auto"/>
        <w:jc w:val="both"/>
        <w:rPr>
          <w:rFonts w:ascii="Arial" w:hAnsi="Arial" w:cs="Arial"/>
          <w:lang w:val="el-GR"/>
        </w:rPr>
      </w:pPr>
    </w:p>
    <w:p w14:paraId="477BCD07" w14:textId="77777777" w:rsidR="00522B49" w:rsidRPr="008F3B3A" w:rsidRDefault="00522B49" w:rsidP="00694A45">
      <w:pPr>
        <w:spacing w:after="160" w:line="259" w:lineRule="auto"/>
        <w:jc w:val="both"/>
        <w:rPr>
          <w:rFonts w:ascii="Arial" w:hAnsi="Arial" w:cs="Arial"/>
          <w:lang w:val="el-GR"/>
        </w:rPr>
      </w:pPr>
    </w:p>
    <w:sectPr w:rsidR="00522B49" w:rsidRPr="008F3B3A" w:rsidSect="000C382C">
      <w:footerReference w:type="even" r:id="rId13"/>
      <w:footerReference w:type="default" r:id="rId14"/>
      <w:headerReference w:type="first" r:id="rId15"/>
      <w:footerReference w:type="first" r:id="rId16"/>
      <w:pgSz w:w="12240" w:h="15840"/>
      <w:pgMar w:top="1008" w:right="1467" w:bottom="100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352E" w14:textId="77777777" w:rsidR="007B3084" w:rsidRDefault="007B3084">
      <w:r>
        <w:separator/>
      </w:r>
    </w:p>
  </w:endnote>
  <w:endnote w:type="continuationSeparator" w:id="0">
    <w:p w14:paraId="1EB9C6B6" w14:textId="77777777" w:rsidR="007B3084" w:rsidRDefault="007B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9765" w14:textId="77777777" w:rsidR="001D3A49" w:rsidRDefault="001D3A49"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34BB94" w14:textId="77777777" w:rsidR="001D3A49" w:rsidRDefault="001D3A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88973"/>
      <w:docPartObj>
        <w:docPartGallery w:val="Page Numbers (Bottom of Page)"/>
        <w:docPartUnique/>
      </w:docPartObj>
    </w:sdtPr>
    <w:sdtEndPr>
      <w:rPr>
        <w:noProof/>
      </w:rPr>
    </w:sdtEndPr>
    <w:sdtContent>
      <w:p w14:paraId="18181790" w14:textId="3EA0187A" w:rsidR="009A18D3" w:rsidRPr="004D45C9" w:rsidRDefault="009A18D3">
        <w:pPr>
          <w:pStyle w:val="a4"/>
          <w:jc w:val="right"/>
          <w:rPr>
            <w:lang w:val="el-GR"/>
          </w:rPr>
        </w:pPr>
        <w:r>
          <w:fldChar w:fldCharType="begin"/>
        </w:r>
        <w:r w:rsidRPr="004D45C9">
          <w:rPr>
            <w:lang w:val="el-GR"/>
          </w:rPr>
          <w:instrText xml:space="preserve"> </w:instrText>
        </w:r>
        <w:r>
          <w:instrText>PAGE</w:instrText>
        </w:r>
        <w:r w:rsidRPr="004D45C9">
          <w:rPr>
            <w:lang w:val="el-GR"/>
          </w:rPr>
          <w:instrText xml:space="preserve">   \* </w:instrText>
        </w:r>
        <w:r>
          <w:instrText>MERGEFORMAT</w:instrText>
        </w:r>
        <w:r w:rsidRPr="004D45C9">
          <w:rPr>
            <w:lang w:val="el-GR"/>
          </w:rPr>
          <w:instrText xml:space="preserve"> </w:instrText>
        </w:r>
        <w:r>
          <w:fldChar w:fldCharType="separate"/>
        </w:r>
        <w:r w:rsidR="00020C0E" w:rsidRPr="00020C0E">
          <w:rPr>
            <w:noProof/>
            <w:lang w:val="el-GR"/>
          </w:rPr>
          <w:t>11</w:t>
        </w:r>
        <w:r>
          <w:rPr>
            <w:noProof/>
          </w:rPr>
          <w:fldChar w:fldCharType="end"/>
        </w:r>
      </w:p>
    </w:sdtContent>
  </w:sdt>
  <w:p w14:paraId="784C3215" w14:textId="598B186D" w:rsidR="001D3A49" w:rsidRPr="007E764F" w:rsidRDefault="009A18D3" w:rsidP="00301E6F">
    <w:pPr>
      <w:pStyle w:val="a4"/>
      <w:ind w:right="360"/>
      <w:rPr>
        <w:rFonts w:ascii="Arial" w:hAnsi="Arial" w:cs="Arial"/>
        <w:sz w:val="18"/>
        <w:szCs w:val="18"/>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BCD5" w14:textId="77777777" w:rsidR="001D3A49" w:rsidRPr="002A5802" w:rsidRDefault="001D3A49" w:rsidP="002A5802">
    <w:pPr>
      <w:pStyle w:val="a4"/>
      <w:jc w:val="right"/>
      <w:rPr>
        <w:rStyle w:val="a5"/>
        <w:rFonts w:ascii="Arial" w:hAnsi="Arial" w:cs="Arial"/>
        <w:sz w:val="18"/>
        <w:szCs w:val="18"/>
      </w:rPr>
    </w:pPr>
  </w:p>
  <w:p w14:paraId="0692120A" w14:textId="2627ECD8" w:rsidR="001D3A49" w:rsidRPr="004F7BE5" w:rsidRDefault="001D3A49" w:rsidP="004F7BE5">
    <w:pPr>
      <w:pStyle w:val="a4"/>
      <w:ind w:right="360"/>
      <w:rPr>
        <w:rFonts w:ascii="Arial" w:hAnsi="Arial" w:cs="Arial"/>
        <w:sz w:val="16"/>
        <w:szCs w:val="16"/>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7F17" w14:textId="77777777" w:rsidR="007B3084" w:rsidRDefault="007B3084">
      <w:r>
        <w:separator/>
      </w:r>
    </w:p>
  </w:footnote>
  <w:footnote w:type="continuationSeparator" w:id="0">
    <w:p w14:paraId="5C5A4FF4" w14:textId="77777777" w:rsidR="007B3084" w:rsidRDefault="007B3084">
      <w:r>
        <w:continuationSeparator/>
      </w:r>
    </w:p>
  </w:footnote>
  <w:footnote w:id="1">
    <w:p w14:paraId="5B78C472" w14:textId="3FF93BB2" w:rsidR="001D3A49" w:rsidRPr="006A6059" w:rsidRDefault="001D3A49">
      <w:pPr>
        <w:pStyle w:val="af"/>
        <w:rPr>
          <w:lang w:val="el-GR"/>
        </w:rPr>
      </w:pPr>
      <w:r>
        <w:rPr>
          <w:rStyle w:val="af0"/>
        </w:rPr>
        <w:footnoteRef/>
      </w:r>
      <w:r w:rsidRPr="006A6059">
        <w:rPr>
          <w:lang w:val="el-GR"/>
        </w:rPr>
        <w:t xml:space="preserve"> Σημειώστε ότι αν υπάρχει ένα σημείο </w:t>
      </w:r>
      <w:r>
        <w:rPr>
          <w:lang w:val="el-GR"/>
        </w:rPr>
        <w:t>από το</w:t>
      </w:r>
      <w:r w:rsidRPr="006A6059">
        <w:rPr>
          <w:lang w:val="el-GR"/>
        </w:rPr>
        <w:t xml:space="preserve"> οποίο δεν θα είναι δυνατό να αποσύρονται τα δεδομένα ενός συμμετέχοντα από την έρευνα (π.χ. όταν τα δεδομένα έχουν αναλυθεί και συμπεριληφθεί σε ένα μεγάλο σύνολο δεδομένων), θα πρέπει να καταστεί σαφές ότι, ενώ μπορούν να αποσύρουν από οποιαδήποτε συνεχή ή μελλοντική συλλογή δεδομένων, τα δεδομένα τους δεν μπορούν να αφαιρεθούν από τη μελέτη πέρα από αυτό το σημείο. Στην ιδανική περίπτωση θα πρέπει να προβλεφθεί μια ημερομηνία ή χρονικό πλαίσιο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8C31" w14:textId="77777777" w:rsidR="001D3A49" w:rsidRDefault="001D3A49">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6BAA"/>
    <w:multiLevelType w:val="hybridMultilevel"/>
    <w:tmpl w:val="5E9C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51717C0"/>
    <w:multiLevelType w:val="hybridMultilevel"/>
    <w:tmpl w:val="AFC6B5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412A9"/>
    <w:multiLevelType w:val="hybridMultilevel"/>
    <w:tmpl w:val="E1FC22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F41781"/>
    <w:multiLevelType w:val="hybridMultilevel"/>
    <w:tmpl w:val="EB0AA3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7" w15:restartNumberingAfterBreak="0">
    <w:nsid w:val="6A4C3332"/>
    <w:multiLevelType w:val="hybridMultilevel"/>
    <w:tmpl w:val="B158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41E"/>
    <w:multiLevelType w:val="hybridMultilevel"/>
    <w:tmpl w:val="57AC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FC36B1"/>
    <w:multiLevelType w:val="hybridMultilevel"/>
    <w:tmpl w:val="A65A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8F719E"/>
    <w:multiLevelType w:val="hybridMultilevel"/>
    <w:tmpl w:val="FE1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4"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4"/>
  </w:num>
  <w:num w:numId="2">
    <w:abstractNumId w:val="23"/>
  </w:num>
  <w:num w:numId="3">
    <w:abstractNumId w:val="4"/>
  </w:num>
  <w:num w:numId="4">
    <w:abstractNumId w:val="10"/>
  </w:num>
  <w:num w:numId="5">
    <w:abstractNumId w:val="9"/>
  </w:num>
  <w:num w:numId="6">
    <w:abstractNumId w:val="6"/>
  </w:num>
  <w:num w:numId="7">
    <w:abstractNumId w:val="16"/>
  </w:num>
  <w:num w:numId="8">
    <w:abstractNumId w:val="8"/>
  </w:num>
  <w:num w:numId="9">
    <w:abstractNumId w:val="19"/>
  </w:num>
  <w:num w:numId="10">
    <w:abstractNumId w:val="13"/>
  </w:num>
  <w:num w:numId="11">
    <w:abstractNumId w:val="1"/>
  </w:num>
  <w:num w:numId="12">
    <w:abstractNumId w:val="2"/>
  </w:num>
  <w:num w:numId="13">
    <w:abstractNumId w:val="11"/>
  </w:num>
  <w:num w:numId="14">
    <w:abstractNumId w:val="15"/>
  </w:num>
  <w:num w:numId="15">
    <w:abstractNumId w:val="12"/>
  </w:num>
  <w:num w:numId="16">
    <w:abstractNumId w:val="0"/>
  </w:num>
  <w:num w:numId="17">
    <w:abstractNumId w:val="21"/>
  </w:num>
  <w:num w:numId="18">
    <w:abstractNumId w:val="3"/>
  </w:num>
  <w:num w:numId="19">
    <w:abstractNumId w:val="20"/>
  </w:num>
  <w:num w:numId="20">
    <w:abstractNumId w:val="22"/>
  </w:num>
  <w:num w:numId="21">
    <w:abstractNumId w:val="18"/>
  </w:num>
  <w:num w:numId="22">
    <w:abstractNumId w:val="17"/>
  </w:num>
  <w:num w:numId="23">
    <w:abstractNumId w:val="14"/>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9C"/>
    <w:rsid w:val="00001361"/>
    <w:rsid w:val="00001649"/>
    <w:rsid w:val="00004A7F"/>
    <w:rsid w:val="00014308"/>
    <w:rsid w:val="00015025"/>
    <w:rsid w:val="0002088E"/>
    <w:rsid w:val="00020C0E"/>
    <w:rsid w:val="00021B91"/>
    <w:rsid w:val="00022ED0"/>
    <w:rsid w:val="0003410B"/>
    <w:rsid w:val="00037EC5"/>
    <w:rsid w:val="000415E4"/>
    <w:rsid w:val="00041603"/>
    <w:rsid w:val="00061999"/>
    <w:rsid w:val="00063377"/>
    <w:rsid w:val="00072852"/>
    <w:rsid w:val="00083430"/>
    <w:rsid w:val="0008703B"/>
    <w:rsid w:val="000A1693"/>
    <w:rsid w:val="000B4235"/>
    <w:rsid w:val="000C382C"/>
    <w:rsid w:val="000C59A7"/>
    <w:rsid w:val="000C7F1E"/>
    <w:rsid w:val="000D3D0E"/>
    <w:rsid w:val="000D3F9D"/>
    <w:rsid w:val="000D469E"/>
    <w:rsid w:val="000D6B7E"/>
    <w:rsid w:val="000E218D"/>
    <w:rsid w:val="000E445E"/>
    <w:rsid w:val="000E49C9"/>
    <w:rsid w:val="000F47A2"/>
    <w:rsid w:val="000F6A97"/>
    <w:rsid w:val="00111651"/>
    <w:rsid w:val="00112974"/>
    <w:rsid w:val="00113904"/>
    <w:rsid w:val="00116095"/>
    <w:rsid w:val="00121CE4"/>
    <w:rsid w:val="00122821"/>
    <w:rsid w:val="001261C8"/>
    <w:rsid w:val="00132C40"/>
    <w:rsid w:val="001372A5"/>
    <w:rsid w:val="001400F6"/>
    <w:rsid w:val="0015746D"/>
    <w:rsid w:val="00166D67"/>
    <w:rsid w:val="0017048F"/>
    <w:rsid w:val="0017584A"/>
    <w:rsid w:val="001764D8"/>
    <w:rsid w:val="00180761"/>
    <w:rsid w:val="00181DA8"/>
    <w:rsid w:val="00184EB7"/>
    <w:rsid w:val="001908F6"/>
    <w:rsid w:val="00193093"/>
    <w:rsid w:val="001A02C4"/>
    <w:rsid w:val="001A29FF"/>
    <w:rsid w:val="001A4FB3"/>
    <w:rsid w:val="001B1CE9"/>
    <w:rsid w:val="001B4CAC"/>
    <w:rsid w:val="001B57CD"/>
    <w:rsid w:val="001C16EB"/>
    <w:rsid w:val="001D0AC4"/>
    <w:rsid w:val="001D3A49"/>
    <w:rsid w:val="001D5DF1"/>
    <w:rsid w:val="001E7057"/>
    <w:rsid w:val="001E75AB"/>
    <w:rsid w:val="001F0370"/>
    <w:rsid w:val="001F14AE"/>
    <w:rsid w:val="001F182D"/>
    <w:rsid w:val="001F6EB9"/>
    <w:rsid w:val="001F7D74"/>
    <w:rsid w:val="00202989"/>
    <w:rsid w:val="002049AE"/>
    <w:rsid w:val="00224796"/>
    <w:rsid w:val="0022511C"/>
    <w:rsid w:val="0022570D"/>
    <w:rsid w:val="00230855"/>
    <w:rsid w:val="00230E06"/>
    <w:rsid w:val="00233904"/>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0470"/>
    <w:rsid w:val="00284720"/>
    <w:rsid w:val="00284D83"/>
    <w:rsid w:val="00295C37"/>
    <w:rsid w:val="002A298E"/>
    <w:rsid w:val="002A5802"/>
    <w:rsid w:val="002B18FB"/>
    <w:rsid w:val="002B36F8"/>
    <w:rsid w:val="002B5E2A"/>
    <w:rsid w:val="002C41A9"/>
    <w:rsid w:val="002C51BD"/>
    <w:rsid w:val="002C5F6F"/>
    <w:rsid w:val="002C65F8"/>
    <w:rsid w:val="002D2705"/>
    <w:rsid w:val="002D4028"/>
    <w:rsid w:val="002D75D9"/>
    <w:rsid w:val="002D7FE8"/>
    <w:rsid w:val="002E355F"/>
    <w:rsid w:val="00301E6F"/>
    <w:rsid w:val="00302201"/>
    <w:rsid w:val="0030567C"/>
    <w:rsid w:val="00306A22"/>
    <w:rsid w:val="00307029"/>
    <w:rsid w:val="00313010"/>
    <w:rsid w:val="0031518C"/>
    <w:rsid w:val="00315291"/>
    <w:rsid w:val="00316D8F"/>
    <w:rsid w:val="003218C2"/>
    <w:rsid w:val="00325216"/>
    <w:rsid w:val="00340A1E"/>
    <w:rsid w:val="00343885"/>
    <w:rsid w:val="003551B7"/>
    <w:rsid w:val="003569F1"/>
    <w:rsid w:val="003619EC"/>
    <w:rsid w:val="003631A2"/>
    <w:rsid w:val="00364FBB"/>
    <w:rsid w:val="00372633"/>
    <w:rsid w:val="003752AF"/>
    <w:rsid w:val="003961E8"/>
    <w:rsid w:val="003A2A5C"/>
    <w:rsid w:val="003A6A47"/>
    <w:rsid w:val="003B1FEB"/>
    <w:rsid w:val="003B2D2B"/>
    <w:rsid w:val="003B40E9"/>
    <w:rsid w:val="003B7211"/>
    <w:rsid w:val="003D2768"/>
    <w:rsid w:val="003E347A"/>
    <w:rsid w:val="003E7FB2"/>
    <w:rsid w:val="003F0495"/>
    <w:rsid w:val="003F26F4"/>
    <w:rsid w:val="003F3668"/>
    <w:rsid w:val="003F481F"/>
    <w:rsid w:val="003F5863"/>
    <w:rsid w:val="003F5887"/>
    <w:rsid w:val="003F7179"/>
    <w:rsid w:val="004043CA"/>
    <w:rsid w:val="00424804"/>
    <w:rsid w:val="00425C6C"/>
    <w:rsid w:val="004436D3"/>
    <w:rsid w:val="00447CF6"/>
    <w:rsid w:val="00450602"/>
    <w:rsid w:val="00451916"/>
    <w:rsid w:val="00456765"/>
    <w:rsid w:val="004605E3"/>
    <w:rsid w:val="0046342A"/>
    <w:rsid w:val="004709E0"/>
    <w:rsid w:val="004709E8"/>
    <w:rsid w:val="00470BDB"/>
    <w:rsid w:val="0047344D"/>
    <w:rsid w:val="00474E72"/>
    <w:rsid w:val="00475CBF"/>
    <w:rsid w:val="0048181E"/>
    <w:rsid w:val="0048765C"/>
    <w:rsid w:val="00490308"/>
    <w:rsid w:val="00490684"/>
    <w:rsid w:val="0049248A"/>
    <w:rsid w:val="004958FA"/>
    <w:rsid w:val="00496F47"/>
    <w:rsid w:val="004A26C1"/>
    <w:rsid w:val="004A5238"/>
    <w:rsid w:val="004B3977"/>
    <w:rsid w:val="004B684B"/>
    <w:rsid w:val="004D1875"/>
    <w:rsid w:val="004D3AC0"/>
    <w:rsid w:val="004D45C9"/>
    <w:rsid w:val="004D7762"/>
    <w:rsid w:val="004E53A6"/>
    <w:rsid w:val="004F3328"/>
    <w:rsid w:val="004F7BE5"/>
    <w:rsid w:val="005020A6"/>
    <w:rsid w:val="00503AE7"/>
    <w:rsid w:val="005042ED"/>
    <w:rsid w:val="00504964"/>
    <w:rsid w:val="00522B49"/>
    <w:rsid w:val="00523CB1"/>
    <w:rsid w:val="00524553"/>
    <w:rsid w:val="005257D2"/>
    <w:rsid w:val="00531D89"/>
    <w:rsid w:val="00545CFE"/>
    <w:rsid w:val="005464BD"/>
    <w:rsid w:val="00551425"/>
    <w:rsid w:val="00551D2D"/>
    <w:rsid w:val="00554A7B"/>
    <w:rsid w:val="00556115"/>
    <w:rsid w:val="0056576D"/>
    <w:rsid w:val="00565C9A"/>
    <w:rsid w:val="00573BCD"/>
    <w:rsid w:val="005752AE"/>
    <w:rsid w:val="00582C86"/>
    <w:rsid w:val="0058383F"/>
    <w:rsid w:val="005855D4"/>
    <w:rsid w:val="0059156C"/>
    <w:rsid w:val="00592CF3"/>
    <w:rsid w:val="005961A9"/>
    <w:rsid w:val="005A3CD6"/>
    <w:rsid w:val="005B4CDE"/>
    <w:rsid w:val="005C50E1"/>
    <w:rsid w:val="005E079C"/>
    <w:rsid w:val="005E2A09"/>
    <w:rsid w:val="005E52BE"/>
    <w:rsid w:val="005F4261"/>
    <w:rsid w:val="00607639"/>
    <w:rsid w:val="00613256"/>
    <w:rsid w:val="00613CEA"/>
    <w:rsid w:val="00624DEB"/>
    <w:rsid w:val="006258F6"/>
    <w:rsid w:val="00626C42"/>
    <w:rsid w:val="00646067"/>
    <w:rsid w:val="0065331D"/>
    <w:rsid w:val="00661A8B"/>
    <w:rsid w:val="00664F2F"/>
    <w:rsid w:val="0066507B"/>
    <w:rsid w:val="00670077"/>
    <w:rsid w:val="00671078"/>
    <w:rsid w:val="006728C7"/>
    <w:rsid w:val="006736D8"/>
    <w:rsid w:val="0067619B"/>
    <w:rsid w:val="00677F5E"/>
    <w:rsid w:val="00680C66"/>
    <w:rsid w:val="0068470E"/>
    <w:rsid w:val="006879EC"/>
    <w:rsid w:val="00690595"/>
    <w:rsid w:val="00691828"/>
    <w:rsid w:val="00694A45"/>
    <w:rsid w:val="006A0F2A"/>
    <w:rsid w:val="006A1F00"/>
    <w:rsid w:val="006A6059"/>
    <w:rsid w:val="006B1A26"/>
    <w:rsid w:val="006B1C68"/>
    <w:rsid w:val="006B1DD3"/>
    <w:rsid w:val="006B3D75"/>
    <w:rsid w:val="006B61DD"/>
    <w:rsid w:val="006C03BB"/>
    <w:rsid w:val="006C3DF1"/>
    <w:rsid w:val="006D261C"/>
    <w:rsid w:val="006D4B5D"/>
    <w:rsid w:val="006D6EFB"/>
    <w:rsid w:val="006F358E"/>
    <w:rsid w:val="006F53C7"/>
    <w:rsid w:val="006F5434"/>
    <w:rsid w:val="00706F6D"/>
    <w:rsid w:val="00715277"/>
    <w:rsid w:val="007212A7"/>
    <w:rsid w:val="007215E0"/>
    <w:rsid w:val="0072404E"/>
    <w:rsid w:val="00742F58"/>
    <w:rsid w:val="007554A8"/>
    <w:rsid w:val="00764ACD"/>
    <w:rsid w:val="00776251"/>
    <w:rsid w:val="00776297"/>
    <w:rsid w:val="00780CE1"/>
    <w:rsid w:val="0079118E"/>
    <w:rsid w:val="00791642"/>
    <w:rsid w:val="00793BA1"/>
    <w:rsid w:val="00794CF4"/>
    <w:rsid w:val="007B3084"/>
    <w:rsid w:val="007B4379"/>
    <w:rsid w:val="007B4E95"/>
    <w:rsid w:val="007B5825"/>
    <w:rsid w:val="007B606D"/>
    <w:rsid w:val="007B79F0"/>
    <w:rsid w:val="007C70D0"/>
    <w:rsid w:val="007D6121"/>
    <w:rsid w:val="007D6DFD"/>
    <w:rsid w:val="007E4AF6"/>
    <w:rsid w:val="007E764F"/>
    <w:rsid w:val="007F4668"/>
    <w:rsid w:val="007F5DD0"/>
    <w:rsid w:val="007F6021"/>
    <w:rsid w:val="007F7925"/>
    <w:rsid w:val="00800FD7"/>
    <w:rsid w:val="00801ADD"/>
    <w:rsid w:val="0081100D"/>
    <w:rsid w:val="008174EE"/>
    <w:rsid w:val="00820D85"/>
    <w:rsid w:val="00820F1D"/>
    <w:rsid w:val="0083489A"/>
    <w:rsid w:val="0083762E"/>
    <w:rsid w:val="0084368E"/>
    <w:rsid w:val="0084566C"/>
    <w:rsid w:val="00850657"/>
    <w:rsid w:val="00851C95"/>
    <w:rsid w:val="00860ABB"/>
    <w:rsid w:val="0087514B"/>
    <w:rsid w:val="00883074"/>
    <w:rsid w:val="00884373"/>
    <w:rsid w:val="00886A33"/>
    <w:rsid w:val="00897AB5"/>
    <w:rsid w:val="008A043E"/>
    <w:rsid w:val="008A5423"/>
    <w:rsid w:val="008A5970"/>
    <w:rsid w:val="008A6947"/>
    <w:rsid w:val="008A7507"/>
    <w:rsid w:val="008B66E1"/>
    <w:rsid w:val="008C2AD2"/>
    <w:rsid w:val="008C2CD7"/>
    <w:rsid w:val="008C37DF"/>
    <w:rsid w:val="008D38B2"/>
    <w:rsid w:val="008D4514"/>
    <w:rsid w:val="008E061D"/>
    <w:rsid w:val="008E0E0C"/>
    <w:rsid w:val="008E3094"/>
    <w:rsid w:val="008E48A7"/>
    <w:rsid w:val="008F3B3A"/>
    <w:rsid w:val="008F7036"/>
    <w:rsid w:val="00901CAE"/>
    <w:rsid w:val="00902D50"/>
    <w:rsid w:val="009035F6"/>
    <w:rsid w:val="00911DFF"/>
    <w:rsid w:val="009150CA"/>
    <w:rsid w:val="00936ADA"/>
    <w:rsid w:val="0094468A"/>
    <w:rsid w:val="009454E7"/>
    <w:rsid w:val="0094678E"/>
    <w:rsid w:val="00947BB8"/>
    <w:rsid w:val="00950454"/>
    <w:rsid w:val="00953289"/>
    <w:rsid w:val="00962448"/>
    <w:rsid w:val="00971F16"/>
    <w:rsid w:val="009761FE"/>
    <w:rsid w:val="00986416"/>
    <w:rsid w:val="009878D9"/>
    <w:rsid w:val="009A0A2B"/>
    <w:rsid w:val="009A18D3"/>
    <w:rsid w:val="009A2E5C"/>
    <w:rsid w:val="009A57D4"/>
    <w:rsid w:val="009A6606"/>
    <w:rsid w:val="009A7AD8"/>
    <w:rsid w:val="009B2CCD"/>
    <w:rsid w:val="009C19DF"/>
    <w:rsid w:val="009C3F38"/>
    <w:rsid w:val="009C5931"/>
    <w:rsid w:val="009C7781"/>
    <w:rsid w:val="009C77B0"/>
    <w:rsid w:val="009D10A0"/>
    <w:rsid w:val="009D644E"/>
    <w:rsid w:val="009D6A02"/>
    <w:rsid w:val="009E4543"/>
    <w:rsid w:val="009F107A"/>
    <w:rsid w:val="009F371C"/>
    <w:rsid w:val="00A07D14"/>
    <w:rsid w:val="00A12BC8"/>
    <w:rsid w:val="00A1358C"/>
    <w:rsid w:val="00A17F72"/>
    <w:rsid w:val="00A221AC"/>
    <w:rsid w:val="00A267F3"/>
    <w:rsid w:val="00A31AB6"/>
    <w:rsid w:val="00A365A5"/>
    <w:rsid w:val="00A41A66"/>
    <w:rsid w:val="00A41AE3"/>
    <w:rsid w:val="00A4231A"/>
    <w:rsid w:val="00A51C83"/>
    <w:rsid w:val="00A60106"/>
    <w:rsid w:val="00A62F09"/>
    <w:rsid w:val="00A64E5A"/>
    <w:rsid w:val="00A73F85"/>
    <w:rsid w:val="00A73FDC"/>
    <w:rsid w:val="00A75860"/>
    <w:rsid w:val="00A90CB6"/>
    <w:rsid w:val="00AA09D8"/>
    <w:rsid w:val="00AA0BEE"/>
    <w:rsid w:val="00AA6E9E"/>
    <w:rsid w:val="00AB0D6B"/>
    <w:rsid w:val="00AB3A8E"/>
    <w:rsid w:val="00AC0F3E"/>
    <w:rsid w:val="00AC444B"/>
    <w:rsid w:val="00AC519C"/>
    <w:rsid w:val="00AC6164"/>
    <w:rsid w:val="00AC70FA"/>
    <w:rsid w:val="00AD0834"/>
    <w:rsid w:val="00AE2324"/>
    <w:rsid w:val="00AE5E95"/>
    <w:rsid w:val="00AE6500"/>
    <w:rsid w:val="00AF1E64"/>
    <w:rsid w:val="00AF4238"/>
    <w:rsid w:val="00B0449E"/>
    <w:rsid w:val="00B07C30"/>
    <w:rsid w:val="00B102E6"/>
    <w:rsid w:val="00B13EB3"/>
    <w:rsid w:val="00B15FD9"/>
    <w:rsid w:val="00B2735C"/>
    <w:rsid w:val="00B40A80"/>
    <w:rsid w:val="00B43F08"/>
    <w:rsid w:val="00B44864"/>
    <w:rsid w:val="00B44F61"/>
    <w:rsid w:val="00B51975"/>
    <w:rsid w:val="00B54BC2"/>
    <w:rsid w:val="00B63C10"/>
    <w:rsid w:val="00B86709"/>
    <w:rsid w:val="00B86838"/>
    <w:rsid w:val="00B90AD9"/>
    <w:rsid w:val="00B93892"/>
    <w:rsid w:val="00BA2C89"/>
    <w:rsid w:val="00BB1A34"/>
    <w:rsid w:val="00BB3C9A"/>
    <w:rsid w:val="00BB48A9"/>
    <w:rsid w:val="00BB586E"/>
    <w:rsid w:val="00BC3BFE"/>
    <w:rsid w:val="00BD5C99"/>
    <w:rsid w:val="00BE74AE"/>
    <w:rsid w:val="00BF220A"/>
    <w:rsid w:val="00C07AA6"/>
    <w:rsid w:val="00C11315"/>
    <w:rsid w:val="00C131AE"/>
    <w:rsid w:val="00C13C63"/>
    <w:rsid w:val="00C15D0E"/>
    <w:rsid w:val="00C17756"/>
    <w:rsid w:val="00C27142"/>
    <w:rsid w:val="00C2734E"/>
    <w:rsid w:val="00C364B0"/>
    <w:rsid w:val="00C40731"/>
    <w:rsid w:val="00C407A2"/>
    <w:rsid w:val="00C421D0"/>
    <w:rsid w:val="00C473D8"/>
    <w:rsid w:val="00C56FD5"/>
    <w:rsid w:val="00C60F3F"/>
    <w:rsid w:val="00C6494F"/>
    <w:rsid w:val="00C65ADA"/>
    <w:rsid w:val="00C65B68"/>
    <w:rsid w:val="00C750F1"/>
    <w:rsid w:val="00C76769"/>
    <w:rsid w:val="00C81634"/>
    <w:rsid w:val="00C904B0"/>
    <w:rsid w:val="00C931EC"/>
    <w:rsid w:val="00C948D9"/>
    <w:rsid w:val="00C957F8"/>
    <w:rsid w:val="00C97C48"/>
    <w:rsid w:val="00CA745D"/>
    <w:rsid w:val="00CB0CFC"/>
    <w:rsid w:val="00CB181F"/>
    <w:rsid w:val="00CB4FF5"/>
    <w:rsid w:val="00CC27D4"/>
    <w:rsid w:val="00CC58A6"/>
    <w:rsid w:val="00CD1085"/>
    <w:rsid w:val="00CD26D3"/>
    <w:rsid w:val="00CD46B4"/>
    <w:rsid w:val="00CD4FBF"/>
    <w:rsid w:val="00CD65F3"/>
    <w:rsid w:val="00CD7C76"/>
    <w:rsid w:val="00CE057C"/>
    <w:rsid w:val="00CE2106"/>
    <w:rsid w:val="00CE6D0A"/>
    <w:rsid w:val="00CE7843"/>
    <w:rsid w:val="00CF292E"/>
    <w:rsid w:val="00CF45BD"/>
    <w:rsid w:val="00CF5FBA"/>
    <w:rsid w:val="00D039DD"/>
    <w:rsid w:val="00D04985"/>
    <w:rsid w:val="00D04EA5"/>
    <w:rsid w:val="00D111D6"/>
    <w:rsid w:val="00D151D7"/>
    <w:rsid w:val="00D170A5"/>
    <w:rsid w:val="00D2732F"/>
    <w:rsid w:val="00D43738"/>
    <w:rsid w:val="00D53868"/>
    <w:rsid w:val="00D5464C"/>
    <w:rsid w:val="00D55F9F"/>
    <w:rsid w:val="00D6209A"/>
    <w:rsid w:val="00D655F3"/>
    <w:rsid w:val="00D70B6D"/>
    <w:rsid w:val="00D85935"/>
    <w:rsid w:val="00D86FBD"/>
    <w:rsid w:val="00D93621"/>
    <w:rsid w:val="00D94D59"/>
    <w:rsid w:val="00D97653"/>
    <w:rsid w:val="00DA1D64"/>
    <w:rsid w:val="00DA2452"/>
    <w:rsid w:val="00DA6E96"/>
    <w:rsid w:val="00DB1192"/>
    <w:rsid w:val="00DC67A3"/>
    <w:rsid w:val="00DC6FE3"/>
    <w:rsid w:val="00DD79AD"/>
    <w:rsid w:val="00DE0629"/>
    <w:rsid w:val="00DE299A"/>
    <w:rsid w:val="00DE4337"/>
    <w:rsid w:val="00DE53BB"/>
    <w:rsid w:val="00DF1522"/>
    <w:rsid w:val="00E019FF"/>
    <w:rsid w:val="00E1341C"/>
    <w:rsid w:val="00E1583D"/>
    <w:rsid w:val="00E20F9F"/>
    <w:rsid w:val="00E32B98"/>
    <w:rsid w:val="00E342E2"/>
    <w:rsid w:val="00E34CEE"/>
    <w:rsid w:val="00E46A67"/>
    <w:rsid w:val="00E47FC3"/>
    <w:rsid w:val="00E52132"/>
    <w:rsid w:val="00E52286"/>
    <w:rsid w:val="00E56782"/>
    <w:rsid w:val="00E73480"/>
    <w:rsid w:val="00E76BFC"/>
    <w:rsid w:val="00E777A9"/>
    <w:rsid w:val="00E80A40"/>
    <w:rsid w:val="00E828B8"/>
    <w:rsid w:val="00E82DD7"/>
    <w:rsid w:val="00E87010"/>
    <w:rsid w:val="00EB2070"/>
    <w:rsid w:val="00EC157D"/>
    <w:rsid w:val="00EC2C4A"/>
    <w:rsid w:val="00EC46FB"/>
    <w:rsid w:val="00EC4B1B"/>
    <w:rsid w:val="00EC687C"/>
    <w:rsid w:val="00ED0583"/>
    <w:rsid w:val="00ED39ED"/>
    <w:rsid w:val="00ED6D83"/>
    <w:rsid w:val="00EE1401"/>
    <w:rsid w:val="00EE2885"/>
    <w:rsid w:val="00EF1D4D"/>
    <w:rsid w:val="00EF3975"/>
    <w:rsid w:val="00EF6F58"/>
    <w:rsid w:val="00F02406"/>
    <w:rsid w:val="00F035D7"/>
    <w:rsid w:val="00F07813"/>
    <w:rsid w:val="00F12768"/>
    <w:rsid w:val="00F372F1"/>
    <w:rsid w:val="00F425D7"/>
    <w:rsid w:val="00F57E19"/>
    <w:rsid w:val="00F631E2"/>
    <w:rsid w:val="00F66693"/>
    <w:rsid w:val="00F712DD"/>
    <w:rsid w:val="00F749F0"/>
    <w:rsid w:val="00F75987"/>
    <w:rsid w:val="00F75E2B"/>
    <w:rsid w:val="00F77D37"/>
    <w:rsid w:val="00F9350D"/>
    <w:rsid w:val="00F96C96"/>
    <w:rsid w:val="00F97D7E"/>
    <w:rsid w:val="00FA0E3B"/>
    <w:rsid w:val="00FA130C"/>
    <w:rsid w:val="00FA30C8"/>
    <w:rsid w:val="00FB254B"/>
    <w:rsid w:val="00FB4CB0"/>
    <w:rsid w:val="00FB75E3"/>
    <w:rsid w:val="00FC5BDC"/>
    <w:rsid w:val="00FD00F6"/>
    <w:rsid w:val="00FD328B"/>
    <w:rsid w:val="00FD334A"/>
    <w:rsid w:val="00FD4226"/>
    <w:rsid w:val="00FE144E"/>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18402"/>
  <w15:docId w15:val="{EF24C5CC-F6E4-4698-A157-8B535BFB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B3A"/>
    <w:rPr>
      <w:sz w:val="22"/>
      <w:lang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a5">
    <w:name w:val="page number"/>
    <w:basedOn w:val="a0"/>
  </w:style>
  <w:style w:type="paragraph" w:styleId="a6">
    <w:name w:val="Body Text"/>
    <w:basedOn w:val="a"/>
    <w:link w:val="Char0"/>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1"/>
    <w:uiPriority w:val="99"/>
    <w:rsid w:val="000D6B7E"/>
    <w:rPr>
      <w:sz w:val="24"/>
      <w:szCs w:val="24"/>
    </w:rPr>
  </w:style>
  <w:style w:type="character" w:customStyle="1" w:styleId="Char1">
    <w:name w:val="Κείμενο σχολίου Char"/>
    <w:link w:val="ac"/>
    <w:uiPriority w:val="99"/>
    <w:rsid w:val="000D6B7E"/>
    <w:rPr>
      <w:sz w:val="24"/>
      <w:szCs w:val="24"/>
    </w:rPr>
  </w:style>
  <w:style w:type="paragraph" w:styleId="ad">
    <w:name w:val="annotation subject"/>
    <w:basedOn w:val="ac"/>
    <w:next w:val="ac"/>
    <w:link w:val="Char2"/>
    <w:rsid w:val="000D6B7E"/>
    <w:rPr>
      <w:b/>
      <w:bCs/>
      <w:sz w:val="20"/>
      <w:szCs w:val="20"/>
    </w:rPr>
  </w:style>
  <w:style w:type="character" w:customStyle="1" w:styleId="Char2">
    <w:name w:val="Θέμα σχολίου Char"/>
    <w:link w:val="ad"/>
    <w:rsid w:val="000D6B7E"/>
    <w:rPr>
      <w:b/>
      <w:bCs/>
      <w:sz w:val="24"/>
      <w:szCs w:val="24"/>
    </w:rPr>
  </w:style>
  <w:style w:type="paragraph" w:styleId="ae">
    <w:name w:val="List Paragraph"/>
    <w:basedOn w:val="a"/>
    <w:uiPriority w:val="34"/>
    <w:qFormat/>
    <w:rsid w:val="00284D83"/>
    <w:pPr>
      <w:ind w:left="720"/>
      <w:contextualSpacing/>
    </w:pPr>
  </w:style>
  <w:style w:type="paragraph" w:styleId="af">
    <w:name w:val="footnote text"/>
    <w:basedOn w:val="a"/>
    <w:link w:val="Char3"/>
    <w:semiHidden/>
    <w:unhideWhenUsed/>
    <w:rsid w:val="006A6059"/>
    <w:rPr>
      <w:sz w:val="20"/>
    </w:rPr>
  </w:style>
  <w:style w:type="character" w:customStyle="1" w:styleId="Char3">
    <w:name w:val="Κείμενο υποσημείωσης Char"/>
    <w:basedOn w:val="a0"/>
    <w:link w:val="af"/>
    <w:semiHidden/>
    <w:rsid w:val="006A6059"/>
    <w:rPr>
      <w:lang w:eastAsia="en-US"/>
    </w:rPr>
  </w:style>
  <w:style w:type="character" w:styleId="af0">
    <w:name w:val="footnote reference"/>
    <w:basedOn w:val="a0"/>
    <w:semiHidden/>
    <w:unhideWhenUsed/>
    <w:rsid w:val="006A6059"/>
    <w:rPr>
      <w:vertAlign w:val="superscript"/>
    </w:rPr>
  </w:style>
  <w:style w:type="paragraph" w:styleId="Web">
    <w:name w:val="Normal (Web)"/>
    <w:basedOn w:val="a"/>
    <w:uiPriority w:val="99"/>
    <w:unhideWhenUsed/>
    <w:rsid w:val="00D70B6D"/>
    <w:pPr>
      <w:spacing w:before="100" w:beforeAutospacing="1" w:after="100" w:afterAutospacing="1"/>
    </w:pPr>
    <w:rPr>
      <w:sz w:val="24"/>
      <w:szCs w:val="24"/>
    </w:rPr>
  </w:style>
  <w:style w:type="paragraph" w:styleId="af1">
    <w:name w:val="No Spacing"/>
    <w:link w:val="Char4"/>
    <w:uiPriority w:val="1"/>
    <w:qFormat/>
    <w:rsid w:val="00D70B6D"/>
    <w:rPr>
      <w:rFonts w:asciiTheme="minorHAnsi" w:eastAsiaTheme="minorHAnsi" w:hAnsiTheme="minorHAnsi" w:cstheme="minorBidi"/>
      <w:sz w:val="22"/>
      <w:szCs w:val="22"/>
      <w:lang w:eastAsia="en-US"/>
    </w:rPr>
  </w:style>
  <w:style w:type="character" w:customStyle="1" w:styleId="Char4">
    <w:name w:val="Χωρίς διάστιχο Char"/>
    <w:basedOn w:val="a0"/>
    <w:link w:val="af1"/>
    <w:uiPriority w:val="1"/>
    <w:rsid w:val="00D70B6D"/>
    <w:rPr>
      <w:rFonts w:asciiTheme="minorHAnsi" w:eastAsiaTheme="minorHAnsi" w:hAnsiTheme="minorHAnsi" w:cstheme="minorBidi"/>
      <w:sz w:val="22"/>
      <w:szCs w:val="22"/>
      <w:lang w:eastAsia="en-US"/>
    </w:rPr>
  </w:style>
  <w:style w:type="character" w:customStyle="1" w:styleId="Char">
    <w:name w:val="Υποσέλιδο Char"/>
    <w:basedOn w:val="a0"/>
    <w:link w:val="a4"/>
    <w:uiPriority w:val="99"/>
    <w:rsid w:val="009A18D3"/>
    <w:rPr>
      <w:sz w:val="22"/>
      <w:lang w:eastAsia="en-US"/>
    </w:rPr>
  </w:style>
  <w:style w:type="paragraph" w:customStyle="1" w:styleId="Default">
    <w:name w:val="Default"/>
    <w:rsid w:val="006D4B5D"/>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uth.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th.gr/&#928;&#945;&#957;&#949;&#960;&#953;&#963;&#964;&#942;&#956;&#953;&#959;/&#928;&#961;&#959;&#963;&#964;&#945;&#963;&#943;&#945;-&#916;&#949;&#948;&#959;&#956;&#941;&#957;&#969;&#957;-&#928;&#961;&#959;&#963;&#969;&#960;&#953;&#954;&#959;&#973;-&#935;&#945;&#961;&#945;&#954;&#964;&#942;&#961;&#945;-GDP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40EF-F2A5-4D26-B8EC-D2E480F7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1</TotalTime>
  <Pages>11</Pages>
  <Words>3490</Words>
  <Characters>18850</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Snyder</dc:creator>
  <cp:lastModifiedBy>Σμαρώ Λάκη</cp:lastModifiedBy>
  <cp:revision>2</cp:revision>
  <cp:lastPrinted>2019-12-05T07:37:00Z</cp:lastPrinted>
  <dcterms:created xsi:type="dcterms:W3CDTF">2019-12-16T13:28:00Z</dcterms:created>
  <dcterms:modified xsi:type="dcterms:W3CDTF">2019-12-16T13:28:00Z</dcterms:modified>
</cp:coreProperties>
</file>