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34" w:rsidRPr="00166D67" w:rsidRDefault="00003186" w:rsidP="00545F1D">
      <w:pPr>
        <w:rPr>
          <w:noProof/>
          <w:color w:val="FF0000"/>
          <w:sz w:val="24"/>
          <w:szCs w:val="24"/>
          <w:lang w:val="el-GR"/>
        </w:rPr>
      </w:pPr>
      <w:r>
        <w:rPr>
          <w:noProof/>
          <w:lang w:val="el-GR" w:eastAsia="el-GR"/>
        </w:rPr>
        <w:drawing>
          <wp:inline distT="0" distB="0" distL="0" distR="0">
            <wp:extent cx="1648760" cy="1512168"/>
            <wp:effectExtent l="0" t="0" r="889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clrChange>
                        <a:clrFrom>
                          <a:srgbClr val="FFFEF6"/>
                        </a:clrFrom>
                        <a:clrTo>
                          <a:srgbClr val="FFFEF6">
                            <a:alpha val="0"/>
                          </a:srgbClr>
                        </a:clrTo>
                      </a:clrChange>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colorTemperature colorTemp="72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8760" cy="1512168"/>
                    </a:xfrm>
                    <a:prstGeom prst="rect">
                      <a:avLst/>
                    </a:prstGeom>
                  </pic:spPr>
                </pic:pic>
              </a:graphicData>
            </a:graphic>
          </wp:inline>
        </w:drawing>
      </w:r>
    </w:p>
    <w:p w:rsidR="00BB1A34" w:rsidRPr="006736D8" w:rsidRDefault="00BB1A34" w:rsidP="00180761">
      <w:pPr>
        <w:jc w:val="both"/>
        <w:rPr>
          <w:noProof/>
          <w:sz w:val="24"/>
          <w:szCs w:val="24"/>
          <w:lang w:val="el-GR"/>
        </w:rPr>
      </w:pPr>
    </w:p>
    <w:p w:rsidR="00364FBB" w:rsidRPr="006736D8" w:rsidRDefault="00B04FF8" w:rsidP="00180761">
      <w:pPr>
        <w:jc w:val="both"/>
        <w:rPr>
          <w:sz w:val="24"/>
          <w:szCs w:val="24"/>
          <w:lang w:val="el-GR"/>
        </w:rPr>
      </w:pPr>
      <w:r>
        <w:rPr>
          <w:noProof/>
          <w:sz w:val="24"/>
          <w:szCs w:val="24"/>
          <w:lang w:val="el-GR" w:eastAsia="el-GR"/>
        </w:rPr>
        <w:pict>
          <v:shapetype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VKQIAAFE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zXkZ7e+gK9Hiz6hQG/R9dYqrf3wL97YmDfMdOKW+eg7wSrMb15fJlNno44PoJU/Seo&#10;MQ47BkhAQ+N0BEQ2CKJjm54urYm58Bhysbp6m6OJo229WW1QjiFY8fzaOh8+CNAkCiV12PqEzk73&#10;Poyuzy4pe1CyPkilkuLaaq8cOTEck0M6Z3Q/dVOG9CW9Xi1WIwFTm59C5On8DULLgPOupC4ploAn&#10;OrEi0vbe1EkOTKpRxuqUOfMYqRtJDEM1oGMkt4L6CRl1MM417iEKHbiflPQ40yX1P47MCUrUR4Nd&#10;uZ4vl3EJkrJcXS1QcVNLNbUwwxGqpIGSUdyHcXGO1sm2w0jjHBi4xU42MpH8ktU5b5zb1KbzjsXF&#10;mOrJ6+VPsPsFAAD//wMAUEsDBBQABgAIAAAAIQCiZtYM4AAAAAoBAAAPAAAAZHJzL2Rvd25yZXYu&#10;eG1sTI/LTsMwEEX3SPyDNUhsUOs0rdIkxKkQEgh2paB268bTJMKPYLtp+HuGFSxn7tGdM9VmMpqN&#10;6EPvrIDFPAGGtnGqt62Aj/enWQ4sRGmV1M6igG8MsKmvrypZKnexbzjuYsuoxIZSCuhiHErOQ9Oh&#10;kWHuBrSUnZw3MtLoW668vFC50TxNkowb2Vu60MkBHztsPndnIyBfvYyH8Lrc7pvspIt4tx6fv7wQ&#10;tzfTwz2wiFP8g+FXn9ShJqejO1sVmBawXi5SQgXM0nwFjIgiLWhzpKjIgNcV//9C/QMAAP//AwBQ&#10;SwECLQAUAAYACAAAACEAtoM4kv4AAADhAQAAEwAAAAAAAAAAAAAAAAAAAAAAW0NvbnRlbnRfVHlw&#10;ZXNdLnhtbFBLAQItABQABgAIAAAAIQA4/SH/1gAAAJQBAAALAAAAAAAAAAAAAAAAAC8BAABfcmVs&#10;cy8ucmVsc1BLAQItABQABgAIAAAAIQAjZSlVKQIAAFEEAAAOAAAAAAAAAAAAAAAAAC4CAABkcnMv&#10;ZTJvRG9jLnhtbFBLAQItABQABgAIAAAAIQCiZtYM4AAAAAoBAAAPAAAAAAAAAAAAAAAAAIMEAABk&#10;cnMvZG93bnJldi54bWxQSwUGAAAAAAQABADzAAAAkAUAAAAA&#10;">
            <v:textbox>
              <w:txbxContent>
                <w:p w:rsidR="00AA7DEA" w:rsidRPr="00477754" w:rsidRDefault="00AA7DE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rsidR="00AA7DEA" w:rsidRDefault="00AA7DEA" w:rsidP="00364FBB">
                  <w:pPr>
                    <w:rPr>
                      <w:rFonts w:ascii="Arial" w:hAnsi="Arial" w:cs="Arial"/>
                    </w:rPr>
                  </w:pPr>
                </w:p>
              </w:txbxContent>
            </v:textbox>
          </v:shape>
        </w:pict>
      </w:r>
      <w:r w:rsidR="00E80A40" w:rsidRPr="006736D8">
        <w:rPr>
          <w:sz w:val="24"/>
          <w:szCs w:val="24"/>
          <w:lang w:val="el-GR"/>
        </w:rPr>
        <w:t>ΕΠΙΤΡΟΠΗ</w:t>
      </w:r>
      <w:r w:rsidR="004E53A6" w:rsidRPr="006736D8">
        <w:rPr>
          <w:sz w:val="24"/>
          <w:szCs w:val="24"/>
          <w:lang w:val="el-GR"/>
        </w:rPr>
        <w:t xml:space="preserve"> </w:t>
      </w:r>
      <w:r w:rsidR="00003186">
        <w:rPr>
          <w:sz w:val="24"/>
          <w:szCs w:val="24"/>
          <w:lang w:val="el-GR"/>
        </w:rPr>
        <w:t>ΗΘΙΚΗΣ ΚΑΙ ΔΕΟΝΤΟΛΟΓΙΑΣ ΤΗΣ</w:t>
      </w:r>
      <w:r w:rsidR="004E53A6" w:rsidRPr="006736D8">
        <w:rPr>
          <w:sz w:val="24"/>
          <w:szCs w:val="24"/>
          <w:lang w:val="el-GR"/>
        </w:rPr>
        <w:t xml:space="preserve"> ΕΡΕΥΝΑ</w:t>
      </w:r>
      <w:r w:rsidR="00003186">
        <w:rPr>
          <w:sz w:val="24"/>
          <w:szCs w:val="24"/>
          <w:lang w:val="el-GR"/>
        </w:rPr>
        <w:t>Σ</w:t>
      </w:r>
    </w:p>
    <w:p w:rsidR="001D0AC4" w:rsidRPr="006736D8" w:rsidRDefault="001D0AC4" w:rsidP="00180761">
      <w:pPr>
        <w:pBdr>
          <w:top w:val="single" w:sz="6" w:space="1" w:color="auto"/>
        </w:pBdr>
        <w:spacing w:line="360" w:lineRule="exact"/>
        <w:jc w:val="both"/>
        <w:rPr>
          <w:sz w:val="24"/>
          <w:szCs w:val="24"/>
          <w:lang w:val="el-GR"/>
        </w:rPr>
      </w:pPr>
    </w:p>
    <w:p w:rsidR="001D0AC4" w:rsidRPr="00F035D7" w:rsidRDefault="001D0AC4" w:rsidP="00646067">
      <w:pPr>
        <w:rPr>
          <w:lang w:val="el-GR"/>
        </w:rPr>
      </w:pPr>
    </w:p>
    <w:p w:rsidR="00121CE4" w:rsidRPr="006736D8" w:rsidRDefault="001D0AC4" w:rsidP="00180761">
      <w:pPr>
        <w:pStyle w:val="10"/>
        <w:jc w:val="both"/>
        <w:rPr>
          <w:sz w:val="24"/>
          <w:szCs w:val="24"/>
          <w:lang w:val="el-GR"/>
        </w:rPr>
      </w:pPr>
      <w:r w:rsidRPr="00621720">
        <w:rPr>
          <w:sz w:val="24"/>
          <w:szCs w:val="24"/>
          <w:lang w:val="el-GR"/>
        </w:rPr>
        <w:t>ΑΙΤΗΣΗ ΕΓΚΡΙΣΗΣ ΜΕΛΕΤΗΣ</w:t>
      </w:r>
      <w:r w:rsidR="005A6D00" w:rsidRPr="00621720">
        <w:rPr>
          <w:rStyle w:val="af2"/>
          <w:sz w:val="24"/>
          <w:szCs w:val="24"/>
          <w:lang w:val="el-GR"/>
        </w:rPr>
        <w:footnoteReference w:id="2"/>
      </w:r>
    </w:p>
    <w:p w:rsidR="00FB75E3" w:rsidRPr="006736D8" w:rsidRDefault="00FB75E3" w:rsidP="00180761">
      <w:pPr>
        <w:jc w:val="both"/>
        <w:rPr>
          <w:sz w:val="24"/>
          <w:szCs w:val="24"/>
          <w:lang w:val="el-GR"/>
        </w:rPr>
      </w:pPr>
    </w:p>
    <w:p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1"/>
      </w:tblGrid>
      <w:tr w:rsidR="001D0AC4" w:rsidRPr="006736D8" w:rsidTr="00646067">
        <w:trPr>
          <w:trHeight w:val="417"/>
        </w:trPr>
        <w:tc>
          <w:tcPr>
            <w:tcW w:w="5661" w:type="dxa"/>
            <w:shd w:val="clear" w:color="auto" w:fill="auto"/>
          </w:tcPr>
          <w:p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rsidR="00F97D7E" w:rsidRPr="006736D8" w:rsidRDefault="00F97D7E" w:rsidP="00180761">
      <w:pPr>
        <w:jc w:val="both"/>
        <w:rPr>
          <w:b/>
          <w:sz w:val="24"/>
          <w:szCs w:val="24"/>
        </w:rPr>
      </w:pPr>
    </w:p>
    <w:p w:rsidR="00F97D7E" w:rsidRPr="006736D8" w:rsidRDefault="001D0AC4" w:rsidP="00646067">
      <w:pPr>
        <w:jc w:val="both"/>
        <w:rPr>
          <w:b/>
          <w:sz w:val="24"/>
          <w:szCs w:val="24"/>
        </w:rPr>
      </w:pPr>
      <w:r w:rsidRPr="006736D8">
        <w:rPr>
          <w:b/>
          <w:sz w:val="24"/>
          <w:szCs w:val="24"/>
          <w:lang w:val="el-GR"/>
        </w:rPr>
        <w:t xml:space="preserve">A.1 </w:t>
      </w:r>
      <w:r w:rsidR="00496F47" w:rsidRPr="006736D8">
        <w:rPr>
          <w:b/>
          <w:sz w:val="24"/>
          <w:szCs w:val="24"/>
          <w:lang w:val="el-GR"/>
        </w:rPr>
        <w:t>ΤΙΤΛΟΣ Τ</w:t>
      </w:r>
      <w:r w:rsidR="004E53A6" w:rsidRPr="006736D8">
        <w:rPr>
          <w:b/>
          <w:sz w:val="24"/>
          <w:szCs w:val="24"/>
          <w:lang w:val="el-GR"/>
        </w:rPr>
        <w:t xml:space="preserve">ΗΣ ΜΕΛΕΤΗΣ </w:t>
      </w:r>
    </w:p>
    <w:p w:rsidR="004F3328" w:rsidRPr="006736D8" w:rsidRDefault="004F3328" w:rsidP="00180761">
      <w:pPr>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447CF6" w:rsidRPr="006736D8" w:rsidTr="00FD334A">
        <w:tc>
          <w:tcPr>
            <w:tcW w:w="10440" w:type="dxa"/>
            <w:shd w:val="clear" w:color="auto" w:fill="auto"/>
          </w:tcPr>
          <w:p w:rsidR="00447CF6" w:rsidRPr="006736D8" w:rsidRDefault="00B04FF8" w:rsidP="00FD334A">
            <w:pPr>
              <w:jc w:val="both"/>
              <w:rPr>
                <w:sz w:val="24"/>
                <w:szCs w:val="24"/>
              </w:rPr>
            </w:pPr>
            <w:r w:rsidRPr="006736D8">
              <w:rPr>
                <w:sz w:val="24"/>
                <w:szCs w:val="24"/>
              </w:rPr>
              <w:fldChar w:fldCharType="begin">
                <w:ffData>
                  <w:name w:val="Text4"/>
                  <w:enabled/>
                  <w:calcOnExit w:val="0"/>
                  <w:textInput/>
                </w:ffData>
              </w:fldChar>
            </w:r>
            <w:bookmarkStart w:id="0"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0"/>
          </w:p>
        </w:tc>
      </w:tr>
    </w:tbl>
    <w:p w:rsidR="00DA2452" w:rsidRPr="006736D8" w:rsidRDefault="00DA2452" w:rsidP="00180761">
      <w:pPr>
        <w:jc w:val="both"/>
        <w:rPr>
          <w:b/>
          <w:sz w:val="24"/>
          <w:szCs w:val="24"/>
          <w:u w:val="single"/>
        </w:rPr>
      </w:pPr>
    </w:p>
    <w:p w:rsidR="00F97D7E" w:rsidRPr="006736D8"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496F47" w:rsidRPr="006736D8">
        <w:rPr>
          <w:b/>
          <w:sz w:val="24"/>
          <w:szCs w:val="24"/>
          <w:lang w:val="el-GR"/>
        </w:rPr>
        <w:t>ΕΡΕΥΝΗΤΕΣ</w:t>
      </w:r>
    </w:p>
    <w:p w:rsidR="00447CF6" w:rsidRPr="006736D8" w:rsidRDefault="00447CF6" w:rsidP="00180761">
      <w:pPr>
        <w:jc w:val="both"/>
        <w:rPr>
          <w:b/>
          <w:sz w:val="24"/>
          <w:szCs w:val="24"/>
          <w:u w:val="single"/>
          <w:lang w:val="el-GR"/>
        </w:rPr>
      </w:pPr>
    </w:p>
    <w:p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307029" w:rsidRPr="006736D8" w:rsidTr="00FD334A">
        <w:tc>
          <w:tcPr>
            <w:tcW w:w="1998" w:type="dxa"/>
            <w:shd w:val="clear" w:color="auto" w:fill="auto"/>
          </w:tcPr>
          <w:p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B04FF8" w:rsidRPr="006736D8">
              <w:rPr>
                <w:sz w:val="24"/>
                <w:szCs w:val="24"/>
              </w:rPr>
              <w:fldChar w:fldCharType="begin">
                <w:ffData>
                  <w:name w:val="Text63"/>
                  <w:enabled/>
                  <w:calcOnExit w:val="0"/>
                  <w:textInput/>
                </w:ffData>
              </w:fldChar>
            </w:r>
            <w:bookmarkStart w:id="1" w:name="Text63"/>
            <w:r w:rsidR="00307029"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B04FF8" w:rsidRPr="006736D8">
              <w:rPr>
                <w:sz w:val="24"/>
                <w:szCs w:val="24"/>
              </w:rPr>
              <w:fldChar w:fldCharType="end"/>
            </w:r>
            <w:bookmarkEnd w:id="1"/>
            <w:r w:rsidR="00307029" w:rsidRPr="006736D8">
              <w:rPr>
                <w:sz w:val="24"/>
                <w:szCs w:val="24"/>
              </w:rPr>
              <w:t xml:space="preserve">             </w:t>
            </w:r>
          </w:p>
        </w:tc>
        <w:tc>
          <w:tcPr>
            <w:tcW w:w="8442" w:type="dxa"/>
            <w:gridSpan w:val="3"/>
            <w:shd w:val="clear" w:color="auto" w:fill="auto"/>
          </w:tcPr>
          <w:p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B04FF8" w:rsidRPr="006736D8">
              <w:rPr>
                <w:sz w:val="24"/>
                <w:szCs w:val="24"/>
              </w:rPr>
              <w:fldChar w:fldCharType="begin">
                <w:ffData>
                  <w:name w:val="Text3"/>
                  <w:enabled/>
                  <w:calcOnExit w:val="0"/>
                  <w:textInput/>
                </w:ffData>
              </w:fldChar>
            </w:r>
            <w:bookmarkStart w:id="2" w:name="Text3"/>
            <w:r w:rsidR="00307029"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B04FF8" w:rsidRPr="006736D8">
              <w:rPr>
                <w:sz w:val="24"/>
                <w:szCs w:val="24"/>
              </w:rPr>
              <w:fldChar w:fldCharType="end"/>
            </w:r>
            <w:bookmarkEnd w:id="2"/>
          </w:p>
        </w:tc>
      </w:tr>
      <w:tr w:rsidR="00307029" w:rsidRPr="006736D8" w:rsidTr="00FD334A">
        <w:tc>
          <w:tcPr>
            <w:tcW w:w="10440" w:type="dxa"/>
            <w:gridSpan w:val="4"/>
            <w:shd w:val="clear" w:color="auto" w:fill="auto"/>
          </w:tcPr>
          <w:p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B04FF8" w:rsidRPr="006736D8">
              <w:rPr>
                <w:sz w:val="24"/>
                <w:szCs w:val="24"/>
              </w:rPr>
              <w:fldChar w:fldCharType="begin">
                <w:ffData>
                  <w:name w:val="Text5"/>
                  <w:enabled/>
                  <w:calcOnExit w:val="0"/>
                  <w:textInput/>
                </w:ffData>
              </w:fldChar>
            </w:r>
            <w:bookmarkStart w:id="3" w:name="Text5"/>
            <w:r w:rsidR="00307029"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B04FF8" w:rsidRPr="006736D8">
              <w:rPr>
                <w:sz w:val="24"/>
                <w:szCs w:val="24"/>
              </w:rPr>
              <w:fldChar w:fldCharType="end"/>
            </w:r>
            <w:bookmarkEnd w:id="3"/>
          </w:p>
        </w:tc>
      </w:tr>
      <w:tr w:rsidR="00307029" w:rsidRPr="006736D8" w:rsidTr="00FD334A">
        <w:tc>
          <w:tcPr>
            <w:tcW w:w="10440" w:type="dxa"/>
            <w:gridSpan w:val="4"/>
            <w:shd w:val="clear" w:color="auto" w:fill="auto"/>
          </w:tcPr>
          <w:p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B04FF8" w:rsidRPr="006736D8">
              <w:rPr>
                <w:sz w:val="24"/>
                <w:szCs w:val="24"/>
              </w:rPr>
              <w:fldChar w:fldCharType="begin">
                <w:ffData>
                  <w:name w:val="Text6"/>
                  <w:enabled/>
                  <w:calcOnExit w:val="0"/>
                  <w:textInput/>
                </w:ffData>
              </w:fldChar>
            </w:r>
            <w:bookmarkStart w:id="4" w:name="Text6"/>
            <w:r w:rsidR="00307029"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B04FF8" w:rsidRPr="006736D8">
              <w:rPr>
                <w:sz w:val="24"/>
                <w:szCs w:val="24"/>
              </w:rPr>
              <w:fldChar w:fldCharType="end"/>
            </w:r>
            <w:bookmarkEnd w:id="4"/>
          </w:p>
        </w:tc>
      </w:tr>
      <w:tr w:rsidR="00307029" w:rsidRPr="006736D8" w:rsidTr="00FD334A">
        <w:tc>
          <w:tcPr>
            <w:tcW w:w="2628" w:type="dxa"/>
            <w:gridSpan w:val="2"/>
            <w:shd w:val="clear" w:color="auto" w:fill="auto"/>
          </w:tcPr>
          <w:p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B04FF8" w:rsidRPr="006736D8">
              <w:rPr>
                <w:sz w:val="24"/>
                <w:szCs w:val="24"/>
              </w:rPr>
              <w:fldChar w:fldCharType="begin">
                <w:ffData>
                  <w:name w:val="Text7"/>
                  <w:enabled/>
                  <w:calcOnExit w:val="0"/>
                  <w:textInput/>
                </w:ffData>
              </w:fldChar>
            </w:r>
            <w:bookmarkStart w:id="5" w:name="Text7"/>
            <w:r w:rsidR="00307029"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B04FF8" w:rsidRPr="006736D8">
              <w:rPr>
                <w:sz w:val="24"/>
                <w:szCs w:val="24"/>
              </w:rPr>
              <w:fldChar w:fldCharType="end"/>
            </w:r>
            <w:bookmarkEnd w:id="5"/>
            <w:r w:rsidR="00307029" w:rsidRPr="006736D8">
              <w:rPr>
                <w:sz w:val="24"/>
                <w:szCs w:val="24"/>
              </w:rPr>
              <w:t xml:space="preserve">                                    </w:t>
            </w:r>
          </w:p>
        </w:tc>
        <w:tc>
          <w:tcPr>
            <w:tcW w:w="2340" w:type="dxa"/>
            <w:shd w:val="clear" w:color="auto" w:fill="auto"/>
          </w:tcPr>
          <w:p w:rsidR="00307029" w:rsidRPr="006736D8" w:rsidRDefault="00307029" w:rsidP="00FD334A">
            <w:pPr>
              <w:jc w:val="both"/>
              <w:rPr>
                <w:sz w:val="24"/>
                <w:szCs w:val="24"/>
              </w:rPr>
            </w:pPr>
            <w:r w:rsidRPr="006736D8">
              <w:rPr>
                <w:sz w:val="24"/>
                <w:szCs w:val="24"/>
              </w:rPr>
              <w:t xml:space="preserve">Fax: </w:t>
            </w:r>
            <w:r w:rsidR="00B04FF8" w:rsidRPr="006736D8">
              <w:rPr>
                <w:sz w:val="24"/>
                <w:szCs w:val="24"/>
              </w:rPr>
              <w:fldChar w:fldCharType="begin">
                <w:ffData>
                  <w:name w:val="Text64"/>
                  <w:enabled/>
                  <w:calcOnExit w:val="0"/>
                  <w:textInput/>
                </w:ffData>
              </w:fldChar>
            </w:r>
            <w:bookmarkStart w:id="6" w:name="Text64"/>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bookmarkEnd w:id="6"/>
          </w:p>
        </w:tc>
        <w:tc>
          <w:tcPr>
            <w:tcW w:w="5472" w:type="dxa"/>
            <w:shd w:val="clear" w:color="auto" w:fill="auto"/>
          </w:tcPr>
          <w:p w:rsidR="00307029" w:rsidRPr="006736D8" w:rsidRDefault="00307029" w:rsidP="00FD334A">
            <w:pPr>
              <w:jc w:val="both"/>
              <w:rPr>
                <w:sz w:val="24"/>
                <w:szCs w:val="24"/>
              </w:rPr>
            </w:pPr>
            <w:r w:rsidRPr="006736D8">
              <w:rPr>
                <w:sz w:val="24"/>
                <w:szCs w:val="24"/>
              </w:rPr>
              <w:t xml:space="preserve">Email: </w:t>
            </w:r>
            <w:r w:rsidR="00B04FF8" w:rsidRPr="006736D8">
              <w:rPr>
                <w:sz w:val="24"/>
                <w:szCs w:val="24"/>
              </w:rPr>
              <w:fldChar w:fldCharType="begin">
                <w:ffData>
                  <w:name w:val="Text9"/>
                  <w:enabled/>
                  <w:calcOnExit w:val="0"/>
                  <w:textInput/>
                </w:ffData>
              </w:fldChar>
            </w:r>
            <w:bookmarkStart w:id="7" w:name="Text9"/>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bookmarkEnd w:id="7"/>
          </w:p>
        </w:tc>
      </w:tr>
    </w:tbl>
    <w:p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(π.χ.μεταπτυχιακοί,μεταδιδακτορικοί κ.λπ).</w:t>
      </w:r>
      <w:r w:rsidR="00121CE4" w:rsidRPr="006736D8">
        <w:rPr>
          <w:sz w:val="24"/>
          <w:szCs w:val="24"/>
          <w:lang w:val="el-GR"/>
        </w:rPr>
        <w:t>?</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8" w:name="Check5"/>
      <w:r w:rsidRPr="006736D8">
        <w:rPr>
          <w:sz w:val="24"/>
          <w:szCs w:val="24"/>
          <w:lang w:val="el-GR"/>
        </w:rPr>
        <w:t>Ναι</w:t>
      </w:r>
      <w:r w:rsidR="00B86838" w:rsidRPr="006736D8">
        <w:rPr>
          <w:sz w:val="24"/>
          <w:szCs w:val="24"/>
          <w:lang w:val="el-GR"/>
        </w:rPr>
        <w:t xml:space="preserve"> </w:t>
      </w:r>
      <w:r w:rsidR="00B04FF8"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B04FF8" w:rsidRPr="006736D8">
        <w:rPr>
          <w:sz w:val="24"/>
          <w:szCs w:val="24"/>
        </w:rPr>
      </w:r>
      <w:r w:rsidR="00B04FF8" w:rsidRPr="006736D8">
        <w:rPr>
          <w:sz w:val="24"/>
          <w:szCs w:val="24"/>
        </w:rPr>
        <w:fldChar w:fldCharType="end"/>
      </w:r>
      <w:bookmarkEnd w:id="8"/>
      <w:r w:rsidR="00B86838" w:rsidRPr="006736D8">
        <w:rPr>
          <w:sz w:val="24"/>
          <w:szCs w:val="24"/>
          <w:lang w:val="el-GR"/>
        </w:rPr>
        <w:t xml:space="preserve">      </w:t>
      </w:r>
      <w:bookmarkStart w:id="9" w:name="Check6"/>
      <w:r w:rsidRPr="006736D8">
        <w:rPr>
          <w:sz w:val="24"/>
          <w:szCs w:val="24"/>
          <w:lang w:val="el-GR"/>
        </w:rPr>
        <w:t>Όχι</w:t>
      </w:r>
      <w:r w:rsidR="00B86838" w:rsidRPr="006736D8">
        <w:rPr>
          <w:sz w:val="24"/>
          <w:szCs w:val="24"/>
          <w:lang w:val="el-GR"/>
        </w:rPr>
        <w:t xml:space="preserve"> </w:t>
      </w:r>
      <w:r w:rsidR="00B04FF8"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B04FF8" w:rsidRPr="006736D8">
        <w:rPr>
          <w:sz w:val="24"/>
          <w:szCs w:val="24"/>
        </w:rPr>
      </w:r>
      <w:r w:rsidR="00B04FF8" w:rsidRPr="006736D8">
        <w:rPr>
          <w:sz w:val="24"/>
          <w:szCs w:val="24"/>
        </w:rPr>
        <w:fldChar w:fldCharType="end"/>
      </w:r>
      <w:bookmarkEnd w:id="9"/>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496F47" w:rsidRPr="006736D8" w:rsidTr="00FD334A">
        <w:tc>
          <w:tcPr>
            <w:tcW w:w="1998" w:type="dxa"/>
            <w:shd w:val="clear" w:color="auto" w:fill="auto"/>
          </w:tcPr>
          <w:p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B04FF8" w:rsidRPr="006736D8">
              <w:rPr>
                <w:sz w:val="24"/>
                <w:szCs w:val="24"/>
              </w:rPr>
              <w:fldChar w:fldCharType="begin">
                <w:ffData>
                  <w:name w:val="Text63"/>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r w:rsidRPr="006736D8">
              <w:rPr>
                <w:sz w:val="24"/>
                <w:szCs w:val="24"/>
              </w:rPr>
              <w:t xml:space="preserve">             </w:t>
            </w:r>
          </w:p>
        </w:tc>
        <w:tc>
          <w:tcPr>
            <w:tcW w:w="8442" w:type="dxa"/>
            <w:gridSpan w:val="3"/>
            <w:shd w:val="clear" w:color="auto" w:fill="auto"/>
          </w:tcPr>
          <w:p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B04FF8"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B04FF8" w:rsidRPr="006736D8">
              <w:rPr>
                <w:sz w:val="24"/>
                <w:szCs w:val="24"/>
              </w:rPr>
              <w:fldChar w:fldCharType="end"/>
            </w:r>
          </w:p>
        </w:tc>
      </w:tr>
      <w:tr w:rsidR="00496F47" w:rsidRPr="006736D8" w:rsidTr="00FD334A">
        <w:tc>
          <w:tcPr>
            <w:tcW w:w="10440" w:type="dxa"/>
            <w:gridSpan w:val="4"/>
            <w:shd w:val="clear" w:color="auto" w:fill="auto"/>
          </w:tcPr>
          <w:p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B04FF8" w:rsidRPr="006736D8">
              <w:rPr>
                <w:sz w:val="24"/>
                <w:szCs w:val="24"/>
              </w:rPr>
              <w:fldChar w:fldCharType="begin">
                <w:ffData>
                  <w:name w:val="Text5"/>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r>
      <w:tr w:rsidR="00496F47" w:rsidRPr="006736D8" w:rsidTr="00FD334A">
        <w:tc>
          <w:tcPr>
            <w:tcW w:w="10440" w:type="dxa"/>
            <w:gridSpan w:val="4"/>
            <w:shd w:val="clear" w:color="auto" w:fill="auto"/>
          </w:tcPr>
          <w:p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B04FF8" w:rsidRPr="006736D8">
              <w:rPr>
                <w:sz w:val="24"/>
                <w:szCs w:val="24"/>
              </w:rPr>
              <w:fldChar w:fldCharType="begin">
                <w:ffData>
                  <w:name w:val="Text6"/>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r>
      <w:tr w:rsidR="00496F47" w:rsidRPr="006736D8" w:rsidTr="00FD334A">
        <w:tc>
          <w:tcPr>
            <w:tcW w:w="2628" w:type="dxa"/>
            <w:gridSpan w:val="2"/>
            <w:shd w:val="clear" w:color="auto" w:fill="auto"/>
          </w:tcPr>
          <w:p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B04FF8" w:rsidRPr="006736D8">
              <w:rPr>
                <w:sz w:val="24"/>
                <w:szCs w:val="24"/>
              </w:rPr>
              <w:fldChar w:fldCharType="begin">
                <w:ffData>
                  <w:name w:val="Text7"/>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r w:rsidRPr="006736D8">
              <w:rPr>
                <w:sz w:val="24"/>
                <w:szCs w:val="24"/>
              </w:rPr>
              <w:t xml:space="preserve">                                    </w:t>
            </w:r>
          </w:p>
        </w:tc>
        <w:tc>
          <w:tcPr>
            <w:tcW w:w="2340" w:type="dxa"/>
            <w:shd w:val="clear" w:color="auto" w:fill="auto"/>
          </w:tcPr>
          <w:p w:rsidR="00496F47" w:rsidRPr="006736D8" w:rsidRDefault="00496F47" w:rsidP="00FD334A">
            <w:pPr>
              <w:jc w:val="both"/>
              <w:rPr>
                <w:sz w:val="24"/>
                <w:szCs w:val="24"/>
              </w:rPr>
            </w:pPr>
            <w:r w:rsidRPr="006736D8">
              <w:rPr>
                <w:sz w:val="24"/>
                <w:szCs w:val="24"/>
              </w:rPr>
              <w:t xml:space="preserve">Fax: </w:t>
            </w:r>
            <w:r w:rsidR="00B04FF8" w:rsidRPr="006736D8">
              <w:rPr>
                <w:sz w:val="24"/>
                <w:szCs w:val="24"/>
              </w:rPr>
              <w:fldChar w:fldCharType="begin">
                <w:ffData>
                  <w:name w:val="Text64"/>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c>
          <w:tcPr>
            <w:tcW w:w="5472" w:type="dxa"/>
            <w:shd w:val="clear" w:color="auto" w:fill="auto"/>
          </w:tcPr>
          <w:p w:rsidR="00496F47" w:rsidRPr="006736D8" w:rsidRDefault="00496F47" w:rsidP="00FD334A">
            <w:pPr>
              <w:jc w:val="both"/>
              <w:rPr>
                <w:sz w:val="24"/>
                <w:szCs w:val="24"/>
              </w:rPr>
            </w:pPr>
            <w:r w:rsidRPr="006736D8">
              <w:rPr>
                <w:sz w:val="24"/>
                <w:szCs w:val="24"/>
              </w:rPr>
              <w:t xml:space="preserve">Email: </w:t>
            </w:r>
            <w:r w:rsidR="00B04FF8" w:rsidRPr="006736D8">
              <w:rPr>
                <w:sz w:val="24"/>
                <w:szCs w:val="24"/>
              </w:rPr>
              <w:fldChar w:fldCharType="begin">
                <w:ffData>
                  <w:name w:val="Text9"/>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r>
    </w:tbl>
    <w:p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496F47" w:rsidRPr="006736D8" w:rsidTr="00FD334A">
        <w:tc>
          <w:tcPr>
            <w:tcW w:w="1998" w:type="dxa"/>
            <w:shd w:val="clear" w:color="auto" w:fill="auto"/>
          </w:tcPr>
          <w:p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B04FF8" w:rsidRPr="006736D8">
              <w:rPr>
                <w:sz w:val="24"/>
                <w:szCs w:val="24"/>
              </w:rPr>
              <w:fldChar w:fldCharType="begin">
                <w:ffData>
                  <w:name w:val="Text63"/>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r w:rsidRPr="006736D8">
              <w:rPr>
                <w:sz w:val="24"/>
                <w:szCs w:val="24"/>
              </w:rPr>
              <w:t xml:space="preserve">             </w:t>
            </w:r>
          </w:p>
        </w:tc>
        <w:tc>
          <w:tcPr>
            <w:tcW w:w="8442" w:type="dxa"/>
            <w:gridSpan w:val="3"/>
            <w:shd w:val="clear" w:color="auto" w:fill="auto"/>
          </w:tcPr>
          <w:p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B04FF8"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B04FF8" w:rsidRPr="006736D8">
              <w:rPr>
                <w:sz w:val="24"/>
                <w:szCs w:val="24"/>
              </w:rPr>
              <w:fldChar w:fldCharType="end"/>
            </w:r>
          </w:p>
        </w:tc>
      </w:tr>
      <w:tr w:rsidR="00496F47" w:rsidRPr="006736D8" w:rsidTr="00FD334A">
        <w:tc>
          <w:tcPr>
            <w:tcW w:w="10440" w:type="dxa"/>
            <w:gridSpan w:val="4"/>
            <w:shd w:val="clear" w:color="auto" w:fill="auto"/>
          </w:tcPr>
          <w:p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B04FF8" w:rsidRPr="006736D8">
              <w:rPr>
                <w:sz w:val="24"/>
                <w:szCs w:val="24"/>
              </w:rPr>
              <w:fldChar w:fldCharType="begin">
                <w:ffData>
                  <w:name w:val="Text5"/>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r>
      <w:tr w:rsidR="00496F47" w:rsidRPr="006736D8" w:rsidTr="00FD334A">
        <w:tc>
          <w:tcPr>
            <w:tcW w:w="10440" w:type="dxa"/>
            <w:gridSpan w:val="4"/>
            <w:shd w:val="clear" w:color="auto" w:fill="auto"/>
          </w:tcPr>
          <w:p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B04FF8" w:rsidRPr="006736D8">
              <w:rPr>
                <w:sz w:val="24"/>
                <w:szCs w:val="24"/>
              </w:rPr>
              <w:fldChar w:fldCharType="begin">
                <w:ffData>
                  <w:name w:val="Text6"/>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r>
      <w:tr w:rsidR="00496F47" w:rsidRPr="006736D8" w:rsidTr="00FD334A">
        <w:tc>
          <w:tcPr>
            <w:tcW w:w="2628" w:type="dxa"/>
            <w:gridSpan w:val="2"/>
            <w:shd w:val="clear" w:color="auto" w:fill="auto"/>
          </w:tcPr>
          <w:p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B04FF8" w:rsidRPr="006736D8">
              <w:rPr>
                <w:sz w:val="24"/>
                <w:szCs w:val="24"/>
              </w:rPr>
              <w:fldChar w:fldCharType="begin">
                <w:ffData>
                  <w:name w:val="Text7"/>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r w:rsidRPr="006736D8">
              <w:rPr>
                <w:sz w:val="24"/>
                <w:szCs w:val="24"/>
              </w:rPr>
              <w:t xml:space="preserve">                                    </w:t>
            </w:r>
          </w:p>
        </w:tc>
        <w:tc>
          <w:tcPr>
            <w:tcW w:w="2340" w:type="dxa"/>
            <w:shd w:val="clear" w:color="auto" w:fill="auto"/>
          </w:tcPr>
          <w:p w:rsidR="00496F47" w:rsidRPr="006736D8" w:rsidRDefault="00496F47" w:rsidP="00FD334A">
            <w:pPr>
              <w:jc w:val="both"/>
              <w:rPr>
                <w:sz w:val="24"/>
                <w:szCs w:val="24"/>
              </w:rPr>
            </w:pPr>
            <w:r w:rsidRPr="006736D8">
              <w:rPr>
                <w:sz w:val="24"/>
                <w:szCs w:val="24"/>
              </w:rPr>
              <w:t xml:space="preserve">Fax: </w:t>
            </w:r>
            <w:r w:rsidR="00B04FF8" w:rsidRPr="006736D8">
              <w:rPr>
                <w:sz w:val="24"/>
                <w:szCs w:val="24"/>
              </w:rPr>
              <w:fldChar w:fldCharType="begin">
                <w:ffData>
                  <w:name w:val="Text64"/>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c>
          <w:tcPr>
            <w:tcW w:w="5472" w:type="dxa"/>
            <w:shd w:val="clear" w:color="auto" w:fill="auto"/>
          </w:tcPr>
          <w:p w:rsidR="00496F47" w:rsidRPr="006736D8" w:rsidRDefault="00496F47" w:rsidP="00FD334A">
            <w:pPr>
              <w:jc w:val="both"/>
              <w:rPr>
                <w:sz w:val="24"/>
                <w:szCs w:val="24"/>
              </w:rPr>
            </w:pPr>
            <w:r w:rsidRPr="006736D8">
              <w:rPr>
                <w:sz w:val="24"/>
                <w:szCs w:val="24"/>
              </w:rPr>
              <w:t xml:space="preserve">Email: </w:t>
            </w:r>
            <w:r w:rsidR="00B04FF8" w:rsidRPr="006736D8">
              <w:rPr>
                <w:sz w:val="24"/>
                <w:szCs w:val="24"/>
              </w:rPr>
              <w:fldChar w:fldCharType="begin">
                <w:ffData>
                  <w:name w:val="Text9"/>
                  <w:enabled/>
                  <w:calcOnExit w:val="0"/>
                  <w:textInput/>
                </w:ffData>
              </w:fldChar>
            </w:r>
            <w:r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B04FF8" w:rsidRPr="006736D8">
              <w:rPr>
                <w:sz w:val="24"/>
                <w:szCs w:val="24"/>
              </w:rPr>
              <w:fldChar w:fldCharType="end"/>
            </w:r>
          </w:p>
        </w:tc>
      </w:tr>
    </w:tbl>
    <w:p w:rsidR="00496F47" w:rsidRPr="006736D8" w:rsidRDefault="00496F47" w:rsidP="00180761">
      <w:pPr>
        <w:jc w:val="both"/>
        <w:rPr>
          <w:sz w:val="24"/>
          <w:szCs w:val="24"/>
          <w:lang w:val="el-GR"/>
        </w:rPr>
      </w:pPr>
    </w:p>
    <w:p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rsidR="00113904" w:rsidRPr="006736D8" w:rsidRDefault="00113904" w:rsidP="00180761">
      <w:pPr>
        <w:jc w:val="both"/>
        <w:rPr>
          <w:i/>
          <w:sz w:val="24"/>
          <w:szCs w:val="24"/>
          <w:lang w:val="el-GR"/>
        </w:rPr>
      </w:pPr>
    </w:p>
    <w:p w:rsidR="002538A3" w:rsidRPr="006736D8" w:rsidRDefault="001D0AC4" w:rsidP="00646067">
      <w:pPr>
        <w:jc w:val="both"/>
        <w:rPr>
          <w:b/>
          <w:sz w:val="24"/>
          <w:szCs w:val="24"/>
          <w:lang w:val="el-GR"/>
        </w:rPr>
      </w:pPr>
      <w:r w:rsidRPr="006736D8">
        <w:rPr>
          <w:b/>
          <w:sz w:val="24"/>
          <w:szCs w:val="24"/>
          <w:lang w:val="el-GR"/>
        </w:rPr>
        <w:t xml:space="preserve">A.3. </w:t>
      </w:r>
      <w:r w:rsidR="00496F47" w:rsidRPr="006736D8">
        <w:rPr>
          <w:b/>
          <w:sz w:val="24"/>
          <w:szCs w:val="24"/>
          <w:lang w:val="el-GR"/>
        </w:rPr>
        <w:t>Τόπος διεξαγωγής της έρευνας</w:t>
      </w:r>
      <w:r w:rsidR="0026555D" w:rsidRPr="006736D8">
        <w:rPr>
          <w:b/>
          <w:sz w:val="24"/>
          <w:szCs w:val="24"/>
          <w:lang w:val="el-GR"/>
        </w:rPr>
        <w:t>:</w:t>
      </w:r>
    </w:p>
    <w:p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rsidR="00E80A40" w:rsidRPr="006736D8" w:rsidRDefault="00B04FF8" w:rsidP="00180761">
      <w:pPr>
        <w:pStyle w:val="a6"/>
        <w:pBdr>
          <w:top w:val="single" w:sz="4" w:space="1" w:color="auto"/>
          <w:left w:val="single" w:sz="4" w:space="4" w:color="auto"/>
          <w:bottom w:val="single" w:sz="4" w:space="0" w:color="auto"/>
          <w:right w:val="single" w:sz="4" w:space="4" w:color="auto"/>
        </w:pBdr>
        <w:jc w:val="both"/>
        <w:rPr>
          <w:szCs w:val="24"/>
        </w:rPr>
      </w:pPr>
      <w:r w:rsidRPr="006736D8">
        <w:rPr>
          <w:szCs w:val="24"/>
        </w:rPr>
        <w:lastRenderedPageBreak/>
        <w:fldChar w:fldCharType="begin">
          <w:ffData>
            <w:name w:val="Text29"/>
            <w:enabled/>
            <w:calcOnExit w:val="0"/>
            <w:textInput/>
          </w:ffData>
        </w:fldChar>
      </w:r>
      <w:r w:rsidR="00E80A40" w:rsidRPr="006736D8">
        <w:rPr>
          <w:szCs w:val="24"/>
        </w:rPr>
        <w:instrText xml:space="preserve"> FORMTEXT </w:instrText>
      </w:r>
      <w:r w:rsidRPr="006736D8">
        <w:rPr>
          <w:szCs w:val="24"/>
        </w:rPr>
      </w:r>
      <w:r w:rsidRPr="006736D8">
        <w:rPr>
          <w:szCs w:val="24"/>
        </w:rPr>
        <w:fldChar w:fldCharType="separate"/>
      </w:r>
      <w:r w:rsidR="00E80A40" w:rsidRPr="006736D8">
        <w:rPr>
          <w:noProof/>
          <w:szCs w:val="24"/>
        </w:rPr>
        <w:t> </w:t>
      </w:r>
      <w:r w:rsidR="00E80A40" w:rsidRPr="006736D8">
        <w:rPr>
          <w:noProof/>
          <w:szCs w:val="24"/>
        </w:rPr>
        <w:t> </w:t>
      </w:r>
      <w:r w:rsidR="00E80A40" w:rsidRPr="006736D8">
        <w:rPr>
          <w:noProof/>
          <w:szCs w:val="24"/>
        </w:rPr>
        <w:t> </w:t>
      </w:r>
      <w:r w:rsidR="00E80A40" w:rsidRPr="006736D8">
        <w:rPr>
          <w:noProof/>
          <w:szCs w:val="24"/>
        </w:rPr>
        <w:t> </w:t>
      </w:r>
      <w:r w:rsidR="00E80A40" w:rsidRPr="006736D8">
        <w:rPr>
          <w:noProof/>
          <w:szCs w:val="24"/>
        </w:rPr>
        <w:t> </w:t>
      </w:r>
      <w:r w:rsidRPr="006736D8">
        <w:rPr>
          <w:szCs w:val="24"/>
        </w:rPr>
        <w:fldChar w:fldCharType="end"/>
      </w:r>
    </w:p>
    <w:p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rsidR="00FB75E3" w:rsidRPr="006736D8" w:rsidRDefault="00FB75E3" w:rsidP="00180761">
      <w:pPr>
        <w:pStyle w:val="a6"/>
        <w:jc w:val="both"/>
        <w:rPr>
          <w:szCs w:val="24"/>
        </w:rPr>
      </w:pPr>
    </w:p>
    <w:p w:rsidR="00FB75E3" w:rsidRPr="006736D8" w:rsidRDefault="00FB75E3" w:rsidP="00180761">
      <w:pPr>
        <w:pStyle w:val="a6"/>
        <w:jc w:val="both"/>
        <w:rPr>
          <w:szCs w:val="24"/>
        </w:rPr>
      </w:pPr>
    </w:p>
    <w:p w:rsidR="00496F47" w:rsidRPr="006736D8" w:rsidRDefault="001D0AC4" w:rsidP="00180761">
      <w:pPr>
        <w:jc w:val="both"/>
        <w:rPr>
          <w:b/>
          <w:sz w:val="24"/>
          <w:szCs w:val="24"/>
          <w:lang w:val="el-GR"/>
        </w:rPr>
      </w:pPr>
      <w:r w:rsidRPr="006736D8">
        <w:rPr>
          <w:b/>
          <w:sz w:val="24"/>
          <w:szCs w:val="24"/>
          <w:lang w:val="el-GR"/>
        </w:rPr>
        <w:t xml:space="preserve">A.4. </w:t>
      </w:r>
      <w:r w:rsidR="00496F47" w:rsidRPr="006736D8">
        <w:rPr>
          <w:b/>
          <w:sz w:val="24"/>
          <w:szCs w:val="24"/>
          <w:lang w:val="el-GR"/>
        </w:rPr>
        <w:t>Χρηματοδότηση του έργου</w:t>
      </w:r>
    </w:p>
    <w:p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
        <w:gridCol w:w="4160"/>
        <w:gridCol w:w="3762"/>
      </w:tblGrid>
      <w:tr w:rsidR="0026555D" w:rsidRPr="006736D8" w:rsidTr="00FD334A">
        <w:tc>
          <w:tcPr>
            <w:tcW w:w="2448" w:type="dxa"/>
            <w:vMerge w:val="restart"/>
            <w:shd w:val="clear" w:color="auto" w:fill="auto"/>
          </w:tcPr>
          <w:p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0" w:name="Check25"/>
            <w:r w:rsidR="00B04FF8"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B04FF8" w:rsidRPr="006736D8">
              <w:rPr>
                <w:sz w:val="24"/>
                <w:szCs w:val="24"/>
              </w:rPr>
            </w:r>
            <w:r w:rsidR="00B04FF8" w:rsidRPr="006736D8">
              <w:rPr>
                <w:sz w:val="24"/>
                <w:szCs w:val="24"/>
              </w:rPr>
              <w:fldChar w:fldCharType="end"/>
            </w:r>
            <w:bookmarkEnd w:id="10"/>
          </w:p>
        </w:tc>
        <w:tc>
          <w:tcPr>
            <w:tcW w:w="4230" w:type="dxa"/>
            <w:gridSpan w:val="2"/>
            <w:shd w:val="clear" w:color="auto" w:fill="auto"/>
          </w:tcPr>
          <w:p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B04FF8" w:rsidRPr="006736D8">
              <w:rPr>
                <w:sz w:val="24"/>
                <w:szCs w:val="24"/>
              </w:rPr>
              <w:fldChar w:fldCharType="begin">
                <w:ffData>
                  <w:name w:val="Text20"/>
                  <w:enabled/>
                  <w:calcOnExit w:val="0"/>
                  <w:textInput/>
                </w:ffData>
              </w:fldChar>
            </w:r>
            <w:bookmarkStart w:id="11" w:name="Text20"/>
            <w:r w:rsidR="0026555D"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bookmarkEnd w:id="11"/>
          </w:p>
        </w:tc>
        <w:tc>
          <w:tcPr>
            <w:tcW w:w="3762" w:type="dxa"/>
            <w:shd w:val="clear" w:color="auto" w:fill="auto"/>
          </w:tcPr>
          <w:p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B04FF8" w:rsidRPr="006736D8">
              <w:rPr>
                <w:sz w:val="24"/>
                <w:szCs w:val="24"/>
              </w:rPr>
              <w:fldChar w:fldCharType="begin">
                <w:ffData>
                  <w:name w:val="Text19"/>
                  <w:enabled/>
                  <w:calcOnExit w:val="0"/>
                  <w:textInput/>
                </w:ffData>
              </w:fldChar>
            </w:r>
            <w:bookmarkStart w:id="12" w:name="Text19"/>
            <w:r w:rsidR="0026555D"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bookmarkEnd w:id="12"/>
            <w:r w:rsidR="0026555D" w:rsidRPr="006736D8">
              <w:rPr>
                <w:sz w:val="24"/>
                <w:szCs w:val="24"/>
              </w:rPr>
              <w:tab/>
            </w:r>
          </w:p>
        </w:tc>
      </w:tr>
      <w:tr w:rsidR="0026555D" w:rsidRPr="006736D8" w:rsidTr="00FD334A">
        <w:tc>
          <w:tcPr>
            <w:tcW w:w="2448" w:type="dxa"/>
            <w:vMerge/>
            <w:shd w:val="clear" w:color="auto" w:fill="auto"/>
          </w:tcPr>
          <w:p w:rsidR="0026555D" w:rsidRPr="006736D8" w:rsidRDefault="0026555D" w:rsidP="00FD334A">
            <w:pPr>
              <w:jc w:val="both"/>
              <w:rPr>
                <w:sz w:val="24"/>
                <w:szCs w:val="24"/>
              </w:rPr>
            </w:pPr>
          </w:p>
        </w:tc>
        <w:tc>
          <w:tcPr>
            <w:tcW w:w="4230" w:type="dxa"/>
            <w:gridSpan w:val="2"/>
            <w:shd w:val="clear" w:color="auto" w:fill="auto"/>
          </w:tcPr>
          <w:p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B04FF8" w:rsidRPr="006736D8">
              <w:rPr>
                <w:sz w:val="24"/>
                <w:szCs w:val="24"/>
              </w:rPr>
              <w:fldChar w:fldCharType="begin">
                <w:ffData>
                  <w:name w:val="Text21"/>
                  <w:enabled/>
                  <w:calcOnExit w:val="0"/>
                  <w:textInput/>
                </w:ffData>
              </w:fldChar>
            </w:r>
            <w:bookmarkStart w:id="13" w:name="Text21"/>
            <w:r w:rsidR="0026555D"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bookmarkEnd w:id="13"/>
          </w:p>
        </w:tc>
        <w:tc>
          <w:tcPr>
            <w:tcW w:w="3762" w:type="dxa"/>
            <w:shd w:val="clear" w:color="auto" w:fill="auto"/>
          </w:tcPr>
          <w:p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B04FF8" w:rsidRPr="006736D8">
              <w:rPr>
                <w:sz w:val="24"/>
                <w:szCs w:val="24"/>
              </w:rPr>
              <w:fldChar w:fldCharType="begin">
                <w:ffData>
                  <w:name w:val="Text22"/>
                  <w:enabled/>
                  <w:calcOnExit w:val="0"/>
                  <w:textInput/>
                </w:ffData>
              </w:fldChar>
            </w:r>
            <w:bookmarkStart w:id="14" w:name="Text22"/>
            <w:r w:rsidR="0026555D"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bookmarkEnd w:id="14"/>
          </w:p>
        </w:tc>
      </w:tr>
      <w:tr w:rsidR="0026555D" w:rsidRPr="006736D8" w:rsidTr="00FD334A">
        <w:tc>
          <w:tcPr>
            <w:tcW w:w="2448" w:type="dxa"/>
            <w:vMerge w:val="restart"/>
            <w:shd w:val="clear" w:color="auto" w:fill="auto"/>
          </w:tcPr>
          <w:p w:rsidR="0026555D" w:rsidRPr="006736D8" w:rsidRDefault="00496F47" w:rsidP="00FD334A">
            <w:pPr>
              <w:jc w:val="both"/>
              <w:rPr>
                <w:sz w:val="24"/>
                <w:szCs w:val="24"/>
              </w:rPr>
            </w:pPr>
            <w:r w:rsidRPr="006736D8">
              <w:rPr>
                <w:sz w:val="24"/>
                <w:szCs w:val="24"/>
                <w:lang w:val="el-GR"/>
              </w:rPr>
              <w:t>Αίτηση για χρηματοδότηση</w:t>
            </w:r>
            <w:r w:rsidR="0026555D" w:rsidRPr="006736D8">
              <w:rPr>
                <w:sz w:val="24"/>
                <w:szCs w:val="24"/>
              </w:rPr>
              <w:t xml:space="preserve">  </w:t>
            </w:r>
            <w:bookmarkStart w:id="15" w:name="Check24"/>
            <w:r w:rsidR="00B04FF8"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B04FF8" w:rsidRPr="006736D8">
              <w:rPr>
                <w:sz w:val="24"/>
                <w:szCs w:val="24"/>
              </w:rPr>
            </w:r>
            <w:r w:rsidR="00B04FF8" w:rsidRPr="006736D8">
              <w:rPr>
                <w:sz w:val="24"/>
                <w:szCs w:val="24"/>
              </w:rPr>
              <w:fldChar w:fldCharType="end"/>
            </w:r>
            <w:bookmarkEnd w:id="15"/>
          </w:p>
        </w:tc>
        <w:tc>
          <w:tcPr>
            <w:tcW w:w="4230" w:type="dxa"/>
            <w:gridSpan w:val="2"/>
            <w:shd w:val="clear" w:color="auto" w:fill="auto"/>
          </w:tcPr>
          <w:p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B04FF8"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p>
        </w:tc>
        <w:tc>
          <w:tcPr>
            <w:tcW w:w="3762" w:type="dxa"/>
            <w:shd w:val="clear" w:color="auto" w:fill="auto"/>
          </w:tcPr>
          <w:p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B04FF8"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r w:rsidR="0026555D" w:rsidRPr="006736D8">
              <w:rPr>
                <w:sz w:val="24"/>
                <w:szCs w:val="24"/>
              </w:rPr>
              <w:tab/>
            </w:r>
          </w:p>
        </w:tc>
      </w:tr>
      <w:tr w:rsidR="0026555D" w:rsidRPr="006736D8" w:rsidTr="00FD334A">
        <w:tc>
          <w:tcPr>
            <w:tcW w:w="2448" w:type="dxa"/>
            <w:vMerge/>
            <w:shd w:val="clear" w:color="auto" w:fill="auto"/>
          </w:tcPr>
          <w:p w:rsidR="0026555D" w:rsidRPr="006736D8" w:rsidRDefault="0026555D" w:rsidP="00FD334A">
            <w:pPr>
              <w:jc w:val="both"/>
              <w:rPr>
                <w:sz w:val="24"/>
                <w:szCs w:val="24"/>
              </w:rPr>
            </w:pPr>
          </w:p>
        </w:tc>
        <w:tc>
          <w:tcPr>
            <w:tcW w:w="4230" w:type="dxa"/>
            <w:gridSpan w:val="2"/>
            <w:shd w:val="clear" w:color="auto" w:fill="auto"/>
          </w:tcPr>
          <w:p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B04FF8"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p>
        </w:tc>
        <w:tc>
          <w:tcPr>
            <w:tcW w:w="3762" w:type="dxa"/>
            <w:shd w:val="clear" w:color="auto" w:fill="auto"/>
          </w:tcPr>
          <w:p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B04FF8"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B04FF8" w:rsidRPr="006736D8">
              <w:rPr>
                <w:sz w:val="24"/>
                <w:szCs w:val="24"/>
              </w:rPr>
              <w:fldChar w:fldCharType="end"/>
            </w:r>
          </w:p>
        </w:tc>
      </w:tr>
      <w:tr w:rsidR="00DA2452" w:rsidRPr="006736D8" w:rsidTr="00FD334A">
        <w:tc>
          <w:tcPr>
            <w:tcW w:w="10440" w:type="dxa"/>
            <w:gridSpan w:val="4"/>
            <w:shd w:val="clear" w:color="auto" w:fill="auto"/>
          </w:tcPr>
          <w:p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6" w:name="Check23"/>
            <w:r w:rsidR="00B04FF8"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B04FF8" w:rsidRPr="006736D8">
              <w:rPr>
                <w:sz w:val="24"/>
                <w:szCs w:val="24"/>
              </w:rPr>
            </w:r>
            <w:r w:rsidR="00B04FF8" w:rsidRPr="006736D8">
              <w:rPr>
                <w:sz w:val="24"/>
                <w:szCs w:val="24"/>
              </w:rPr>
              <w:fldChar w:fldCharType="end"/>
            </w:r>
            <w:bookmarkEnd w:id="16"/>
          </w:p>
        </w:tc>
      </w:tr>
      <w:tr w:rsidR="00E111E0" w:rsidRPr="006736D8" w:rsidTr="00E111E0">
        <w:tc>
          <w:tcPr>
            <w:tcW w:w="2518" w:type="dxa"/>
            <w:gridSpan w:val="2"/>
            <w:shd w:val="clear" w:color="auto" w:fill="auto"/>
          </w:tcPr>
          <w:p w:rsidR="00E111E0" w:rsidRPr="00E111E0" w:rsidRDefault="00E111E0" w:rsidP="00FD334A">
            <w:pPr>
              <w:jc w:val="both"/>
              <w:rPr>
                <w:color w:val="FF0000"/>
                <w:sz w:val="24"/>
                <w:szCs w:val="24"/>
                <w:lang w:val="el-GR"/>
              </w:rPr>
            </w:pPr>
            <w:r w:rsidRPr="000167C0">
              <w:rPr>
                <w:sz w:val="24"/>
                <w:szCs w:val="24"/>
                <w:lang w:val="el-GR"/>
              </w:rPr>
              <w:t xml:space="preserve">Με χορηγία </w:t>
            </w:r>
            <w:r w:rsidR="00B04FF8" w:rsidRPr="000167C0">
              <w:rPr>
                <w:sz w:val="24"/>
                <w:szCs w:val="24"/>
              </w:rPr>
              <w:fldChar w:fldCharType="begin">
                <w:ffData>
                  <w:name w:val="Check23"/>
                  <w:enabled/>
                  <w:calcOnExit w:val="0"/>
                  <w:checkBox>
                    <w:sizeAuto/>
                    <w:default w:val="0"/>
                  </w:checkBox>
                </w:ffData>
              </w:fldChar>
            </w:r>
            <w:r w:rsidRPr="000167C0">
              <w:rPr>
                <w:sz w:val="24"/>
                <w:szCs w:val="24"/>
              </w:rPr>
              <w:instrText xml:space="preserve"> FORMCHECKBOX </w:instrText>
            </w:r>
            <w:r w:rsidR="00B04FF8" w:rsidRPr="000167C0">
              <w:rPr>
                <w:sz w:val="24"/>
                <w:szCs w:val="24"/>
              </w:rPr>
            </w:r>
            <w:r w:rsidR="00B04FF8" w:rsidRPr="000167C0">
              <w:rPr>
                <w:sz w:val="24"/>
                <w:szCs w:val="24"/>
              </w:rPr>
              <w:fldChar w:fldCharType="end"/>
            </w:r>
            <w:r w:rsidRPr="000167C0">
              <w:rPr>
                <w:sz w:val="24"/>
                <w:szCs w:val="24"/>
                <w:lang w:val="el-GR"/>
              </w:rPr>
              <w:t xml:space="preserve">                      </w:t>
            </w:r>
          </w:p>
        </w:tc>
        <w:tc>
          <w:tcPr>
            <w:tcW w:w="7922" w:type="dxa"/>
            <w:gridSpan w:val="2"/>
            <w:shd w:val="clear" w:color="auto" w:fill="auto"/>
          </w:tcPr>
          <w:p w:rsidR="00E111E0" w:rsidRPr="00E111E0" w:rsidRDefault="00E111E0" w:rsidP="00FD334A">
            <w:pPr>
              <w:jc w:val="both"/>
              <w:rPr>
                <w:color w:val="FF0000"/>
                <w:sz w:val="24"/>
                <w:szCs w:val="24"/>
                <w:lang w:val="el-GR"/>
              </w:rPr>
            </w:pPr>
            <w:r w:rsidRPr="000167C0">
              <w:rPr>
                <w:sz w:val="24"/>
                <w:szCs w:val="24"/>
                <w:lang w:val="el-GR"/>
              </w:rPr>
              <w:t>Όνομα/Ονομασία χορηγού:</w:t>
            </w:r>
          </w:p>
        </w:tc>
      </w:tr>
    </w:tbl>
    <w:p w:rsidR="00E32B98" w:rsidRPr="006736D8" w:rsidRDefault="00E32B98" w:rsidP="00180761">
      <w:pPr>
        <w:jc w:val="both"/>
        <w:rPr>
          <w:b/>
          <w:sz w:val="24"/>
          <w:szCs w:val="24"/>
        </w:rPr>
      </w:pPr>
    </w:p>
    <w:p w:rsidR="0049248A" w:rsidRPr="006736D8" w:rsidRDefault="001D0AC4" w:rsidP="00180761">
      <w:pPr>
        <w:jc w:val="both"/>
        <w:rPr>
          <w:b/>
          <w:sz w:val="24"/>
          <w:szCs w:val="24"/>
          <w:lang w:val="el-GR"/>
        </w:rPr>
      </w:pPr>
      <w:r w:rsidRPr="006736D8">
        <w:rPr>
          <w:b/>
          <w:sz w:val="24"/>
          <w:szCs w:val="24"/>
          <w:lang w:val="el-GR"/>
        </w:rPr>
        <w:t xml:space="preserve">A.5. </w:t>
      </w:r>
      <w:r w:rsidR="00496F47" w:rsidRPr="006736D8">
        <w:rPr>
          <w:b/>
          <w:sz w:val="24"/>
          <w:szCs w:val="24"/>
          <w:lang w:val="el-GR"/>
        </w:rPr>
        <w:t>Διάρκεια του έργου</w:t>
      </w:r>
    </w:p>
    <w:p w:rsidR="0049248A" w:rsidRPr="006736D8" w:rsidRDefault="0049248A" w:rsidP="00180761">
      <w:pPr>
        <w:jc w:val="both"/>
        <w:rPr>
          <w:sz w:val="24"/>
          <w:szCs w:val="24"/>
          <w:lang w:val="el-GR"/>
        </w:rPr>
      </w:pPr>
    </w:p>
    <w:p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B04FF8" w:rsidRPr="006736D8">
        <w:rPr>
          <w:sz w:val="24"/>
          <w:szCs w:val="24"/>
        </w:rPr>
        <w:fldChar w:fldCharType="begin">
          <w:ffData>
            <w:name w:val="Text25"/>
            <w:enabled/>
            <w:calcOnExit w:val="0"/>
            <w:textInput/>
          </w:ffData>
        </w:fldChar>
      </w:r>
      <w:bookmarkStart w:id="17"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B04FF8" w:rsidRPr="006736D8">
        <w:rPr>
          <w:sz w:val="24"/>
          <w:szCs w:val="24"/>
        </w:rPr>
      </w:r>
      <w:r w:rsidR="00B04FF8"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B04FF8" w:rsidRPr="006736D8">
        <w:rPr>
          <w:sz w:val="24"/>
          <w:szCs w:val="24"/>
        </w:rPr>
        <w:fldChar w:fldCharType="end"/>
      </w:r>
      <w:bookmarkEnd w:id="17"/>
    </w:p>
    <w:p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B04FF8" w:rsidRPr="006736D8">
        <w:rPr>
          <w:sz w:val="24"/>
          <w:szCs w:val="24"/>
        </w:rPr>
        <w:fldChar w:fldCharType="begin">
          <w:ffData>
            <w:name w:val="Text26"/>
            <w:enabled/>
            <w:calcOnExit w:val="0"/>
            <w:textInput/>
          </w:ffData>
        </w:fldChar>
      </w:r>
      <w:bookmarkStart w:id="18" w:name="Text26"/>
      <w:r w:rsidR="00DA2452" w:rsidRPr="006736D8">
        <w:rPr>
          <w:sz w:val="24"/>
          <w:szCs w:val="24"/>
        </w:rPr>
        <w:instrText xml:space="preserve"> FORMTEXT </w:instrText>
      </w:r>
      <w:r w:rsidR="00B04FF8" w:rsidRPr="006736D8">
        <w:rPr>
          <w:sz w:val="24"/>
          <w:szCs w:val="24"/>
        </w:rPr>
      </w:r>
      <w:r w:rsidR="00B04FF8"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B04FF8" w:rsidRPr="006736D8">
        <w:rPr>
          <w:sz w:val="24"/>
          <w:szCs w:val="24"/>
        </w:rPr>
        <w:fldChar w:fldCharType="end"/>
      </w:r>
      <w:bookmarkEnd w:id="18"/>
    </w:p>
    <w:p w:rsidR="00456765" w:rsidRPr="006736D8" w:rsidRDefault="00456765"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BB586E" w:rsidRPr="006736D8" w:rsidRDefault="00BB586E" w:rsidP="00180761">
      <w:pPr>
        <w:pStyle w:val="a6"/>
        <w:jc w:val="both"/>
        <w:rPr>
          <w:b/>
          <w:szCs w:val="24"/>
        </w:rPr>
      </w:pPr>
    </w:p>
    <w:p w:rsidR="001D0AC4" w:rsidRPr="006736D8" w:rsidRDefault="001D0AC4" w:rsidP="00180761">
      <w:pPr>
        <w:pStyle w:val="a6"/>
        <w:jc w:val="both"/>
        <w:rPr>
          <w:b/>
          <w:szCs w:val="24"/>
        </w:rPr>
      </w:pPr>
    </w:p>
    <w:p w:rsidR="001D0AC4" w:rsidRPr="006736D8" w:rsidRDefault="001D0AC4" w:rsidP="00180761">
      <w:pPr>
        <w:pStyle w:val="a6"/>
        <w:jc w:val="both"/>
        <w:rPr>
          <w:b/>
          <w:szCs w:val="24"/>
        </w:rPr>
      </w:pPr>
    </w:p>
    <w:p w:rsidR="00A73FDC" w:rsidRPr="006736D8" w:rsidRDefault="00A73FDC" w:rsidP="00180761">
      <w:pPr>
        <w:pStyle w:val="a6"/>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8"/>
      </w:tblGrid>
      <w:tr w:rsidR="00E32B98" w:rsidRPr="00FC72D3" w:rsidTr="00FD334A">
        <w:trPr>
          <w:trHeight w:val="488"/>
        </w:trPr>
        <w:tc>
          <w:tcPr>
            <w:tcW w:w="8198" w:type="dxa"/>
            <w:shd w:val="clear" w:color="auto" w:fill="auto"/>
          </w:tcPr>
          <w:p w:rsidR="00E32B98" w:rsidRPr="006736D8" w:rsidRDefault="00255DB4" w:rsidP="00FD334A">
            <w:pPr>
              <w:pStyle w:val="a6"/>
              <w:jc w:val="both"/>
              <w:rPr>
                <w:b/>
                <w:szCs w:val="24"/>
                <w:lang w:val="el-GR"/>
              </w:rPr>
            </w:pPr>
            <w:r w:rsidRPr="006736D8">
              <w:rPr>
                <w:b/>
                <w:szCs w:val="24"/>
                <w:lang w:val="el-GR"/>
              </w:rPr>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ΣΥΝΟΠΤΙΚΗ ΠΕΡΙΓΡΑΦΗ ΤΗΣ ΠΡΟΤΕΙΝΟΜΕΝΗΣ ΕΡΕΥΝΑΣ</w:t>
            </w:r>
          </w:p>
        </w:tc>
      </w:tr>
    </w:tbl>
    <w:p w:rsidR="00DA1D64" w:rsidRPr="006736D8" w:rsidRDefault="00DA1D64" w:rsidP="00180761">
      <w:pPr>
        <w:pStyle w:val="a6"/>
        <w:jc w:val="both"/>
        <w:rPr>
          <w:b/>
          <w:szCs w:val="24"/>
          <w:lang w:val="el-GR"/>
        </w:rPr>
      </w:pPr>
    </w:p>
    <w:p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851"/>
        <w:gridCol w:w="808"/>
      </w:tblGrid>
      <w:tr w:rsidR="001D0AC4" w:rsidRPr="006736D8" w:rsidTr="00AD0834">
        <w:tc>
          <w:tcPr>
            <w:tcW w:w="7621" w:type="dxa"/>
            <w:tcBorders>
              <w:bottom w:val="single" w:sz="4" w:space="0" w:color="auto"/>
            </w:tcBorders>
            <w:shd w:val="clear" w:color="auto" w:fill="auto"/>
          </w:tcPr>
          <w:p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rsidTr="00AD0834">
        <w:tc>
          <w:tcPr>
            <w:tcW w:w="9280" w:type="dxa"/>
            <w:gridSpan w:val="3"/>
            <w:shd w:val="clear" w:color="auto" w:fill="E0E0E0"/>
          </w:tcPr>
          <w:p w:rsidR="001D0AC4" w:rsidRPr="006736D8" w:rsidRDefault="00E111E0" w:rsidP="001D0AC4">
            <w:pPr>
              <w:rPr>
                <w:b/>
                <w:sz w:val="24"/>
                <w:szCs w:val="24"/>
                <w:lang w:val="el-GR"/>
              </w:rPr>
            </w:pPr>
            <w:r w:rsidRPr="000167C0">
              <w:rPr>
                <w:b/>
                <w:sz w:val="24"/>
                <w:szCs w:val="24"/>
                <w:lang w:val="el-GR"/>
              </w:rPr>
              <w:t xml:space="preserve">Β1.1 </w:t>
            </w:r>
            <w:r w:rsidR="001D0AC4" w:rsidRPr="000167C0">
              <w:rPr>
                <w:b/>
                <w:sz w:val="24"/>
                <w:szCs w:val="24"/>
                <w:lang w:val="el-GR"/>
              </w:rPr>
              <w:t xml:space="preserve">ΧΡΗΣΙΜΟΠΟΙΗΣΗ </w:t>
            </w:r>
            <w:r w:rsidR="001D0AC4" w:rsidRPr="006736D8">
              <w:rPr>
                <w:b/>
                <w:sz w:val="24"/>
                <w:szCs w:val="24"/>
                <w:lang w:val="el-GR"/>
              </w:rPr>
              <w:t>ΑΝΘΡΩΠΙΝΩΝ ΕΜΒΡΥΩΝ</w:t>
            </w:r>
          </w:p>
        </w:tc>
      </w:tr>
      <w:tr w:rsidR="001D0AC4" w:rsidRPr="006736D8"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Χρησιμοποίηση εμβρύων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Χρησιμοποίηση ανθρώπινων εμβρυϊκών μεσεγχυματικών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rsidR="001D0AC4" w:rsidRPr="006736D8" w:rsidRDefault="001D0AC4" w:rsidP="001D0AC4">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Προέρχονται απ’ ευθείας από έμβρυα</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tcBorders>
              <w:bottom w:val="single" w:sz="4" w:space="0" w:color="auto"/>
            </w:tcBorders>
            <w:shd w:val="clear" w:color="auto" w:fill="auto"/>
          </w:tcPr>
          <w:p w:rsidR="001D0AC4" w:rsidRPr="006736D8" w:rsidRDefault="001D0AC4" w:rsidP="001D0AC4">
            <w:pPr>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r>
      <w:tr w:rsidR="001D0AC4" w:rsidRPr="00E111E0" w:rsidTr="00AD0834">
        <w:tc>
          <w:tcPr>
            <w:tcW w:w="9280" w:type="dxa"/>
            <w:gridSpan w:val="3"/>
            <w:shd w:val="clear" w:color="auto" w:fill="D9D9D9"/>
          </w:tcPr>
          <w:p w:rsidR="001D0AC4" w:rsidRPr="006736D8" w:rsidRDefault="00E111E0" w:rsidP="001D0AC4">
            <w:pPr>
              <w:rPr>
                <w:b/>
                <w:sz w:val="24"/>
                <w:szCs w:val="24"/>
                <w:lang w:val="el-GR"/>
              </w:rPr>
            </w:pPr>
            <w:r w:rsidRPr="000167C0">
              <w:rPr>
                <w:b/>
                <w:sz w:val="24"/>
                <w:szCs w:val="24"/>
                <w:lang w:val="el-GR"/>
              </w:rPr>
              <w:t xml:space="preserve">Β1.2   </w:t>
            </w:r>
            <w:r w:rsidR="001D0AC4" w:rsidRPr="000167C0">
              <w:rPr>
                <w:b/>
                <w:sz w:val="24"/>
                <w:szCs w:val="24"/>
                <w:lang w:val="el-GR"/>
              </w:rPr>
              <w:t xml:space="preserve">ΧΡΗΣΙΜΟΠΟΙΗΣΗ </w:t>
            </w:r>
            <w:r w:rsidR="001D0AC4" w:rsidRPr="006736D8">
              <w:rPr>
                <w:b/>
                <w:sz w:val="24"/>
                <w:szCs w:val="24"/>
                <w:lang w:val="el-GR"/>
              </w:rPr>
              <w:t>ΑΝΘΡΩΠΩΝ</w:t>
            </w:r>
          </w:p>
        </w:tc>
      </w:tr>
      <w:tr w:rsidR="000167C0" w:rsidRPr="00FC72D3" w:rsidTr="00AD0834">
        <w:tc>
          <w:tcPr>
            <w:tcW w:w="9280" w:type="dxa"/>
            <w:gridSpan w:val="3"/>
            <w:shd w:val="clear" w:color="auto" w:fill="D9D9D9"/>
          </w:tcPr>
          <w:p w:rsidR="00E111E0" w:rsidRPr="000167C0" w:rsidRDefault="00E111E0" w:rsidP="001D0AC4">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Β4</w:t>
            </w:r>
          </w:p>
        </w:tc>
      </w:tr>
      <w:tr w:rsidR="001D0AC4" w:rsidRPr="00FC72D3" w:rsidTr="00AD0834">
        <w:tc>
          <w:tcPr>
            <w:tcW w:w="7621" w:type="dxa"/>
            <w:shd w:val="clear" w:color="auto" w:fill="auto"/>
          </w:tcPr>
          <w:p w:rsidR="001D0AC4" w:rsidRPr="00E111E0" w:rsidRDefault="001D0AC4" w:rsidP="001D0AC4">
            <w:pPr>
              <w:rPr>
                <w:sz w:val="24"/>
                <w:szCs w:val="24"/>
                <w:lang w:val="el-GR"/>
              </w:rPr>
            </w:pPr>
            <w:r w:rsidRPr="00E111E0">
              <w:rPr>
                <w:sz w:val="24"/>
                <w:szCs w:val="24"/>
                <w:lang w:val="el-GR"/>
              </w:rPr>
              <w:t>Συμμετοχή εθελοντών σε κοινωνικές ή βιοϊατρικές μελέτες</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 xml:space="preserve">Συμμετοχή </w:t>
            </w:r>
            <w:r w:rsidRPr="00EB6738">
              <w:rPr>
                <w:sz w:val="24"/>
                <w:szCs w:val="24"/>
                <w:lang w:val="el-GR"/>
              </w:rPr>
              <w:t>παιδιών</w:t>
            </w:r>
            <w:r w:rsidR="00523991" w:rsidRPr="00EB6738">
              <w:rPr>
                <w:sz w:val="24"/>
                <w:szCs w:val="24"/>
                <w:lang w:val="el-GR"/>
              </w:rPr>
              <w:t xml:space="preserve"> </w:t>
            </w:r>
            <w:r w:rsidR="00523991" w:rsidRPr="002720E3">
              <w:rPr>
                <w:sz w:val="24"/>
                <w:szCs w:val="24"/>
                <w:lang w:val="el-GR"/>
              </w:rPr>
              <w:t>/ εφήβων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7621" w:type="dxa"/>
            <w:tcBorders>
              <w:bottom w:val="single" w:sz="4" w:space="0" w:color="auto"/>
            </w:tcBorders>
            <w:shd w:val="clear" w:color="auto" w:fill="auto"/>
          </w:tcPr>
          <w:p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9280" w:type="dxa"/>
            <w:gridSpan w:val="3"/>
            <w:shd w:val="clear" w:color="auto" w:fill="D9D9D9"/>
          </w:tcPr>
          <w:p w:rsidR="001D0AC4" w:rsidRPr="006736D8" w:rsidRDefault="00E111E0" w:rsidP="001D0AC4">
            <w:pPr>
              <w:rPr>
                <w:b/>
                <w:sz w:val="24"/>
                <w:szCs w:val="24"/>
                <w:lang w:val="el-GR"/>
              </w:rPr>
            </w:pPr>
            <w:r w:rsidRPr="000167C0">
              <w:rPr>
                <w:b/>
                <w:sz w:val="24"/>
                <w:szCs w:val="24"/>
                <w:lang w:val="el-GR"/>
              </w:rPr>
              <w:t xml:space="preserve">Β1.3 </w:t>
            </w:r>
            <w:r w:rsidR="001D0AC4" w:rsidRPr="000167C0">
              <w:rPr>
                <w:b/>
                <w:sz w:val="24"/>
                <w:szCs w:val="24"/>
                <w:lang w:val="el-GR"/>
              </w:rPr>
              <w:t xml:space="preserve">ΧΡΗΣΙΜΟΠΟΙΗΣΗ </w:t>
            </w:r>
            <w:r w:rsidR="001D0AC4" w:rsidRPr="006736D8">
              <w:rPr>
                <w:b/>
                <w:sz w:val="24"/>
                <w:szCs w:val="24"/>
                <w:lang w:val="el-GR"/>
              </w:rPr>
              <w:t xml:space="preserve">ΑΝΘΡΩΠΙΝΩΝ ΚΥΤΤΑΡΩΝ </w:t>
            </w:r>
            <w:r w:rsidR="00CD65F3" w:rsidRPr="006736D8">
              <w:rPr>
                <w:b/>
                <w:sz w:val="24"/>
                <w:szCs w:val="24"/>
                <w:lang w:val="el-GR"/>
              </w:rPr>
              <w:t>/</w:t>
            </w:r>
            <w:r w:rsidR="001D0AC4" w:rsidRPr="006736D8">
              <w:rPr>
                <w:b/>
                <w:sz w:val="24"/>
                <w:szCs w:val="24"/>
                <w:lang w:val="el-GR"/>
              </w:rPr>
              <w:t>ΙΣΤΩΝ</w:t>
            </w:r>
            <w:r w:rsidR="00CD65F3" w:rsidRPr="006736D8">
              <w:rPr>
                <w:b/>
                <w:sz w:val="24"/>
                <w:szCs w:val="24"/>
                <w:lang w:val="el-GR"/>
              </w:rPr>
              <w:t>/ΒΙΟΛΟΓΙΚΩΝ ΔΕΙΓΜΑΤΩΝ</w:t>
            </w: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Χρησιμοποίηση κυττάρων εκτός των προαναφερθέντων εμβρυικών κυττάρων</w:t>
            </w:r>
          </w:p>
          <w:p w:rsidR="001D0AC4" w:rsidRPr="006736D8" w:rsidRDefault="001D0AC4" w:rsidP="001D0AC4">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E111E0"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Θα αποκτηθούν κατά διαδικασίες που θα συμβούν στην διάρκεια του πρωτοκόλλου</w:t>
            </w:r>
          </w:p>
          <w:p w:rsidR="001D0AC4" w:rsidRPr="006736D8" w:rsidRDefault="001D0AC4" w:rsidP="001D0AC4">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rsidR="001D0AC4" w:rsidRPr="006736D8" w:rsidRDefault="007215E0" w:rsidP="001D0AC4">
            <w:pPr>
              <w:rPr>
                <w:sz w:val="24"/>
                <w:szCs w:val="24"/>
                <w:lang w:val="el-GR"/>
              </w:rPr>
            </w:pPr>
            <w:r w:rsidRPr="006736D8">
              <w:rPr>
                <w:sz w:val="24"/>
                <w:szCs w:val="24"/>
                <w:lang w:val="el-GR"/>
              </w:rPr>
              <w:lastRenderedPageBreak/>
              <w:t>Έχουν ληφθεί με τη συναίνεση των υποκειμένων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tcBorders>
              <w:bottom w:val="single" w:sz="4" w:space="0" w:color="auto"/>
            </w:tcBorders>
            <w:shd w:val="clear" w:color="auto" w:fill="auto"/>
          </w:tcPr>
          <w:p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9280" w:type="dxa"/>
            <w:gridSpan w:val="3"/>
            <w:shd w:val="clear" w:color="auto" w:fill="D9D9D9"/>
          </w:tcPr>
          <w:p w:rsidR="001D0AC4" w:rsidRPr="006736D8" w:rsidRDefault="00E111E0" w:rsidP="001D0AC4">
            <w:pPr>
              <w:rPr>
                <w:b/>
                <w:sz w:val="24"/>
                <w:szCs w:val="24"/>
                <w:lang w:val="el-GR"/>
              </w:rPr>
            </w:pPr>
            <w:r w:rsidRPr="000167C0">
              <w:rPr>
                <w:b/>
                <w:sz w:val="24"/>
                <w:szCs w:val="24"/>
                <w:lang w:val="el-GR"/>
              </w:rPr>
              <w:t xml:space="preserve">Β1.4 </w:t>
            </w:r>
            <w:r w:rsidR="001D0AC4" w:rsidRPr="000167C0">
              <w:rPr>
                <w:b/>
                <w:sz w:val="24"/>
                <w:szCs w:val="24"/>
                <w:lang w:val="el-GR"/>
              </w:rPr>
              <w:t xml:space="preserve">ΠΡΟΣΤΑΣΙΑ </w:t>
            </w:r>
            <w:r w:rsidR="001D0AC4" w:rsidRPr="006736D8">
              <w:rPr>
                <w:b/>
                <w:sz w:val="24"/>
                <w:szCs w:val="24"/>
                <w:lang w:val="el-GR"/>
              </w:rPr>
              <w:t>ΠΡΟΣΩΠΙΚΩΝ ΔΕΔΟΜΕΝΩΝ</w:t>
            </w: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 xml:space="preserve">Περιλαμβάνεται η συλλογή και διατήρηση προσωπικών δεδομένων </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 xml:space="preserve">Περιλαμβάνεται η συλλογή και διατήρηση </w:t>
            </w:r>
            <w:r w:rsidRPr="000167C0">
              <w:rPr>
                <w:sz w:val="24"/>
                <w:szCs w:val="24"/>
                <w:lang w:val="el-GR"/>
              </w:rPr>
              <w:t xml:space="preserve">ευαίσθητων προσωπικών </w:t>
            </w:r>
            <w:r w:rsidR="000167C0" w:rsidRPr="000167C0">
              <w:rPr>
                <w:sz w:val="24"/>
                <w:szCs w:val="24"/>
                <w:lang w:val="el-GR"/>
              </w:rPr>
              <w:t xml:space="preserve">δεδομένων </w:t>
            </w:r>
            <w:r w:rsidRPr="000167C0">
              <w:rPr>
                <w:sz w:val="24"/>
                <w:szCs w:val="24"/>
                <w:lang w:val="el-GR"/>
              </w:rPr>
              <w:t>(</w:t>
            </w:r>
            <w:r w:rsidR="000167C0">
              <w:rPr>
                <w:sz w:val="24"/>
                <w:szCs w:val="24"/>
                <w:lang w:val="el-GR"/>
              </w:rPr>
              <w:t xml:space="preserve">π.χ. δεδομένων </w:t>
            </w:r>
            <w:r w:rsidRPr="000167C0">
              <w:rPr>
                <w:sz w:val="24"/>
                <w:szCs w:val="24"/>
                <w:lang w:val="el-GR"/>
              </w:rPr>
              <w:t>υγεία</w:t>
            </w:r>
            <w:r w:rsidR="000167C0">
              <w:rPr>
                <w:sz w:val="24"/>
                <w:szCs w:val="24"/>
                <w:lang w:val="el-GR"/>
              </w:rPr>
              <w:t>ς</w:t>
            </w:r>
            <w:r w:rsidRPr="000167C0">
              <w:rPr>
                <w:sz w:val="24"/>
                <w:szCs w:val="24"/>
                <w:lang w:val="el-GR"/>
              </w:rPr>
              <w:t>, φύλο, ηλικία, θρήσκευμα, εθνικότητα κ.λ.π.)</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Περιλαμβάνει τη συλλογή, διατήρηση και επεξεργασία γενετικών δεδομένων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tcBorders>
              <w:bottom w:val="single" w:sz="4" w:space="0" w:color="auto"/>
            </w:tcBorders>
            <w:shd w:val="clear" w:color="auto" w:fill="auto"/>
          </w:tcPr>
          <w:p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p w:rsidR="001D0AC4" w:rsidRPr="006736D8" w:rsidRDefault="001D0AC4" w:rsidP="001D0AC4">
            <w:pPr>
              <w:rPr>
                <w:sz w:val="24"/>
                <w:szCs w:val="24"/>
                <w:lang w:val="el-GR"/>
              </w:rPr>
            </w:pPr>
          </w:p>
        </w:tc>
        <w:tc>
          <w:tcPr>
            <w:tcW w:w="851"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r>
      <w:tr w:rsidR="001D0AC4" w:rsidRPr="006736D8" w:rsidTr="00AD0834">
        <w:tc>
          <w:tcPr>
            <w:tcW w:w="9280" w:type="dxa"/>
            <w:gridSpan w:val="3"/>
            <w:shd w:val="clear" w:color="auto" w:fill="D9D9D9"/>
          </w:tcPr>
          <w:p w:rsidR="001D0AC4" w:rsidRPr="006736D8" w:rsidRDefault="00E111E0" w:rsidP="001D0AC4">
            <w:pPr>
              <w:rPr>
                <w:b/>
                <w:sz w:val="24"/>
                <w:szCs w:val="24"/>
                <w:lang w:val="el-GR"/>
              </w:rPr>
            </w:pPr>
            <w:r w:rsidRPr="000167C0">
              <w:rPr>
                <w:b/>
                <w:sz w:val="24"/>
                <w:szCs w:val="24"/>
                <w:lang w:val="el-GR"/>
              </w:rPr>
              <w:t xml:space="preserve">Β1.5  </w:t>
            </w:r>
            <w:r w:rsidR="001D0AC4" w:rsidRPr="006736D8">
              <w:rPr>
                <w:b/>
                <w:sz w:val="24"/>
                <w:szCs w:val="24"/>
                <w:lang w:val="el-GR"/>
              </w:rPr>
              <w:t>ΠΡΟΣΤΑΣΙΑ ΠΕΡΙΒΑΛΛΟΝΤΟΣ</w:t>
            </w:r>
          </w:p>
        </w:tc>
      </w:tr>
      <w:tr w:rsidR="001D0AC4" w:rsidRPr="00FC72D3" w:rsidTr="00AD0834">
        <w:tc>
          <w:tcPr>
            <w:tcW w:w="7621" w:type="dxa"/>
            <w:shd w:val="clear" w:color="auto" w:fill="auto"/>
          </w:tcPr>
          <w:p w:rsidR="003A1C3E" w:rsidRPr="00B312B6" w:rsidRDefault="001D0AC4" w:rsidP="001D0AC4">
            <w:pPr>
              <w:rPr>
                <w:sz w:val="24"/>
                <w:szCs w:val="24"/>
                <w:lang w:val="el-GR"/>
              </w:rPr>
            </w:pPr>
            <w:r w:rsidRPr="003A1C3E">
              <w:rPr>
                <w:sz w:val="24"/>
                <w:szCs w:val="24"/>
                <w:lang w:val="el-GR"/>
              </w:rPr>
              <w:t xml:space="preserve">Η μελέτη περιλαμβάνει </w:t>
            </w:r>
            <w:r w:rsidRPr="00E111E0">
              <w:rPr>
                <w:sz w:val="24"/>
                <w:szCs w:val="24"/>
                <w:lang w:val="el-GR"/>
              </w:rPr>
              <w:t>στοιχεία</w:t>
            </w:r>
            <w:r w:rsidR="00B312B6" w:rsidRPr="00E111E0">
              <w:rPr>
                <w:sz w:val="24"/>
                <w:szCs w:val="24"/>
                <w:lang w:val="el-GR"/>
              </w:rPr>
              <w:t xml:space="preserve"> </w:t>
            </w:r>
            <w:r w:rsidR="00771D3D" w:rsidRPr="00E111E0">
              <w:rPr>
                <w:sz w:val="24"/>
                <w:szCs w:val="24"/>
                <w:lang w:val="el-GR"/>
              </w:rPr>
              <w:t>που μπορεί να εί</w:t>
            </w:r>
            <w:r w:rsidR="00E111E0" w:rsidRPr="00E111E0">
              <w:rPr>
                <w:sz w:val="24"/>
                <w:szCs w:val="24"/>
                <w:lang w:val="el-GR"/>
              </w:rPr>
              <w:t>ναι επιζήμια για το περιβάλλον</w:t>
            </w:r>
          </w:p>
          <w:p w:rsidR="001D0AC4" w:rsidRPr="003A1C3E" w:rsidRDefault="001D0AC4" w:rsidP="00B312B6">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p w:rsidR="001D0AC4" w:rsidRPr="006736D8" w:rsidRDefault="001D0AC4" w:rsidP="001D0AC4">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tcBorders>
              <w:bottom w:val="single" w:sz="4" w:space="0" w:color="auto"/>
            </w:tcBorders>
            <w:shd w:val="clear" w:color="auto" w:fill="auto"/>
          </w:tcPr>
          <w:p w:rsidR="001D0AC4" w:rsidRPr="000167C0" w:rsidRDefault="001D0AC4" w:rsidP="001D0AC4">
            <w:pPr>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p w:rsidR="001D0AC4" w:rsidRPr="006736D8" w:rsidRDefault="001D0AC4" w:rsidP="001D0AC4">
            <w:pPr>
              <w:rPr>
                <w:sz w:val="24"/>
                <w:szCs w:val="24"/>
                <w:lang w:val="el-GR"/>
              </w:rPr>
            </w:pPr>
          </w:p>
        </w:tc>
        <w:tc>
          <w:tcPr>
            <w:tcW w:w="851"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rsidR="001D0AC4" w:rsidRPr="006736D8" w:rsidRDefault="001D0AC4" w:rsidP="00AD0834">
            <w:pPr>
              <w:spacing w:line="360" w:lineRule="auto"/>
              <w:rPr>
                <w:b/>
                <w:sz w:val="24"/>
                <w:szCs w:val="24"/>
                <w:lang w:val="el-GR"/>
              </w:rPr>
            </w:pPr>
          </w:p>
        </w:tc>
      </w:tr>
      <w:tr w:rsidR="000167C0" w:rsidRPr="00FC72D3" w:rsidTr="00B253BC">
        <w:tc>
          <w:tcPr>
            <w:tcW w:w="928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0167C0" w:rsidRPr="000167C0" w:rsidRDefault="000167C0" w:rsidP="00B253BC">
            <w:pPr>
              <w:rPr>
                <w:b/>
                <w:sz w:val="24"/>
                <w:szCs w:val="24"/>
                <w:lang w:val="el-GR"/>
              </w:rPr>
            </w:pPr>
            <w:r>
              <w:rPr>
                <w:b/>
                <w:sz w:val="24"/>
                <w:szCs w:val="24"/>
                <w:lang w:val="el-GR"/>
              </w:rPr>
              <w:t xml:space="preserve">Β1.6 </w:t>
            </w:r>
            <w:r w:rsidRPr="000167C0">
              <w:rPr>
                <w:b/>
                <w:sz w:val="24"/>
                <w:szCs w:val="24"/>
                <w:lang w:val="el-GR"/>
              </w:rPr>
              <w:t>ΧΡΗΣΙΜΟΠΟΙΗΣΗ ΖΩΩΝ</w:t>
            </w:r>
          </w:p>
          <w:p w:rsidR="000167C0" w:rsidRPr="000167C0" w:rsidRDefault="000167C0" w:rsidP="00B253BC">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w:t>
            </w:r>
            <w:r>
              <w:rPr>
                <w:b/>
                <w:sz w:val="24"/>
                <w:szCs w:val="24"/>
                <w:lang w:val="el-GR"/>
              </w:rPr>
              <w:t>5</w:t>
            </w:r>
          </w:p>
        </w:tc>
      </w:tr>
      <w:tr w:rsidR="000167C0" w:rsidTr="00B253BC">
        <w:tc>
          <w:tcPr>
            <w:tcW w:w="7621" w:type="dxa"/>
            <w:tcBorders>
              <w:top w:val="single" w:sz="4" w:space="0" w:color="auto"/>
              <w:left w:val="single" w:sz="4" w:space="0" w:color="auto"/>
              <w:bottom w:val="single" w:sz="4" w:space="0" w:color="auto"/>
              <w:right w:val="single" w:sz="4" w:space="0" w:color="auto"/>
            </w:tcBorders>
            <w:hideMark/>
          </w:tcPr>
          <w:p w:rsidR="000167C0" w:rsidRDefault="000167C0" w:rsidP="00B253BC">
            <w:pPr>
              <w:rPr>
                <w:sz w:val="24"/>
                <w:szCs w:val="24"/>
              </w:rPr>
            </w:pPr>
            <w:r>
              <w:rPr>
                <w:sz w:val="24"/>
                <w:szCs w:val="24"/>
              </w:rPr>
              <w:t>Χρησιμοποίηση σπονδυλωτών ζώων</w:t>
            </w:r>
          </w:p>
        </w:tc>
        <w:tc>
          <w:tcPr>
            <w:tcW w:w="851" w:type="dxa"/>
            <w:tcBorders>
              <w:top w:val="single" w:sz="4" w:space="0" w:color="auto"/>
              <w:left w:val="single" w:sz="4" w:space="0" w:color="auto"/>
              <w:bottom w:val="single" w:sz="4" w:space="0" w:color="auto"/>
              <w:right w:val="single" w:sz="4" w:space="0" w:color="auto"/>
            </w:tcBorders>
          </w:tcPr>
          <w:p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rsidR="000167C0" w:rsidRDefault="000167C0" w:rsidP="00B253BC">
            <w:pPr>
              <w:spacing w:line="360" w:lineRule="auto"/>
              <w:rPr>
                <w:b/>
                <w:sz w:val="24"/>
                <w:szCs w:val="24"/>
              </w:rPr>
            </w:pPr>
          </w:p>
        </w:tc>
      </w:tr>
      <w:tr w:rsidR="000167C0" w:rsidRPr="00FC72D3" w:rsidTr="00B253BC">
        <w:tc>
          <w:tcPr>
            <w:tcW w:w="7621" w:type="dxa"/>
            <w:tcBorders>
              <w:top w:val="single" w:sz="4" w:space="0" w:color="auto"/>
              <w:left w:val="single" w:sz="4" w:space="0" w:color="auto"/>
              <w:bottom w:val="single" w:sz="4" w:space="0" w:color="auto"/>
              <w:right w:val="single" w:sz="4" w:space="0" w:color="auto"/>
            </w:tcBorders>
            <w:hideMark/>
          </w:tcPr>
          <w:p w:rsidR="000167C0" w:rsidRPr="000167C0" w:rsidRDefault="000167C0" w:rsidP="00B253BC">
            <w:pPr>
              <w:rPr>
                <w:sz w:val="24"/>
                <w:szCs w:val="24"/>
                <w:lang w:val="el-GR"/>
              </w:rPr>
            </w:pPr>
            <w:r w:rsidRPr="000167C0">
              <w:rPr>
                <w:sz w:val="24"/>
                <w:szCs w:val="24"/>
                <w:lang w:val="el-GR"/>
              </w:rPr>
              <w:t xml:space="preserve">Χρησιμοποίηση </w:t>
            </w:r>
            <w:r w:rsidRPr="000167C0">
              <w:rPr>
                <w:rFonts w:eastAsia="MgHelveticaUCPol" w:cs="MgHelveticaUCPol"/>
                <w:sz w:val="24"/>
                <w:szCs w:val="24"/>
                <w:lang w:val="el-GR"/>
              </w:rPr>
              <w:t>ζώων που εκτρέφονται με σκοπό τη χρήση των οργάνων ή των ιστών τους για επιστημονικούς σκοπούς</w:t>
            </w:r>
          </w:p>
        </w:tc>
        <w:tc>
          <w:tcPr>
            <w:tcW w:w="85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r>
      <w:tr w:rsidR="000167C0" w:rsidRPr="00FC72D3" w:rsidTr="00B253BC">
        <w:tc>
          <w:tcPr>
            <w:tcW w:w="762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rPr>
                <w:sz w:val="24"/>
                <w:szCs w:val="24"/>
                <w:lang w:val="el-GR"/>
              </w:rPr>
            </w:pPr>
            <w:r w:rsidRPr="000167C0">
              <w:rPr>
                <w:sz w:val="24"/>
                <w:szCs w:val="24"/>
                <w:lang w:val="el-GR"/>
              </w:rPr>
              <w:t>Χρησιμοποίηση</w:t>
            </w:r>
            <w:r w:rsidRPr="000167C0">
              <w:rPr>
                <w:rFonts w:ascii="Arial" w:hAnsi="Arial" w:cs="Arial"/>
                <w:sz w:val="30"/>
                <w:szCs w:val="30"/>
                <w:lang w:val="el-GR"/>
              </w:rPr>
              <w:t xml:space="preserve"> </w:t>
            </w:r>
            <w:r w:rsidRPr="000167C0">
              <w:rPr>
                <w:rFonts w:cstheme="minorHAnsi"/>
                <w:sz w:val="24"/>
                <w:szCs w:val="24"/>
                <w:lang w:val="el-GR"/>
              </w:rPr>
              <w:t>ζώων που αποσπώνται από το φυσικό τους περιβάλλον</w:t>
            </w:r>
          </w:p>
        </w:tc>
        <w:tc>
          <w:tcPr>
            <w:tcW w:w="85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r>
      <w:tr w:rsidR="000167C0" w:rsidRPr="00FC72D3" w:rsidTr="00B253BC">
        <w:tc>
          <w:tcPr>
            <w:tcW w:w="7621" w:type="dxa"/>
            <w:tcBorders>
              <w:top w:val="single" w:sz="4" w:space="0" w:color="auto"/>
              <w:left w:val="single" w:sz="4" w:space="0" w:color="auto"/>
              <w:bottom w:val="single" w:sz="4" w:space="0" w:color="auto"/>
              <w:right w:val="single" w:sz="4" w:space="0" w:color="auto"/>
            </w:tcBorders>
            <w:hideMark/>
          </w:tcPr>
          <w:p w:rsidR="000167C0" w:rsidRPr="000167C0" w:rsidRDefault="000167C0" w:rsidP="00B253BC">
            <w:pPr>
              <w:rPr>
                <w:sz w:val="24"/>
                <w:szCs w:val="24"/>
                <w:lang w:val="el-GR"/>
              </w:rPr>
            </w:pPr>
            <w:r w:rsidRPr="000167C0">
              <w:rPr>
                <w:sz w:val="24"/>
                <w:szCs w:val="24"/>
                <w:lang w:val="el-GR"/>
              </w:rPr>
              <w:t>Χρησιμοποίηση και δημιουργία γενετικά τροποποιημένων ζώων</w:t>
            </w:r>
          </w:p>
        </w:tc>
        <w:tc>
          <w:tcPr>
            <w:tcW w:w="85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r>
      <w:tr w:rsidR="000167C0" w:rsidTr="00B253BC">
        <w:tc>
          <w:tcPr>
            <w:tcW w:w="7621" w:type="dxa"/>
            <w:tcBorders>
              <w:top w:val="single" w:sz="4" w:space="0" w:color="auto"/>
              <w:left w:val="single" w:sz="4" w:space="0" w:color="auto"/>
              <w:bottom w:val="single" w:sz="4" w:space="0" w:color="auto"/>
              <w:right w:val="single" w:sz="4" w:space="0" w:color="auto"/>
            </w:tcBorders>
            <w:hideMark/>
          </w:tcPr>
          <w:p w:rsidR="000167C0" w:rsidRPr="000E0D1E" w:rsidRDefault="000167C0" w:rsidP="00B253BC">
            <w:pPr>
              <w:rPr>
                <w:rFonts w:eastAsia="MgHelveticaUCPol" w:cs="MgHelveticaUCPol"/>
                <w:sz w:val="24"/>
                <w:szCs w:val="24"/>
              </w:rPr>
            </w:pPr>
            <w:r>
              <w:rPr>
                <w:rFonts w:eastAsia="MgHelveticaUCPol" w:cs="MgHelveticaUCPol"/>
                <w:sz w:val="24"/>
                <w:szCs w:val="24"/>
              </w:rPr>
              <w:t xml:space="preserve">Χρησιμοποίηση βλαστικών κυττάρων </w:t>
            </w:r>
          </w:p>
        </w:tc>
        <w:tc>
          <w:tcPr>
            <w:tcW w:w="851" w:type="dxa"/>
            <w:tcBorders>
              <w:top w:val="single" w:sz="4" w:space="0" w:color="auto"/>
              <w:left w:val="single" w:sz="4" w:space="0" w:color="auto"/>
              <w:bottom w:val="single" w:sz="4" w:space="0" w:color="auto"/>
              <w:right w:val="single" w:sz="4" w:space="0" w:color="auto"/>
            </w:tcBorders>
          </w:tcPr>
          <w:p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rsidR="000167C0" w:rsidRDefault="000167C0" w:rsidP="00B253BC">
            <w:pPr>
              <w:spacing w:line="360" w:lineRule="auto"/>
              <w:rPr>
                <w:b/>
                <w:sz w:val="24"/>
                <w:szCs w:val="24"/>
              </w:rPr>
            </w:pPr>
          </w:p>
        </w:tc>
      </w:tr>
      <w:tr w:rsidR="000167C0" w:rsidRPr="00FC72D3" w:rsidTr="00B253BC">
        <w:tc>
          <w:tcPr>
            <w:tcW w:w="762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rPr>
                <w:rFonts w:cstheme="minorHAnsi"/>
                <w:sz w:val="24"/>
                <w:szCs w:val="24"/>
                <w:lang w:val="el-GR"/>
              </w:rPr>
            </w:pPr>
            <w:r w:rsidRPr="000167C0">
              <w:rPr>
                <w:rFonts w:cstheme="minorHAnsi"/>
                <w:sz w:val="24"/>
                <w:szCs w:val="24"/>
                <w:lang w:val="el-GR"/>
              </w:rPr>
              <w:t>Πρόκληση μεταλλαξιγένεσης με χρήση χημικών ή άλλων παραγόντων</w:t>
            </w:r>
          </w:p>
        </w:tc>
        <w:tc>
          <w:tcPr>
            <w:tcW w:w="85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r>
      <w:tr w:rsidR="000167C0" w:rsidRPr="00FC72D3" w:rsidTr="00B253BC">
        <w:tc>
          <w:tcPr>
            <w:tcW w:w="762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rPr>
                <w:sz w:val="24"/>
                <w:szCs w:val="24"/>
                <w:lang w:val="el-GR"/>
              </w:rPr>
            </w:pPr>
            <w:r w:rsidRPr="000167C0">
              <w:rPr>
                <w:sz w:val="24"/>
                <w:szCs w:val="24"/>
                <w:lang w:val="el-GR"/>
              </w:rPr>
              <w:t>Ογκογένεση προκληθείσα από βιολογικά δείγματα ζωικής προέλευσης/κύτταρα</w:t>
            </w:r>
          </w:p>
        </w:tc>
        <w:tc>
          <w:tcPr>
            <w:tcW w:w="851"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rsidR="000167C0" w:rsidRPr="000167C0" w:rsidRDefault="000167C0" w:rsidP="00B253BC">
            <w:pPr>
              <w:spacing w:line="360" w:lineRule="auto"/>
              <w:rPr>
                <w:b/>
                <w:sz w:val="24"/>
                <w:szCs w:val="24"/>
                <w:lang w:val="el-GR"/>
              </w:rPr>
            </w:pPr>
          </w:p>
        </w:tc>
      </w:tr>
      <w:tr w:rsidR="001D0AC4" w:rsidRPr="000167C0" w:rsidTr="00AD0834">
        <w:tc>
          <w:tcPr>
            <w:tcW w:w="9280" w:type="dxa"/>
            <w:gridSpan w:val="3"/>
            <w:shd w:val="clear" w:color="auto" w:fill="D9D9D9"/>
          </w:tcPr>
          <w:p w:rsidR="001D0AC4" w:rsidRPr="006736D8" w:rsidRDefault="000167C0" w:rsidP="001D0AC4">
            <w:pPr>
              <w:rPr>
                <w:b/>
                <w:sz w:val="24"/>
                <w:szCs w:val="24"/>
                <w:lang w:val="el-GR"/>
              </w:rPr>
            </w:pPr>
            <w:r w:rsidRPr="000167C0">
              <w:rPr>
                <w:b/>
                <w:sz w:val="24"/>
                <w:szCs w:val="24"/>
                <w:lang w:val="el-GR"/>
              </w:rPr>
              <w:t>Β1.7</w:t>
            </w:r>
            <w:r w:rsidR="00E111E0" w:rsidRPr="000167C0">
              <w:rPr>
                <w:b/>
                <w:sz w:val="24"/>
                <w:szCs w:val="24"/>
                <w:lang w:val="el-GR"/>
              </w:rPr>
              <w:t xml:space="preserve"> </w:t>
            </w:r>
            <w:r w:rsidR="001D0AC4" w:rsidRPr="006736D8">
              <w:rPr>
                <w:b/>
                <w:sz w:val="24"/>
                <w:szCs w:val="24"/>
                <w:lang w:val="el-GR"/>
              </w:rPr>
              <w:t>ΑΛΛΗ ΧΡΗΣΗ</w:t>
            </w: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p w:rsidR="001D0AC4" w:rsidRPr="006736D8" w:rsidRDefault="001D0AC4" w:rsidP="001D0AC4">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r w:rsidR="001D0AC4" w:rsidRPr="00FC72D3" w:rsidTr="00AD0834">
        <w:tc>
          <w:tcPr>
            <w:tcW w:w="7621" w:type="dxa"/>
            <w:shd w:val="clear" w:color="auto" w:fill="auto"/>
          </w:tcPr>
          <w:p w:rsidR="001D0AC4" w:rsidRPr="006736D8" w:rsidRDefault="001D0AC4" w:rsidP="001D0AC4">
            <w:pPr>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p w:rsidR="001D0AC4" w:rsidRPr="006736D8" w:rsidRDefault="001D0AC4" w:rsidP="001D0AC4">
            <w:pPr>
              <w:rPr>
                <w:sz w:val="24"/>
                <w:szCs w:val="24"/>
                <w:lang w:val="el-GR"/>
              </w:rPr>
            </w:pPr>
          </w:p>
        </w:tc>
        <w:tc>
          <w:tcPr>
            <w:tcW w:w="851" w:type="dxa"/>
            <w:shd w:val="clear" w:color="auto" w:fill="auto"/>
          </w:tcPr>
          <w:p w:rsidR="001D0AC4" w:rsidRPr="006736D8" w:rsidRDefault="001D0AC4" w:rsidP="00AD0834">
            <w:pPr>
              <w:spacing w:line="360" w:lineRule="auto"/>
              <w:rPr>
                <w:b/>
                <w:sz w:val="24"/>
                <w:szCs w:val="24"/>
                <w:lang w:val="el-GR"/>
              </w:rPr>
            </w:pPr>
          </w:p>
        </w:tc>
        <w:tc>
          <w:tcPr>
            <w:tcW w:w="808" w:type="dxa"/>
            <w:shd w:val="clear" w:color="auto" w:fill="auto"/>
          </w:tcPr>
          <w:p w:rsidR="001D0AC4" w:rsidRPr="006736D8" w:rsidRDefault="001D0AC4" w:rsidP="00AD0834">
            <w:pPr>
              <w:spacing w:line="360" w:lineRule="auto"/>
              <w:rPr>
                <w:b/>
                <w:sz w:val="24"/>
                <w:szCs w:val="24"/>
                <w:lang w:val="el-GR"/>
              </w:rPr>
            </w:pPr>
          </w:p>
        </w:tc>
      </w:tr>
    </w:tbl>
    <w:p w:rsidR="00E05B11" w:rsidRPr="00E111E0" w:rsidRDefault="00E05B11" w:rsidP="000D6B7E">
      <w:pPr>
        <w:pStyle w:val="a6"/>
        <w:jc w:val="both"/>
        <w:rPr>
          <w:b/>
          <w:color w:val="FF0000"/>
          <w:szCs w:val="24"/>
          <w:lang w:val="el-GR"/>
        </w:rPr>
      </w:pPr>
    </w:p>
    <w:p w:rsidR="00E05B11" w:rsidRDefault="00E05B11" w:rsidP="000D6B7E">
      <w:pPr>
        <w:pStyle w:val="a6"/>
        <w:jc w:val="both"/>
        <w:rPr>
          <w:b/>
          <w:szCs w:val="24"/>
          <w:lang w:val="el-GR"/>
        </w:rPr>
      </w:pPr>
    </w:p>
    <w:p w:rsidR="00E05B11" w:rsidRDefault="00E05B11" w:rsidP="000D6B7E">
      <w:pPr>
        <w:pStyle w:val="a6"/>
        <w:jc w:val="both"/>
        <w:rPr>
          <w:b/>
          <w:szCs w:val="24"/>
          <w:lang w:val="el-GR"/>
        </w:rPr>
      </w:pPr>
    </w:p>
    <w:p w:rsidR="00E05B11" w:rsidRDefault="00E05B11" w:rsidP="000D6B7E">
      <w:pPr>
        <w:pStyle w:val="a6"/>
        <w:jc w:val="both"/>
        <w:rPr>
          <w:b/>
          <w:szCs w:val="24"/>
          <w:lang w:val="el-GR"/>
        </w:rPr>
      </w:pPr>
    </w:p>
    <w:p w:rsidR="00E05B11" w:rsidRDefault="00E05B11" w:rsidP="000D6B7E">
      <w:pPr>
        <w:pStyle w:val="a6"/>
        <w:jc w:val="both"/>
        <w:rPr>
          <w:b/>
          <w:szCs w:val="24"/>
          <w:lang w:val="el-GR"/>
        </w:rPr>
      </w:pPr>
    </w:p>
    <w:p w:rsidR="00DE6227" w:rsidRDefault="00DE6227" w:rsidP="000D6B7E">
      <w:pPr>
        <w:pStyle w:val="a6"/>
        <w:jc w:val="both"/>
        <w:rPr>
          <w:b/>
          <w:szCs w:val="24"/>
          <w:lang w:val="el-GR"/>
        </w:rPr>
      </w:pPr>
    </w:p>
    <w:p w:rsidR="000D6B7E" w:rsidRPr="006736D8" w:rsidRDefault="001D0AC4" w:rsidP="000D6B7E">
      <w:pPr>
        <w:pStyle w:val="a6"/>
        <w:jc w:val="both"/>
        <w:rPr>
          <w:b/>
          <w:szCs w:val="24"/>
          <w:lang w:val="el-GR"/>
        </w:rPr>
      </w:pPr>
      <w:r w:rsidRPr="006736D8">
        <w:rPr>
          <w:b/>
          <w:szCs w:val="24"/>
          <w:lang w:val="el-GR"/>
        </w:rPr>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rsidR="000D6B7E" w:rsidRPr="006736D8" w:rsidRDefault="000D6B7E" w:rsidP="000D6B7E">
      <w:pPr>
        <w:pStyle w:val="a6"/>
        <w:jc w:val="both"/>
        <w:rPr>
          <w:szCs w:val="24"/>
          <w:lang w:val="el-GR"/>
        </w:rPr>
      </w:pPr>
      <w:r w:rsidRPr="006736D8">
        <w:rPr>
          <w:szCs w:val="24"/>
          <w:lang w:val="el-GR"/>
        </w:rPr>
        <w:t>(Επισυνάψτε το πλήρες πρωτόκολλο της μελέτης)</w:t>
      </w:r>
    </w:p>
    <w:p w:rsidR="0049248A" w:rsidRPr="006736D8" w:rsidRDefault="0049248A" w:rsidP="00180761">
      <w:pPr>
        <w:pStyle w:val="a6"/>
        <w:jc w:val="both"/>
        <w:rPr>
          <w:b/>
          <w:szCs w:val="24"/>
          <w:lang w:val="el-GR"/>
        </w:rPr>
      </w:pPr>
    </w:p>
    <w:p w:rsidR="00D039DD" w:rsidRPr="006736D8" w:rsidRDefault="00D039DD" w:rsidP="00180761">
      <w:pPr>
        <w:pStyle w:val="a6"/>
        <w:jc w:val="both"/>
        <w:rPr>
          <w:szCs w:val="24"/>
          <w:lang w:val="el-GR"/>
        </w:rPr>
      </w:pPr>
    </w:p>
    <w:p w:rsidR="00DA1D64" w:rsidRPr="006736D8" w:rsidRDefault="00B04FF8" w:rsidP="00180761">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19"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19"/>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rsidR="00FA0E3B" w:rsidRPr="00DE6227" w:rsidRDefault="00FA0E3B" w:rsidP="00180761">
      <w:pPr>
        <w:pStyle w:val="a6"/>
        <w:jc w:val="both"/>
        <w:rPr>
          <w:b/>
          <w:szCs w:val="24"/>
          <w:lang w:val="el-GR"/>
        </w:rPr>
      </w:pPr>
    </w:p>
    <w:p w:rsidR="00B86838" w:rsidRPr="00D169AD" w:rsidRDefault="001D0AC4" w:rsidP="00180761">
      <w:pPr>
        <w:pStyle w:val="a6"/>
        <w:jc w:val="both"/>
        <w:rPr>
          <w:b/>
          <w:szCs w:val="24"/>
          <w:lang w:val="el-GR"/>
        </w:rPr>
      </w:pPr>
      <w:r w:rsidRPr="006736D8">
        <w:rPr>
          <w:b/>
          <w:szCs w:val="24"/>
          <w:lang w:val="el-GR"/>
        </w:rPr>
        <w:t xml:space="preserve">B.3. </w:t>
      </w:r>
      <w:r w:rsidR="00015025" w:rsidRPr="006736D8">
        <w:rPr>
          <w:b/>
          <w:szCs w:val="24"/>
          <w:lang w:val="el-GR"/>
        </w:rPr>
        <w:t>Μέθοδοι</w:t>
      </w:r>
    </w:p>
    <w:p w:rsidR="00230E06" w:rsidRPr="00D169AD" w:rsidRDefault="00015025" w:rsidP="00180761">
      <w:pPr>
        <w:pStyle w:val="a6"/>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w:t>
      </w:r>
      <w:r w:rsidR="00EB6738" w:rsidRPr="002720E3">
        <w:rPr>
          <w:szCs w:val="24"/>
          <w:lang w:val="el-GR"/>
        </w:rPr>
        <w:t>γενικότερα</w:t>
      </w:r>
      <w:r w:rsidR="00EB6738" w:rsidRPr="00EB6738">
        <w:rPr>
          <w:color w:val="C00000"/>
          <w:szCs w:val="24"/>
          <w:lang w:val="el-GR"/>
        </w:rPr>
        <w:t xml:space="preserve"> </w:t>
      </w:r>
      <w:r w:rsidR="00AC0F3E" w:rsidRPr="006736D8">
        <w:rPr>
          <w:szCs w:val="24"/>
          <w:lang w:val="el-GR"/>
        </w:rPr>
        <w:t>οφέλη.</w:t>
      </w:r>
      <w:r w:rsidR="00D169AD" w:rsidRPr="00621720">
        <w:rPr>
          <w:szCs w:val="24"/>
          <w:lang w:val="el-GR"/>
        </w:rPr>
        <w:t xml:space="preserve"> </w:t>
      </w:r>
      <w:r w:rsidR="00621720" w:rsidRPr="00621720">
        <w:rPr>
          <w:szCs w:val="24"/>
          <w:lang w:val="el-GR"/>
        </w:rPr>
        <w:t xml:space="preserve">Σε περίπτωση που χρησιμοποιηθούν ερωτηματολόγια ή συνεντεύξεις, παρακαλούμε να </w:t>
      </w:r>
      <w:r w:rsidR="00621720">
        <w:rPr>
          <w:szCs w:val="24"/>
          <w:lang w:val="el-GR"/>
        </w:rPr>
        <w:t xml:space="preserve">μας αποστείλετε μαζί με την αίτησή σας και </w:t>
      </w:r>
      <w:r w:rsidR="00621720" w:rsidRPr="00621720">
        <w:rPr>
          <w:szCs w:val="24"/>
          <w:lang w:val="el-GR"/>
        </w:rPr>
        <w:t>τα ερωτηματολόγια ή τους οδηγούς συνέντευξης</w:t>
      </w:r>
      <w:r w:rsidR="00621720">
        <w:rPr>
          <w:szCs w:val="24"/>
          <w:lang w:val="el-GR"/>
        </w:rPr>
        <w:t xml:space="preserve">. </w:t>
      </w:r>
      <w:r w:rsidR="00621720" w:rsidRPr="00621720">
        <w:rPr>
          <w:szCs w:val="24"/>
          <w:lang w:val="el-GR"/>
        </w:rPr>
        <w:t xml:space="preserve">Επίσης, παρακαλούμε, σε περίπτωση </w:t>
      </w:r>
      <w:r w:rsidR="00621720" w:rsidRPr="00621720">
        <w:rPr>
          <w:bCs/>
          <w:szCs w:val="24"/>
          <w:lang w:val="el-GR"/>
        </w:rPr>
        <w:t>διεξαγωγής Διαδικτυακά Διαμεσολαβούμενης Έρευνας (ΔΔΕ), να συμβουλευτείτε τη σχετική ενότητα που παρατίθεται στο τέλος αίτησης.</w:t>
      </w:r>
    </w:p>
    <w:p w:rsidR="00DA1D64" w:rsidRPr="00E23362" w:rsidRDefault="00B04FF8" w:rsidP="00D169AD">
      <w:pPr>
        <w:pStyle w:val="a6"/>
        <w:pBdr>
          <w:top w:val="single" w:sz="4" w:space="1" w:color="auto"/>
          <w:left w:val="single" w:sz="4" w:space="4" w:color="auto"/>
          <w:bottom w:val="single" w:sz="4" w:space="0" w:color="auto"/>
          <w:right w:val="single" w:sz="4" w:space="4" w:color="auto"/>
        </w:pBdr>
        <w:jc w:val="both"/>
        <w:rPr>
          <w:szCs w:val="24"/>
          <w:lang w:val="el-GR"/>
        </w:rPr>
      </w:pPr>
      <w:r w:rsidRPr="006736D8">
        <w:rPr>
          <w:szCs w:val="24"/>
        </w:rPr>
        <w:fldChar w:fldCharType="begin">
          <w:ffData>
            <w:name w:val="Text33"/>
            <w:enabled/>
            <w:calcOnExit w:val="0"/>
            <w:textInput/>
          </w:ffData>
        </w:fldChar>
      </w:r>
      <w:bookmarkStart w:id="20"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rsidR="00230E06" w:rsidRPr="006736D8" w:rsidRDefault="00230E06"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039DD" w:rsidRPr="006736D8" w:rsidRDefault="00D039DD"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0167C0" w:rsidRDefault="00DA1D64" w:rsidP="00D169AD">
      <w:pPr>
        <w:pStyle w:val="a6"/>
        <w:pBdr>
          <w:top w:val="single" w:sz="4" w:space="1" w:color="auto"/>
          <w:left w:val="single" w:sz="4" w:space="4" w:color="auto"/>
          <w:bottom w:val="single" w:sz="4" w:space="0" w:color="auto"/>
          <w:right w:val="single" w:sz="4" w:space="4" w:color="auto"/>
        </w:pBdr>
        <w:jc w:val="both"/>
        <w:rPr>
          <w:szCs w:val="24"/>
          <w:lang w:val="el-GR"/>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DA1D64" w:rsidRPr="006736D8" w:rsidRDefault="00DA1D64" w:rsidP="00D169AD">
      <w:pPr>
        <w:pStyle w:val="a6"/>
        <w:pBdr>
          <w:top w:val="single" w:sz="4" w:space="1" w:color="auto"/>
          <w:left w:val="single" w:sz="4" w:space="4" w:color="auto"/>
          <w:bottom w:val="single" w:sz="4" w:space="0" w:color="auto"/>
          <w:right w:val="single" w:sz="4" w:space="4" w:color="auto"/>
        </w:pBdr>
        <w:jc w:val="both"/>
        <w:rPr>
          <w:szCs w:val="24"/>
        </w:rPr>
      </w:pPr>
    </w:p>
    <w:p w:rsidR="00BB586E" w:rsidRPr="00F035D7" w:rsidRDefault="00BB586E" w:rsidP="00D169AD">
      <w:pPr>
        <w:pStyle w:val="a6"/>
        <w:pBdr>
          <w:top w:val="single" w:sz="4" w:space="1" w:color="auto"/>
          <w:left w:val="single" w:sz="4" w:space="4" w:color="auto"/>
          <w:bottom w:val="single" w:sz="4" w:space="0" w:color="auto"/>
          <w:right w:val="single" w:sz="4" w:space="4" w:color="auto"/>
        </w:pBdr>
        <w:jc w:val="both"/>
        <w:rPr>
          <w:szCs w:val="24"/>
        </w:rPr>
      </w:pPr>
    </w:p>
    <w:p w:rsidR="00E23362" w:rsidRDefault="00E23362" w:rsidP="00180761">
      <w:pPr>
        <w:pStyle w:val="a6"/>
        <w:jc w:val="both"/>
        <w:rPr>
          <w:b/>
          <w:szCs w:val="24"/>
          <w:lang w:val="el-GR"/>
        </w:rPr>
      </w:pPr>
    </w:p>
    <w:p w:rsidR="00E23362" w:rsidRPr="00B74FAE" w:rsidRDefault="00E23362" w:rsidP="00180761">
      <w:pPr>
        <w:pStyle w:val="a6"/>
        <w:jc w:val="both"/>
        <w:rPr>
          <w:b/>
          <w:szCs w:val="24"/>
          <w:lang w:val="el-GR"/>
        </w:rPr>
      </w:pPr>
      <w:r w:rsidRPr="00B74FAE">
        <w:rPr>
          <w:b/>
          <w:szCs w:val="24"/>
          <w:lang w:val="el-GR"/>
        </w:rPr>
        <w:lastRenderedPageBreak/>
        <w:t>Β</w:t>
      </w:r>
      <w:r w:rsidR="00E05B11">
        <w:rPr>
          <w:b/>
          <w:szCs w:val="24"/>
          <w:lang w:val="el-GR"/>
        </w:rPr>
        <w:t>.</w:t>
      </w:r>
      <w:r w:rsidRPr="00B74FAE">
        <w:rPr>
          <w:b/>
          <w:szCs w:val="24"/>
          <w:lang w:val="el-GR"/>
        </w:rPr>
        <w:t>4.</w:t>
      </w:r>
      <w:r w:rsidRPr="00B74FAE">
        <w:rPr>
          <w:szCs w:val="24"/>
          <w:lang w:val="el-GR"/>
        </w:rPr>
        <w:t xml:space="preserve"> </w:t>
      </w:r>
      <w:r w:rsidR="00AF51EC" w:rsidRPr="006736D8">
        <w:rPr>
          <w:szCs w:val="24"/>
          <w:lang w:val="el-GR"/>
        </w:rPr>
        <w:t>Προκειμένου για μελέτες με αντικείμενο τον άνθρωπο,</w:t>
      </w:r>
      <w:r w:rsidR="007A5C82">
        <w:rPr>
          <w:szCs w:val="24"/>
          <w:lang w:val="el-GR"/>
        </w:rPr>
        <w:t xml:space="preserve"> απαντήστε στις παρακάτω ερωτήσεις</w:t>
      </w:r>
      <w:r w:rsidRPr="00B74FAE">
        <w:rPr>
          <w:szCs w:val="24"/>
          <w:lang w:val="el-GR"/>
        </w:rPr>
        <w:t xml:space="preserve"> </w:t>
      </w:r>
      <w:r w:rsidR="007A5C82">
        <w:rPr>
          <w:szCs w:val="24"/>
          <w:lang w:val="el-GR"/>
        </w:rPr>
        <w:t xml:space="preserve">σχετικά </w:t>
      </w:r>
      <w:r w:rsidR="00E111E0">
        <w:rPr>
          <w:szCs w:val="24"/>
          <w:lang w:val="el-GR"/>
        </w:rPr>
        <w:t>με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1285A" w:rsidRPr="00FC72D3" w:rsidTr="00D8040E">
        <w:tc>
          <w:tcPr>
            <w:tcW w:w="0" w:type="auto"/>
            <w:tcBorders>
              <w:bottom w:val="single" w:sz="4" w:space="0" w:color="auto"/>
            </w:tcBorders>
            <w:shd w:val="pct15" w:color="auto" w:fill="auto"/>
          </w:tcPr>
          <w:p w:rsidR="0091285A" w:rsidRPr="00B74FAE" w:rsidRDefault="007A5C82" w:rsidP="00E05B11">
            <w:pPr>
              <w:shd w:val="pct20" w:color="auto" w:fill="auto"/>
              <w:rPr>
                <w:b/>
                <w:sz w:val="24"/>
                <w:szCs w:val="24"/>
                <w:lang w:val="el-GR"/>
              </w:rPr>
            </w:pPr>
            <w:r>
              <w:rPr>
                <w:b/>
                <w:sz w:val="24"/>
                <w:szCs w:val="24"/>
                <w:lang w:val="el-GR"/>
              </w:rPr>
              <w:lastRenderedPageBreak/>
              <w:t>α</w:t>
            </w:r>
            <w:r w:rsidR="00B658A1">
              <w:rPr>
                <w:b/>
                <w:sz w:val="24"/>
                <w:szCs w:val="24"/>
                <w:lang w:val="el-GR"/>
              </w:rPr>
              <w:t xml:space="preserve">) </w:t>
            </w:r>
            <w:r>
              <w:rPr>
                <w:b/>
                <w:sz w:val="24"/>
                <w:szCs w:val="24"/>
                <w:lang w:val="el-GR"/>
              </w:rPr>
              <w:t xml:space="preserve">τη συμμετοχή των προσώπων στην </w:t>
            </w:r>
            <w:r w:rsidR="00C371CD">
              <w:rPr>
                <w:b/>
                <w:sz w:val="24"/>
                <w:szCs w:val="24"/>
                <w:lang w:val="el-GR"/>
              </w:rPr>
              <w:t>έρευνα</w:t>
            </w:r>
          </w:p>
        </w:tc>
      </w:tr>
      <w:tr w:rsidR="007A5C82" w:rsidRPr="00523991" w:rsidTr="00D8040E">
        <w:tc>
          <w:tcPr>
            <w:tcW w:w="0" w:type="auto"/>
            <w:shd w:val="pct15" w:color="auto" w:fill="auto"/>
          </w:tcPr>
          <w:p w:rsidR="007A5C82" w:rsidRPr="00C371CD" w:rsidRDefault="000167C0" w:rsidP="00F22E24">
            <w:pPr>
              <w:rPr>
                <w:sz w:val="24"/>
                <w:szCs w:val="24"/>
                <w:lang w:val="el-GR"/>
              </w:rPr>
            </w:pPr>
            <w:r>
              <w:rPr>
                <w:sz w:val="24"/>
                <w:szCs w:val="24"/>
                <w:lang w:val="el-GR"/>
              </w:rPr>
              <w:t>Με ποιο</w:t>
            </w:r>
            <w:r w:rsidR="007A5C82" w:rsidRPr="00C371CD">
              <w:rPr>
                <w:sz w:val="24"/>
                <w:szCs w:val="24"/>
                <w:lang w:val="el-GR"/>
              </w:rPr>
              <w:t xml:space="preserve">ν τρόπο και </w:t>
            </w:r>
            <w:r>
              <w:rPr>
                <w:sz w:val="24"/>
                <w:szCs w:val="24"/>
                <w:lang w:val="el-GR"/>
              </w:rPr>
              <w:t>ποια</w:t>
            </w:r>
            <w:r w:rsidR="003542AD" w:rsidRPr="00C371CD">
              <w:rPr>
                <w:sz w:val="24"/>
                <w:szCs w:val="24"/>
                <w:lang w:val="el-GR"/>
              </w:rPr>
              <w:t xml:space="preserve"> </w:t>
            </w:r>
            <w:r w:rsidR="007A5C82" w:rsidRPr="00C371CD">
              <w:rPr>
                <w:sz w:val="24"/>
                <w:szCs w:val="24"/>
                <w:lang w:val="el-GR"/>
              </w:rPr>
              <w:t>κριτήρια έγινε η επιλογή  των συμμετεχόντων στην έρευνα και ο αποκλεισμός άλλων που ανήκ</w:t>
            </w:r>
            <w:r w:rsidR="00C371CD">
              <w:rPr>
                <w:sz w:val="24"/>
                <w:szCs w:val="24"/>
                <w:lang w:val="el-GR"/>
              </w:rPr>
              <w:t>ουν στον πληθυσμό του δείγματος</w:t>
            </w:r>
            <w:r w:rsidR="007A5C82" w:rsidRPr="00C371CD">
              <w:rPr>
                <w:sz w:val="24"/>
                <w:szCs w:val="24"/>
                <w:lang w:val="el-GR"/>
              </w:rPr>
              <w:t xml:space="preserve">;  </w:t>
            </w:r>
            <w:r w:rsidR="00523991">
              <w:rPr>
                <w:sz w:val="24"/>
                <w:szCs w:val="24"/>
                <w:lang w:val="el-GR"/>
              </w:rPr>
              <w:t>(σαφής αναφορά στη δειγματοληψία)</w:t>
            </w:r>
          </w:p>
        </w:tc>
      </w:tr>
      <w:tr w:rsidR="0091285A" w:rsidRPr="00523991" w:rsidTr="00D8040E">
        <w:trPr>
          <w:trHeight w:val="562"/>
        </w:trPr>
        <w:tc>
          <w:tcPr>
            <w:tcW w:w="0" w:type="auto"/>
            <w:tcBorders>
              <w:bottom w:val="single" w:sz="4" w:space="0" w:color="auto"/>
            </w:tcBorders>
            <w:shd w:val="clear" w:color="auto" w:fill="auto"/>
          </w:tcPr>
          <w:p w:rsidR="0091285A" w:rsidRPr="00C371CD" w:rsidRDefault="0091285A" w:rsidP="0091285A">
            <w:pPr>
              <w:rPr>
                <w:sz w:val="24"/>
                <w:szCs w:val="24"/>
                <w:lang w:val="el-GR"/>
              </w:rPr>
            </w:pPr>
          </w:p>
          <w:p w:rsidR="0091285A" w:rsidRDefault="0091285A" w:rsidP="0091285A">
            <w:pPr>
              <w:rPr>
                <w:sz w:val="24"/>
                <w:szCs w:val="24"/>
                <w:lang w:val="el-GR"/>
              </w:rPr>
            </w:pPr>
          </w:p>
          <w:p w:rsidR="00C371CD" w:rsidRPr="00C371CD" w:rsidRDefault="00C371CD" w:rsidP="0091285A">
            <w:pPr>
              <w:rPr>
                <w:sz w:val="24"/>
                <w:szCs w:val="24"/>
                <w:lang w:val="el-GR"/>
              </w:rPr>
            </w:pPr>
          </w:p>
          <w:p w:rsidR="0091285A" w:rsidRPr="00C371CD" w:rsidRDefault="0091285A" w:rsidP="0091285A">
            <w:pPr>
              <w:rPr>
                <w:sz w:val="24"/>
                <w:szCs w:val="24"/>
                <w:lang w:val="el-GR"/>
              </w:rPr>
            </w:pPr>
          </w:p>
        </w:tc>
      </w:tr>
      <w:tr w:rsidR="00FC401C" w:rsidRPr="00FC72D3" w:rsidTr="00D8040E">
        <w:tc>
          <w:tcPr>
            <w:tcW w:w="0" w:type="auto"/>
            <w:shd w:val="pct15" w:color="auto" w:fill="auto"/>
          </w:tcPr>
          <w:p w:rsidR="00FC401C" w:rsidRPr="00C371CD" w:rsidRDefault="00FC401C" w:rsidP="00EB6738">
            <w:pPr>
              <w:rPr>
                <w:sz w:val="24"/>
                <w:szCs w:val="24"/>
                <w:lang w:val="el-GR"/>
              </w:rPr>
            </w:pPr>
            <w:r w:rsidRPr="00C371CD">
              <w:rPr>
                <w:sz w:val="24"/>
                <w:szCs w:val="24"/>
                <w:lang w:val="el-GR"/>
              </w:rPr>
              <w:t xml:space="preserve">Με ποιον τρόπο θα εξασφαλιστεί η </w:t>
            </w:r>
            <w:r w:rsidR="00EB6738" w:rsidRPr="002720E3">
              <w:rPr>
                <w:sz w:val="24"/>
                <w:szCs w:val="24"/>
                <w:lang w:val="el-GR"/>
              </w:rPr>
              <w:t xml:space="preserve">ενημερωμένη συγκατάθεση </w:t>
            </w:r>
            <w:r w:rsidRPr="00C371CD">
              <w:rPr>
                <w:sz w:val="24"/>
                <w:szCs w:val="24"/>
                <w:lang w:val="el-GR"/>
              </w:rPr>
              <w:t xml:space="preserve">των συμμετεχόντων; </w:t>
            </w:r>
          </w:p>
        </w:tc>
      </w:tr>
      <w:tr w:rsidR="00FC401C" w:rsidRPr="00FC72D3" w:rsidTr="00D8040E">
        <w:trPr>
          <w:trHeight w:val="562"/>
        </w:trPr>
        <w:tc>
          <w:tcPr>
            <w:tcW w:w="0" w:type="auto"/>
            <w:tcBorders>
              <w:bottom w:val="single" w:sz="4" w:space="0" w:color="auto"/>
            </w:tcBorders>
            <w:shd w:val="clear" w:color="auto" w:fill="auto"/>
          </w:tcPr>
          <w:p w:rsidR="00FC401C" w:rsidRPr="00C371CD" w:rsidRDefault="00FC401C" w:rsidP="00FC401C">
            <w:pPr>
              <w:rPr>
                <w:sz w:val="24"/>
                <w:szCs w:val="24"/>
                <w:lang w:val="el-GR"/>
              </w:rPr>
            </w:pPr>
          </w:p>
          <w:p w:rsidR="00E87C7B" w:rsidRPr="00C371CD" w:rsidRDefault="00E87C7B" w:rsidP="00FC401C">
            <w:pPr>
              <w:rPr>
                <w:sz w:val="24"/>
                <w:szCs w:val="24"/>
                <w:lang w:val="el-GR"/>
              </w:rPr>
            </w:pPr>
          </w:p>
          <w:p w:rsidR="00C371CD" w:rsidRDefault="00C371CD" w:rsidP="00FC401C">
            <w:pPr>
              <w:rPr>
                <w:sz w:val="24"/>
                <w:szCs w:val="24"/>
                <w:lang w:val="el-GR"/>
              </w:rPr>
            </w:pPr>
          </w:p>
          <w:p w:rsidR="00C371CD" w:rsidRPr="00C371CD" w:rsidRDefault="00C371CD" w:rsidP="00FC401C">
            <w:pPr>
              <w:rPr>
                <w:sz w:val="24"/>
                <w:szCs w:val="24"/>
                <w:lang w:val="el-GR"/>
              </w:rPr>
            </w:pPr>
          </w:p>
        </w:tc>
      </w:tr>
      <w:tr w:rsidR="0091285A" w:rsidRPr="00FC72D3" w:rsidTr="00D8040E">
        <w:tc>
          <w:tcPr>
            <w:tcW w:w="0" w:type="auto"/>
            <w:shd w:val="pct15" w:color="auto" w:fill="auto"/>
          </w:tcPr>
          <w:p w:rsidR="00193543" w:rsidRDefault="009311BB" w:rsidP="00E87C7B">
            <w:pPr>
              <w:jc w:val="both"/>
              <w:rPr>
                <w:sz w:val="24"/>
                <w:szCs w:val="24"/>
                <w:lang w:val="el-GR"/>
              </w:rPr>
            </w:pPr>
            <w:r w:rsidRPr="00C371CD">
              <w:rPr>
                <w:sz w:val="24"/>
                <w:szCs w:val="24"/>
                <w:lang w:val="el-GR"/>
              </w:rPr>
              <w:t>Σ</w:t>
            </w:r>
            <w:r w:rsidR="00F22E24" w:rsidRPr="00C371CD">
              <w:rPr>
                <w:sz w:val="24"/>
                <w:szCs w:val="24"/>
                <w:lang w:val="el-GR"/>
              </w:rPr>
              <w:t xml:space="preserve">υμμετέχουν στην έρευνα </w:t>
            </w:r>
            <w:r w:rsidRPr="00C371CD">
              <w:rPr>
                <w:sz w:val="24"/>
                <w:szCs w:val="24"/>
                <w:lang w:val="el-GR"/>
              </w:rPr>
              <w:t>πρόσωπα</w:t>
            </w:r>
            <w:r w:rsidR="00F22E24" w:rsidRPr="00C371CD">
              <w:rPr>
                <w:sz w:val="24"/>
                <w:szCs w:val="24"/>
                <w:lang w:val="el-GR"/>
              </w:rPr>
              <w:t xml:space="preserve"> που</w:t>
            </w:r>
            <w:r w:rsidR="00B253BC">
              <w:rPr>
                <w:sz w:val="24"/>
                <w:szCs w:val="24"/>
                <w:lang w:val="el-GR"/>
              </w:rPr>
              <w:t>:</w:t>
            </w:r>
            <w:r w:rsidR="00F22E24" w:rsidRPr="00C371CD">
              <w:rPr>
                <w:sz w:val="24"/>
                <w:szCs w:val="24"/>
                <w:lang w:val="el-GR"/>
              </w:rPr>
              <w:t xml:space="preserve"> </w:t>
            </w:r>
            <w:r w:rsidR="00193543">
              <w:rPr>
                <w:sz w:val="24"/>
                <w:szCs w:val="24"/>
                <w:lang w:val="el-GR"/>
              </w:rPr>
              <w:t xml:space="preserve">α) </w:t>
            </w:r>
            <w:r w:rsidR="00F22E24" w:rsidRPr="00193543">
              <w:rPr>
                <w:sz w:val="24"/>
                <w:szCs w:val="24"/>
                <w:lang w:val="el-GR"/>
              </w:rPr>
              <w:t>δεν είναι ικανά να δώσουν τη συναίνεσή</w:t>
            </w:r>
            <w:r w:rsidRPr="00193543">
              <w:rPr>
                <w:sz w:val="24"/>
                <w:szCs w:val="24"/>
                <w:lang w:val="el-GR"/>
              </w:rPr>
              <w:t xml:space="preserve"> </w:t>
            </w:r>
            <w:r w:rsidR="007A5C82" w:rsidRPr="00193543">
              <w:rPr>
                <w:sz w:val="24"/>
                <w:szCs w:val="24"/>
                <w:lang w:val="el-GR"/>
              </w:rPr>
              <w:t>τους</w:t>
            </w:r>
            <w:r w:rsidRPr="00C371CD">
              <w:rPr>
                <w:sz w:val="24"/>
                <w:szCs w:val="24"/>
                <w:lang w:val="el-GR"/>
              </w:rPr>
              <w:t xml:space="preserve">, </w:t>
            </w:r>
            <w:r w:rsidR="00193543">
              <w:rPr>
                <w:sz w:val="24"/>
                <w:szCs w:val="24"/>
                <w:lang w:val="el-GR"/>
              </w:rPr>
              <w:t xml:space="preserve">β) είναι μέλη ευάλωτων ομάδων </w:t>
            </w:r>
            <w:r w:rsidR="00F76607">
              <w:rPr>
                <w:sz w:val="24"/>
                <w:szCs w:val="24"/>
                <w:lang w:val="el-GR"/>
              </w:rPr>
              <w:t xml:space="preserve">( π.χ. πρόσφυγες, μετανάστες, φυλακισμένοι κ.ά.) </w:t>
            </w:r>
            <w:r w:rsidR="00193543">
              <w:rPr>
                <w:sz w:val="24"/>
                <w:szCs w:val="24"/>
                <w:lang w:val="el-GR"/>
              </w:rPr>
              <w:t xml:space="preserve">γ) είναι </w:t>
            </w:r>
            <w:r w:rsidRPr="00C371CD">
              <w:rPr>
                <w:sz w:val="24"/>
                <w:szCs w:val="24"/>
                <w:lang w:val="el-GR"/>
              </w:rPr>
              <w:t xml:space="preserve">ανήλικα άτομα; </w:t>
            </w:r>
          </w:p>
          <w:p w:rsidR="0091285A" w:rsidRPr="00C371CD" w:rsidRDefault="009311BB" w:rsidP="001E1B84">
            <w:pPr>
              <w:jc w:val="both"/>
              <w:rPr>
                <w:sz w:val="24"/>
                <w:szCs w:val="24"/>
                <w:lang w:val="el-GR"/>
              </w:rPr>
            </w:pPr>
            <w:r w:rsidRPr="00C371CD">
              <w:rPr>
                <w:sz w:val="24"/>
                <w:szCs w:val="24"/>
                <w:lang w:val="el-GR"/>
              </w:rPr>
              <w:t xml:space="preserve">Αν </w:t>
            </w:r>
            <w:r w:rsidRPr="00193543">
              <w:rPr>
                <w:b/>
                <w:sz w:val="24"/>
                <w:szCs w:val="24"/>
                <w:lang w:val="el-GR"/>
              </w:rPr>
              <w:t>ΝΑΙ</w:t>
            </w:r>
            <w:r w:rsidRPr="00C371CD">
              <w:rPr>
                <w:sz w:val="24"/>
                <w:szCs w:val="24"/>
                <w:lang w:val="el-GR"/>
              </w:rPr>
              <w:t xml:space="preserve"> περιγράψτε τα χαρακτηριστικά που </w:t>
            </w:r>
            <w:r w:rsidR="007A5C82" w:rsidRPr="00C371CD">
              <w:rPr>
                <w:sz w:val="24"/>
                <w:szCs w:val="24"/>
                <w:lang w:val="el-GR"/>
              </w:rPr>
              <w:t>τους</w:t>
            </w:r>
            <w:r w:rsidRPr="00C371CD">
              <w:rPr>
                <w:sz w:val="24"/>
                <w:szCs w:val="24"/>
                <w:lang w:val="el-GR"/>
              </w:rPr>
              <w:t xml:space="preserve"> εντάσσουν σε μία από αυτές </w:t>
            </w:r>
            <w:r w:rsidR="00193543">
              <w:rPr>
                <w:sz w:val="24"/>
                <w:szCs w:val="24"/>
                <w:lang w:val="el-GR"/>
              </w:rPr>
              <w:t>τι</w:t>
            </w:r>
            <w:r w:rsidR="007A5C82" w:rsidRPr="00C371CD">
              <w:rPr>
                <w:sz w:val="24"/>
                <w:szCs w:val="24"/>
                <w:lang w:val="el-GR"/>
              </w:rPr>
              <w:t>ς</w:t>
            </w:r>
            <w:r w:rsidRPr="00C371CD">
              <w:rPr>
                <w:sz w:val="24"/>
                <w:szCs w:val="24"/>
                <w:lang w:val="el-GR"/>
              </w:rPr>
              <w:t xml:space="preserve"> κατηγορίες και </w:t>
            </w:r>
            <w:r w:rsidR="006D5CC6" w:rsidRPr="00C371CD">
              <w:rPr>
                <w:sz w:val="24"/>
                <w:szCs w:val="24"/>
                <w:lang w:val="el-GR"/>
              </w:rPr>
              <w:t>αναφέρετε αναλυτικά τον τρόπο με τον οποίο θα ληφθεί νόμιμα η συναίνεσή τους καθώς και τις ειδικές παραμέτρους</w:t>
            </w:r>
            <w:r w:rsidR="00193543">
              <w:rPr>
                <w:sz w:val="24"/>
                <w:szCs w:val="24"/>
                <w:lang w:val="el-GR"/>
              </w:rPr>
              <w:t xml:space="preserve">, </w:t>
            </w:r>
            <w:r w:rsidR="006D5CC6" w:rsidRPr="00C371CD">
              <w:rPr>
                <w:sz w:val="24"/>
                <w:szCs w:val="24"/>
                <w:lang w:val="el-GR"/>
              </w:rPr>
              <w:t xml:space="preserve">τους περιορισμούς </w:t>
            </w:r>
            <w:r w:rsidR="00193543">
              <w:rPr>
                <w:sz w:val="24"/>
                <w:szCs w:val="24"/>
                <w:lang w:val="el-GR"/>
              </w:rPr>
              <w:t xml:space="preserve">και τις δεσμεύσεις </w:t>
            </w:r>
            <w:r w:rsidR="006D5CC6" w:rsidRPr="00C371CD">
              <w:rPr>
                <w:sz w:val="24"/>
                <w:szCs w:val="24"/>
                <w:lang w:val="el-GR"/>
              </w:rPr>
              <w:t xml:space="preserve">που </w:t>
            </w:r>
            <w:r w:rsidR="00193543">
              <w:rPr>
                <w:sz w:val="24"/>
                <w:szCs w:val="24"/>
                <w:lang w:val="el-GR"/>
              </w:rPr>
              <w:t>θα λάβετε</w:t>
            </w:r>
            <w:r w:rsidR="001E1B84">
              <w:rPr>
                <w:sz w:val="24"/>
                <w:szCs w:val="24"/>
                <w:lang w:val="el-GR"/>
              </w:rPr>
              <w:t xml:space="preserve"> υπόψη</w:t>
            </w:r>
            <w:r w:rsidR="00193543">
              <w:rPr>
                <w:sz w:val="24"/>
                <w:szCs w:val="24"/>
                <w:lang w:val="el-GR"/>
              </w:rPr>
              <w:t xml:space="preserve"> </w:t>
            </w:r>
            <w:r w:rsidR="00DE6227">
              <w:rPr>
                <w:sz w:val="24"/>
                <w:szCs w:val="24"/>
                <w:lang w:val="el-GR"/>
              </w:rPr>
              <w:t>σας,</w:t>
            </w:r>
            <w:r w:rsidR="00193543">
              <w:rPr>
                <w:sz w:val="24"/>
                <w:szCs w:val="24"/>
                <w:lang w:val="el-GR"/>
              </w:rPr>
              <w:t xml:space="preserve"> </w:t>
            </w:r>
            <w:r w:rsidR="001E1B84">
              <w:rPr>
                <w:sz w:val="24"/>
                <w:szCs w:val="24"/>
                <w:lang w:val="el-GR"/>
              </w:rPr>
              <w:t xml:space="preserve">σύμφωνα με </w:t>
            </w:r>
            <w:r w:rsidR="00E87C7B" w:rsidRPr="00C371CD">
              <w:rPr>
                <w:sz w:val="24"/>
                <w:szCs w:val="24"/>
                <w:lang w:val="el-GR"/>
              </w:rPr>
              <w:t xml:space="preserve">την ισχύουσα νομοθεσία για τη συμμετοχή αυτών των προσώπων. </w:t>
            </w:r>
          </w:p>
        </w:tc>
      </w:tr>
      <w:tr w:rsidR="0091285A" w:rsidRPr="00FC72D3" w:rsidTr="00D8040E">
        <w:tc>
          <w:tcPr>
            <w:tcW w:w="0" w:type="auto"/>
            <w:tcBorders>
              <w:bottom w:val="single" w:sz="4" w:space="0" w:color="auto"/>
            </w:tcBorders>
            <w:shd w:val="clear" w:color="auto" w:fill="auto"/>
          </w:tcPr>
          <w:p w:rsidR="0091285A" w:rsidRDefault="0091285A" w:rsidP="00D97E53">
            <w:pPr>
              <w:rPr>
                <w:sz w:val="24"/>
                <w:szCs w:val="24"/>
                <w:lang w:val="el-GR"/>
              </w:rPr>
            </w:pPr>
          </w:p>
          <w:p w:rsidR="00C371CD" w:rsidRDefault="00C371CD" w:rsidP="00D97E53">
            <w:pPr>
              <w:rPr>
                <w:sz w:val="24"/>
                <w:szCs w:val="24"/>
                <w:lang w:val="el-GR"/>
              </w:rPr>
            </w:pPr>
          </w:p>
          <w:p w:rsidR="00C371CD" w:rsidRPr="00C371CD" w:rsidRDefault="00C371CD" w:rsidP="00D97E53">
            <w:pPr>
              <w:rPr>
                <w:sz w:val="24"/>
                <w:szCs w:val="24"/>
                <w:lang w:val="el-GR"/>
              </w:rPr>
            </w:pPr>
          </w:p>
          <w:p w:rsidR="00692501" w:rsidRPr="00C371CD" w:rsidRDefault="00692501" w:rsidP="007004F2">
            <w:pPr>
              <w:rPr>
                <w:sz w:val="24"/>
                <w:szCs w:val="24"/>
                <w:lang w:val="el-GR"/>
              </w:rPr>
            </w:pPr>
          </w:p>
        </w:tc>
      </w:tr>
      <w:tr w:rsidR="00865B0D" w:rsidRPr="00FC72D3" w:rsidTr="00D8040E">
        <w:tc>
          <w:tcPr>
            <w:tcW w:w="0" w:type="auto"/>
            <w:shd w:val="pct15" w:color="auto" w:fill="auto"/>
          </w:tcPr>
          <w:p w:rsidR="00865B0D" w:rsidRPr="00865B0D" w:rsidRDefault="00F76607" w:rsidP="00193543">
            <w:pPr>
              <w:jc w:val="both"/>
              <w:rPr>
                <w:b/>
                <w:sz w:val="24"/>
                <w:szCs w:val="24"/>
                <w:u w:val="single"/>
                <w:lang w:val="el-GR"/>
              </w:rPr>
            </w:pPr>
            <w:r>
              <w:rPr>
                <w:sz w:val="24"/>
                <w:szCs w:val="24"/>
                <w:lang w:val="el-GR"/>
              </w:rPr>
              <w:t>Ποια</w:t>
            </w:r>
            <w:r w:rsidR="00865B0D">
              <w:rPr>
                <w:sz w:val="24"/>
                <w:szCs w:val="24"/>
                <w:lang w:val="el-GR"/>
              </w:rPr>
              <w:t xml:space="preserve"> είναι τα πιθανά οφέλη </w:t>
            </w:r>
            <w:r w:rsidR="00193543">
              <w:rPr>
                <w:sz w:val="24"/>
                <w:szCs w:val="24"/>
                <w:lang w:val="el-GR"/>
              </w:rPr>
              <w:t xml:space="preserve"> για τους συμμετέχοντες;</w:t>
            </w:r>
          </w:p>
        </w:tc>
      </w:tr>
      <w:tr w:rsidR="00865B0D" w:rsidRPr="00FC72D3" w:rsidTr="00D8040E">
        <w:tc>
          <w:tcPr>
            <w:tcW w:w="0" w:type="auto"/>
            <w:tcBorders>
              <w:bottom w:val="single" w:sz="4" w:space="0" w:color="auto"/>
            </w:tcBorders>
            <w:shd w:val="clear" w:color="auto" w:fill="auto"/>
          </w:tcPr>
          <w:p w:rsidR="00C371CD" w:rsidRDefault="00C371CD" w:rsidP="00865B0D">
            <w:pPr>
              <w:spacing w:after="240" w:line="360" w:lineRule="auto"/>
              <w:jc w:val="both"/>
              <w:rPr>
                <w:sz w:val="24"/>
                <w:szCs w:val="24"/>
                <w:lang w:val="el-GR"/>
              </w:rPr>
            </w:pPr>
          </w:p>
          <w:p w:rsidR="009448C7" w:rsidRDefault="009448C7" w:rsidP="00865B0D">
            <w:pPr>
              <w:spacing w:after="240" w:line="360" w:lineRule="auto"/>
              <w:jc w:val="both"/>
              <w:rPr>
                <w:sz w:val="24"/>
                <w:szCs w:val="24"/>
                <w:lang w:val="el-GR"/>
              </w:rPr>
            </w:pPr>
          </w:p>
        </w:tc>
      </w:tr>
      <w:tr w:rsidR="00865B0D" w:rsidRPr="00FC72D3" w:rsidTr="00D8040E">
        <w:tc>
          <w:tcPr>
            <w:tcW w:w="0" w:type="auto"/>
            <w:shd w:val="pct15" w:color="auto" w:fill="auto"/>
          </w:tcPr>
          <w:p w:rsidR="00865B0D" w:rsidRDefault="00F76607" w:rsidP="009448C7">
            <w:pPr>
              <w:spacing w:line="360" w:lineRule="auto"/>
              <w:jc w:val="both"/>
              <w:rPr>
                <w:sz w:val="24"/>
                <w:szCs w:val="24"/>
                <w:lang w:val="el-GR"/>
              </w:rPr>
            </w:pPr>
            <w:r>
              <w:rPr>
                <w:sz w:val="24"/>
                <w:szCs w:val="24"/>
                <w:lang w:val="el-GR"/>
              </w:rPr>
              <w:t>Ποιοι</w:t>
            </w:r>
            <w:r w:rsidR="00865B0D">
              <w:rPr>
                <w:sz w:val="24"/>
                <w:szCs w:val="24"/>
                <w:lang w:val="el-GR"/>
              </w:rPr>
              <w:t xml:space="preserve"> είναι οι πιθανοί κίνδυνοι ή οι επιβαρύνσεις για τους συμμετέχοντες</w:t>
            </w:r>
            <w:r w:rsidR="00A350B9">
              <w:rPr>
                <w:sz w:val="24"/>
                <w:szCs w:val="24"/>
                <w:lang w:val="el-GR"/>
              </w:rPr>
              <w:t xml:space="preserve">; </w:t>
            </w:r>
          </w:p>
        </w:tc>
      </w:tr>
      <w:tr w:rsidR="00C371CD" w:rsidRPr="00FC72D3" w:rsidTr="00D8040E">
        <w:tc>
          <w:tcPr>
            <w:tcW w:w="0" w:type="auto"/>
            <w:tcBorders>
              <w:bottom w:val="single" w:sz="4" w:space="0" w:color="auto"/>
            </w:tcBorders>
            <w:shd w:val="clear" w:color="auto" w:fill="auto"/>
          </w:tcPr>
          <w:p w:rsidR="00C371CD" w:rsidRDefault="00C371CD" w:rsidP="00865B0D">
            <w:pPr>
              <w:spacing w:after="240" w:line="360" w:lineRule="auto"/>
              <w:jc w:val="both"/>
              <w:rPr>
                <w:sz w:val="24"/>
                <w:szCs w:val="24"/>
                <w:lang w:val="el-GR"/>
              </w:rPr>
            </w:pPr>
          </w:p>
          <w:p w:rsidR="00C371CD" w:rsidRDefault="00C371CD" w:rsidP="00865B0D">
            <w:pPr>
              <w:spacing w:after="240" w:line="360" w:lineRule="auto"/>
              <w:jc w:val="both"/>
              <w:rPr>
                <w:sz w:val="24"/>
                <w:szCs w:val="24"/>
                <w:lang w:val="el-GR"/>
              </w:rPr>
            </w:pPr>
          </w:p>
        </w:tc>
      </w:tr>
      <w:tr w:rsidR="009448C7" w:rsidRPr="00FC72D3" w:rsidTr="00D8040E">
        <w:tc>
          <w:tcPr>
            <w:tcW w:w="0" w:type="auto"/>
            <w:tcBorders>
              <w:bottom w:val="single" w:sz="4" w:space="0" w:color="auto"/>
            </w:tcBorders>
            <w:shd w:val="pct25" w:color="auto" w:fill="auto"/>
          </w:tcPr>
          <w:p w:rsidR="009448C7" w:rsidRDefault="001E1B84" w:rsidP="00E05B11">
            <w:pPr>
              <w:shd w:val="pct15" w:color="auto" w:fill="auto"/>
              <w:spacing w:line="360" w:lineRule="auto"/>
              <w:jc w:val="both"/>
              <w:rPr>
                <w:iCs/>
                <w:sz w:val="24"/>
                <w:szCs w:val="24"/>
                <w:lang w:val="el-GR"/>
              </w:rPr>
            </w:pPr>
            <w:r>
              <w:rPr>
                <w:b/>
                <w:sz w:val="24"/>
                <w:szCs w:val="24"/>
                <w:lang w:val="el-GR"/>
              </w:rPr>
              <w:t xml:space="preserve">β) </w:t>
            </w:r>
            <w:r w:rsidR="00691EFA">
              <w:rPr>
                <w:b/>
                <w:sz w:val="24"/>
                <w:szCs w:val="24"/>
                <w:lang w:val="el-GR"/>
              </w:rPr>
              <w:t xml:space="preserve">τη διασφάλιση της </w:t>
            </w:r>
            <w:r w:rsidR="009448C7">
              <w:rPr>
                <w:b/>
                <w:sz w:val="24"/>
                <w:szCs w:val="24"/>
                <w:lang w:val="el-GR"/>
              </w:rPr>
              <w:t>προστασία</w:t>
            </w:r>
            <w:r w:rsidR="00691EFA">
              <w:rPr>
                <w:b/>
                <w:sz w:val="24"/>
                <w:szCs w:val="24"/>
                <w:lang w:val="el-GR"/>
              </w:rPr>
              <w:t>ς</w:t>
            </w:r>
            <w:r w:rsidR="001969B9">
              <w:rPr>
                <w:b/>
                <w:sz w:val="24"/>
                <w:szCs w:val="24"/>
                <w:lang w:val="el-GR"/>
              </w:rPr>
              <w:t xml:space="preserve"> των</w:t>
            </w:r>
            <w:r w:rsidR="009448C7">
              <w:rPr>
                <w:b/>
                <w:sz w:val="24"/>
                <w:szCs w:val="24"/>
                <w:lang w:val="el-GR"/>
              </w:rPr>
              <w:t xml:space="preserve"> δεδομένων </w:t>
            </w:r>
            <w:r w:rsidR="001969B9">
              <w:rPr>
                <w:b/>
                <w:sz w:val="24"/>
                <w:szCs w:val="24"/>
                <w:lang w:val="el-GR"/>
              </w:rPr>
              <w:t xml:space="preserve">προσωπικού χαρακτήρα </w:t>
            </w:r>
            <w:r w:rsidR="009448C7">
              <w:rPr>
                <w:b/>
                <w:sz w:val="24"/>
                <w:szCs w:val="24"/>
                <w:lang w:val="el-GR"/>
              </w:rPr>
              <w:t>των συμμετεχόντων στην έρευνα</w:t>
            </w:r>
          </w:p>
        </w:tc>
      </w:tr>
      <w:tr w:rsidR="009448C7" w:rsidRPr="00FC72D3" w:rsidTr="00D8040E">
        <w:tc>
          <w:tcPr>
            <w:tcW w:w="0" w:type="auto"/>
            <w:shd w:val="pct15" w:color="auto" w:fill="auto"/>
          </w:tcPr>
          <w:p w:rsidR="009448C7" w:rsidRDefault="00F76607" w:rsidP="009448C7">
            <w:pPr>
              <w:spacing w:line="360" w:lineRule="auto"/>
              <w:jc w:val="both"/>
              <w:rPr>
                <w:b/>
                <w:sz w:val="24"/>
                <w:szCs w:val="24"/>
                <w:lang w:val="el-GR"/>
              </w:rPr>
            </w:pPr>
            <w:r>
              <w:rPr>
                <w:sz w:val="24"/>
                <w:szCs w:val="24"/>
                <w:lang w:val="el-GR"/>
              </w:rPr>
              <w:t>Με ποιο</w:t>
            </w:r>
            <w:r w:rsidR="009448C7">
              <w:rPr>
                <w:sz w:val="24"/>
                <w:szCs w:val="24"/>
                <w:lang w:val="el-GR"/>
              </w:rPr>
              <w:t>ν</w:t>
            </w:r>
            <w:r w:rsidR="009448C7" w:rsidRPr="006E3623">
              <w:rPr>
                <w:sz w:val="24"/>
                <w:szCs w:val="24"/>
                <w:lang w:val="el-GR"/>
              </w:rPr>
              <w:t xml:space="preserve"> τρόπο </w:t>
            </w:r>
            <w:r w:rsidR="009448C7">
              <w:rPr>
                <w:sz w:val="24"/>
                <w:szCs w:val="24"/>
                <w:lang w:val="el-GR"/>
              </w:rPr>
              <w:t>θα γίνει η συλλογή και καταγραφή</w:t>
            </w:r>
            <w:r w:rsidR="009448C7" w:rsidRPr="006E3623">
              <w:rPr>
                <w:sz w:val="24"/>
                <w:szCs w:val="24"/>
                <w:lang w:val="el-GR"/>
              </w:rPr>
              <w:t xml:space="preserve"> των προσωπικών </w:t>
            </w:r>
            <w:r w:rsidR="009448C7" w:rsidRPr="008D5617">
              <w:rPr>
                <w:sz w:val="24"/>
                <w:szCs w:val="24"/>
                <w:lang w:val="el-GR"/>
              </w:rPr>
              <w:t xml:space="preserve">τους </w:t>
            </w:r>
            <w:r w:rsidR="00523991" w:rsidRPr="008D5617">
              <w:rPr>
                <w:sz w:val="24"/>
                <w:szCs w:val="24"/>
                <w:lang w:val="el-GR"/>
              </w:rPr>
              <w:t>στοιχείων</w:t>
            </w:r>
            <w:r w:rsidR="009448C7" w:rsidRPr="008D5617">
              <w:rPr>
                <w:sz w:val="24"/>
                <w:szCs w:val="24"/>
                <w:lang w:val="el-GR"/>
              </w:rPr>
              <w:t>;</w:t>
            </w:r>
          </w:p>
        </w:tc>
      </w:tr>
      <w:tr w:rsidR="009448C7" w:rsidRPr="00FC72D3" w:rsidTr="00D8040E">
        <w:tc>
          <w:tcPr>
            <w:tcW w:w="0" w:type="auto"/>
            <w:tcBorders>
              <w:bottom w:val="single" w:sz="4" w:space="0" w:color="auto"/>
            </w:tcBorders>
            <w:shd w:val="clear" w:color="auto" w:fill="auto"/>
          </w:tcPr>
          <w:p w:rsidR="009448C7" w:rsidRDefault="009448C7" w:rsidP="009448C7">
            <w:pPr>
              <w:spacing w:line="360" w:lineRule="auto"/>
              <w:jc w:val="both"/>
              <w:rPr>
                <w:sz w:val="24"/>
                <w:szCs w:val="24"/>
                <w:lang w:val="el-GR"/>
              </w:rPr>
            </w:pPr>
          </w:p>
          <w:p w:rsidR="001E1B84" w:rsidRDefault="001E1B84" w:rsidP="009448C7">
            <w:pPr>
              <w:spacing w:line="360" w:lineRule="auto"/>
              <w:jc w:val="both"/>
              <w:rPr>
                <w:sz w:val="24"/>
                <w:szCs w:val="24"/>
                <w:lang w:val="el-GR"/>
              </w:rPr>
            </w:pPr>
          </w:p>
        </w:tc>
      </w:tr>
      <w:tr w:rsidR="009448C7" w:rsidRPr="00FC72D3" w:rsidTr="00D8040E">
        <w:tc>
          <w:tcPr>
            <w:tcW w:w="0" w:type="auto"/>
            <w:shd w:val="pct15" w:color="auto" w:fill="auto"/>
          </w:tcPr>
          <w:p w:rsidR="009448C7" w:rsidRDefault="00F76607" w:rsidP="009448C7">
            <w:pPr>
              <w:spacing w:line="360" w:lineRule="auto"/>
              <w:jc w:val="both"/>
              <w:rPr>
                <w:sz w:val="24"/>
                <w:szCs w:val="24"/>
                <w:lang w:val="el-GR"/>
              </w:rPr>
            </w:pPr>
            <w:r>
              <w:rPr>
                <w:sz w:val="24"/>
                <w:szCs w:val="24"/>
                <w:lang w:val="el-GR"/>
              </w:rPr>
              <w:t>Ποιο</w:t>
            </w:r>
            <w:r w:rsidR="009448C7">
              <w:rPr>
                <w:sz w:val="24"/>
                <w:szCs w:val="24"/>
                <w:lang w:val="el-GR"/>
              </w:rPr>
              <w:t xml:space="preserve"> είναι </w:t>
            </w:r>
            <w:r w:rsidR="009448C7" w:rsidRPr="006E3623">
              <w:rPr>
                <w:sz w:val="24"/>
                <w:szCs w:val="24"/>
                <w:lang w:val="el-GR"/>
              </w:rPr>
              <w:t>το σύνολο των προσωπικών δεδομένων που θα συγκεντρωθούν</w:t>
            </w:r>
            <w:r w:rsidR="009448C7">
              <w:rPr>
                <w:sz w:val="24"/>
                <w:szCs w:val="24"/>
                <w:lang w:val="el-GR"/>
              </w:rPr>
              <w:t xml:space="preserve"> για κάθε συμμετέχοντα;</w:t>
            </w:r>
          </w:p>
        </w:tc>
      </w:tr>
      <w:tr w:rsidR="009448C7" w:rsidRPr="00FC72D3" w:rsidTr="00D8040E">
        <w:tc>
          <w:tcPr>
            <w:tcW w:w="0" w:type="auto"/>
            <w:tcBorders>
              <w:bottom w:val="single" w:sz="4" w:space="0" w:color="auto"/>
            </w:tcBorders>
            <w:shd w:val="clear" w:color="auto" w:fill="auto"/>
          </w:tcPr>
          <w:p w:rsidR="009448C7" w:rsidRDefault="009448C7" w:rsidP="009448C7">
            <w:pPr>
              <w:spacing w:line="360" w:lineRule="auto"/>
              <w:jc w:val="both"/>
              <w:rPr>
                <w:sz w:val="24"/>
                <w:szCs w:val="24"/>
                <w:lang w:val="el-GR"/>
              </w:rPr>
            </w:pPr>
          </w:p>
        </w:tc>
      </w:tr>
      <w:tr w:rsidR="009448C7" w:rsidRPr="00FC72D3" w:rsidTr="00D8040E">
        <w:tc>
          <w:tcPr>
            <w:tcW w:w="0" w:type="auto"/>
            <w:shd w:val="pct15" w:color="auto" w:fill="auto"/>
          </w:tcPr>
          <w:p w:rsidR="009448C7" w:rsidRDefault="00F76607" w:rsidP="001E1B84">
            <w:pPr>
              <w:jc w:val="both"/>
              <w:rPr>
                <w:sz w:val="24"/>
                <w:szCs w:val="24"/>
                <w:lang w:val="el-GR"/>
              </w:rPr>
            </w:pPr>
            <w:r>
              <w:rPr>
                <w:sz w:val="24"/>
                <w:szCs w:val="24"/>
                <w:lang w:val="el-GR"/>
              </w:rPr>
              <w:t>Με ποιο</w:t>
            </w:r>
            <w:r w:rsidR="009448C7">
              <w:rPr>
                <w:sz w:val="24"/>
                <w:szCs w:val="24"/>
                <w:lang w:val="el-GR"/>
              </w:rPr>
              <w:t xml:space="preserve">ν τρόπο θα εξασφαλίσετε </w:t>
            </w:r>
            <w:r w:rsidR="009448C7" w:rsidRPr="006E3623">
              <w:rPr>
                <w:sz w:val="24"/>
                <w:szCs w:val="24"/>
                <w:lang w:val="el-GR"/>
              </w:rPr>
              <w:t xml:space="preserve"> </w:t>
            </w:r>
            <w:r w:rsidR="009448C7">
              <w:rPr>
                <w:sz w:val="24"/>
                <w:szCs w:val="24"/>
                <w:lang w:val="el-GR"/>
              </w:rPr>
              <w:t>την</w:t>
            </w:r>
            <w:r w:rsidR="009448C7" w:rsidRPr="006E3623">
              <w:rPr>
                <w:sz w:val="24"/>
                <w:szCs w:val="24"/>
                <w:lang w:val="el-GR"/>
              </w:rPr>
              <w:t xml:space="preserve"> </w:t>
            </w:r>
            <w:r w:rsidR="009448C7">
              <w:rPr>
                <w:sz w:val="24"/>
                <w:szCs w:val="24"/>
                <w:lang w:val="el-GR"/>
              </w:rPr>
              <w:t>ανωνυμία</w:t>
            </w:r>
            <w:r w:rsidR="009448C7" w:rsidRPr="006E3623">
              <w:rPr>
                <w:sz w:val="24"/>
                <w:szCs w:val="24"/>
                <w:lang w:val="el-GR"/>
              </w:rPr>
              <w:t xml:space="preserve"> των συμμετεχόντων </w:t>
            </w:r>
            <w:r w:rsidR="009448C7">
              <w:rPr>
                <w:sz w:val="24"/>
                <w:szCs w:val="24"/>
                <w:lang w:val="el-GR"/>
              </w:rPr>
              <w:t>και τον εμπιστευτικό</w:t>
            </w:r>
            <w:r w:rsidR="009448C7" w:rsidRPr="006E3623">
              <w:rPr>
                <w:sz w:val="24"/>
                <w:szCs w:val="24"/>
                <w:lang w:val="el-GR"/>
              </w:rPr>
              <w:t xml:space="preserve"> χαρακτήρα των δεδομένων</w:t>
            </w:r>
            <w:r w:rsidR="001E1B84">
              <w:rPr>
                <w:sz w:val="24"/>
                <w:szCs w:val="24"/>
                <w:lang w:val="el-GR"/>
              </w:rPr>
              <w:t>;</w:t>
            </w:r>
          </w:p>
        </w:tc>
      </w:tr>
      <w:tr w:rsidR="009448C7" w:rsidRPr="00FC72D3" w:rsidTr="00D8040E">
        <w:tc>
          <w:tcPr>
            <w:tcW w:w="0" w:type="auto"/>
            <w:tcBorders>
              <w:bottom w:val="single" w:sz="4" w:space="0" w:color="auto"/>
            </w:tcBorders>
            <w:shd w:val="clear" w:color="auto" w:fill="auto"/>
          </w:tcPr>
          <w:p w:rsidR="009448C7" w:rsidRDefault="009448C7" w:rsidP="009448C7">
            <w:pPr>
              <w:spacing w:line="360" w:lineRule="auto"/>
              <w:jc w:val="both"/>
              <w:rPr>
                <w:sz w:val="24"/>
                <w:szCs w:val="24"/>
                <w:lang w:val="el-GR"/>
              </w:rPr>
            </w:pPr>
          </w:p>
          <w:p w:rsidR="001E1B84" w:rsidRDefault="001E1B84" w:rsidP="009448C7">
            <w:pPr>
              <w:spacing w:line="360" w:lineRule="auto"/>
              <w:jc w:val="both"/>
              <w:rPr>
                <w:sz w:val="24"/>
                <w:szCs w:val="24"/>
                <w:lang w:val="el-GR"/>
              </w:rPr>
            </w:pPr>
          </w:p>
        </w:tc>
      </w:tr>
      <w:tr w:rsidR="009448C7" w:rsidRPr="00FC72D3" w:rsidTr="00D8040E">
        <w:tc>
          <w:tcPr>
            <w:tcW w:w="0" w:type="auto"/>
            <w:shd w:val="pct15" w:color="auto" w:fill="auto"/>
          </w:tcPr>
          <w:p w:rsidR="009448C7" w:rsidRDefault="00F76607" w:rsidP="001E1B84">
            <w:pPr>
              <w:jc w:val="both"/>
              <w:rPr>
                <w:sz w:val="24"/>
                <w:szCs w:val="24"/>
                <w:lang w:val="el-GR"/>
              </w:rPr>
            </w:pPr>
            <w:r>
              <w:rPr>
                <w:sz w:val="24"/>
                <w:szCs w:val="24"/>
                <w:lang w:val="el-GR"/>
              </w:rPr>
              <w:lastRenderedPageBreak/>
              <w:t>Σε ποιο</w:t>
            </w:r>
            <w:r w:rsidR="009448C7" w:rsidRPr="009B10D5">
              <w:rPr>
                <w:sz w:val="24"/>
                <w:szCs w:val="24"/>
                <w:lang w:val="el-GR"/>
              </w:rPr>
              <w:t xml:space="preserve"> χώρο</w:t>
            </w:r>
            <w:r>
              <w:rPr>
                <w:sz w:val="24"/>
                <w:szCs w:val="24"/>
                <w:lang w:val="el-GR"/>
              </w:rPr>
              <w:t xml:space="preserve"> και με ποιο</w:t>
            </w:r>
            <w:r w:rsidR="001E1B84">
              <w:rPr>
                <w:sz w:val="24"/>
                <w:szCs w:val="24"/>
                <w:lang w:val="el-GR"/>
              </w:rPr>
              <w:t>ν</w:t>
            </w:r>
            <w:r w:rsidR="009448C7" w:rsidRPr="009B10D5">
              <w:rPr>
                <w:sz w:val="24"/>
                <w:szCs w:val="24"/>
                <w:lang w:val="el-GR"/>
              </w:rPr>
              <w:t xml:space="preserve"> τρόπο θα φυλάσσονται </w:t>
            </w:r>
            <w:r w:rsidR="009448C7">
              <w:rPr>
                <w:sz w:val="24"/>
                <w:szCs w:val="24"/>
                <w:lang w:val="el-GR"/>
              </w:rPr>
              <w:t>οι προσωπικές πληροφορίες των συμμετεχόντων;</w:t>
            </w:r>
          </w:p>
        </w:tc>
      </w:tr>
      <w:tr w:rsidR="009448C7" w:rsidRPr="00FC72D3" w:rsidTr="00D8040E">
        <w:tc>
          <w:tcPr>
            <w:tcW w:w="0" w:type="auto"/>
            <w:tcBorders>
              <w:bottom w:val="single" w:sz="4" w:space="0" w:color="auto"/>
            </w:tcBorders>
            <w:shd w:val="clear" w:color="auto" w:fill="auto"/>
          </w:tcPr>
          <w:p w:rsidR="009448C7" w:rsidRDefault="009448C7" w:rsidP="009448C7">
            <w:pPr>
              <w:spacing w:line="360" w:lineRule="auto"/>
              <w:jc w:val="both"/>
              <w:rPr>
                <w:sz w:val="24"/>
                <w:szCs w:val="24"/>
                <w:lang w:val="el-GR"/>
              </w:rPr>
            </w:pPr>
          </w:p>
          <w:p w:rsidR="001E1B84" w:rsidRPr="009B10D5" w:rsidRDefault="001E1B84" w:rsidP="009448C7">
            <w:pPr>
              <w:spacing w:line="360" w:lineRule="auto"/>
              <w:jc w:val="both"/>
              <w:rPr>
                <w:sz w:val="24"/>
                <w:szCs w:val="24"/>
                <w:lang w:val="el-GR"/>
              </w:rPr>
            </w:pPr>
          </w:p>
        </w:tc>
      </w:tr>
      <w:tr w:rsidR="009448C7" w:rsidRPr="00FC72D3" w:rsidTr="00D8040E">
        <w:tc>
          <w:tcPr>
            <w:tcW w:w="0" w:type="auto"/>
            <w:shd w:val="pct15" w:color="auto" w:fill="auto"/>
          </w:tcPr>
          <w:p w:rsidR="009448C7" w:rsidRPr="009B10D5" w:rsidRDefault="009448C7" w:rsidP="001E1B84">
            <w:pPr>
              <w:jc w:val="both"/>
              <w:rPr>
                <w:sz w:val="24"/>
                <w:szCs w:val="24"/>
                <w:lang w:val="el-GR"/>
              </w:rPr>
            </w:pPr>
            <w:r w:rsidRPr="009B10D5">
              <w:rPr>
                <w:sz w:val="24"/>
                <w:szCs w:val="24"/>
                <w:lang w:val="el-GR"/>
              </w:rPr>
              <w:t>Ποιο</w:t>
            </w:r>
            <w:r w:rsidR="00B253BC">
              <w:rPr>
                <w:sz w:val="24"/>
                <w:szCs w:val="24"/>
                <w:lang w:val="el-GR"/>
              </w:rPr>
              <w:t>ι</w:t>
            </w:r>
            <w:r w:rsidRPr="009B10D5">
              <w:rPr>
                <w:sz w:val="24"/>
                <w:szCs w:val="24"/>
                <w:lang w:val="el-GR"/>
              </w:rPr>
              <w:t xml:space="preserve"> θα έχουν πρόσβαση στα προσωπικά δεδομένα των συμμετεχόντων</w:t>
            </w:r>
            <w:r w:rsidR="00DE6227">
              <w:rPr>
                <w:sz w:val="24"/>
                <w:szCs w:val="24"/>
                <w:lang w:val="el-GR"/>
              </w:rPr>
              <w:t>;</w:t>
            </w:r>
          </w:p>
        </w:tc>
      </w:tr>
      <w:tr w:rsidR="009448C7" w:rsidRPr="00FC72D3" w:rsidTr="00D8040E">
        <w:tc>
          <w:tcPr>
            <w:tcW w:w="0" w:type="auto"/>
            <w:tcBorders>
              <w:bottom w:val="single" w:sz="4" w:space="0" w:color="auto"/>
            </w:tcBorders>
            <w:shd w:val="clear" w:color="auto" w:fill="auto"/>
          </w:tcPr>
          <w:p w:rsidR="009448C7" w:rsidRDefault="009448C7" w:rsidP="009448C7">
            <w:pPr>
              <w:spacing w:line="360" w:lineRule="auto"/>
              <w:jc w:val="both"/>
              <w:rPr>
                <w:sz w:val="24"/>
                <w:szCs w:val="24"/>
                <w:lang w:val="el-GR"/>
              </w:rPr>
            </w:pPr>
          </w:p>
          <w:p w:rsidR="001E1B84" w:rsidRPr="009B10D5" w:rsidRDefault="001E1B84" w:rsidP="009448C7">
            <w:pPr>
              <w:spacing w:line="360" w:lineRule="auto"/>
              <w:jc w:val="both"/>
              <w:rPr>
                <w:sz w:val="24"/>
                <w:szCs w:val="24"/>
                <w:lang w:val="el-GR"/>
              </w:rPr>
            </w:pPr>
          </w:p>
        </w:tc>
      </w:tr>
      <w:tr w:rsidR="009448C7" w:rsidRPr="00FC72D3" w:rsidTr="00D8040E">
        <w:tc>
          <w:tcPr>
            <w:tcW w:w="0" w:type="auto"/>
            <w:shd w:val="pct15" w:color="auto" w:fill="auto"/>
          </w:tcPr>
          <w:p w:rsidR="009448C7" w:rsidRPr="009B10D5" w:rsidRDefault="009448C7" w:rsidP="009448C7">
            <w:pPr>
              <w:spacing w:line="360" w:lineRule="auto"/>
              <w:jc w:val="both"/>
              <w:rPr>
                <w:sz w:val="24"/>
                <w:szCs w:val="24"/>
                <w:lang w:val="el-GR"/>
              </w:rPr>
            </w:pPr>
            <w:r w:rsidRPr="009448C7">
              <w:rPr>
                <w:sz w:val="24"/>
                <w:szCs w:val="24"/>
                <w:lang w:val="el-GR"/>
              </w:rPr>
              <w:t>Για πόσο χρόνο θα διατηρηθεί το αρχείο με τα προσωπικά δεδομένα των συμμετεχόντων;</w:t>
            </w:r>
          </w:p>
        </w:tc>
      </w:tr>
      <w:tr w:rsidR="001E1B84" w:rsidRPr="00FC72D3" w:rsidTr="00EB6738">
        <w:tc>
          <w:tcPr>
            <w:tcW w:w="0" w:type="auto"/>
            <w:tcBorders>
              <w:bottom w:val="single" w:sz="4" w:space="0" w:color="auto"/>
            </w:tcBorders>
            <w:shd w:val="clear" w:color="auto" w:fill="auto"/>
          </w:tcPr>
          <w:p w:rsidR="001E1B84" w:rsidRDefault="001E1B84" w:rsidP="009448C7">
            <w:pPr>
              <w:spacing w:line="360" w:lineRule="auto"/>
              <w:jc w:val="both"/>
              <w:rPr>
                <w:sz w:val="24"/>
                <w:szCs w:val="24"/>
                <w:lang w:val="el-GR"/>
              </w:rPr>
            </w:pPr>
          </w:p>
          <w:p w:rsidR="001E1B84" w:rsidRPr="009448C7" w:rsidRDefault="001E1B84" w:rsidP="009448C7">
            <w:pPr>
              <w:spacing w:line="360" w:lineRule="auto"/>
              <w:jc w:val="both"/>
              <w:rPr>
                <w:sz w:val="24"/>
                <w:szCs w:val="24"/>
                <w:lang w:val="el-GR"/>
              </w:rPr>
            </w:pPr>
          </w:p>
        </w:tc>
      </w:tr>
      <w:tr w:rsidR="00EB6738" w:rsidRPr="00FC72D3" w:rsidTr="00EB6738">
        <w:tc>
          <w:tcPr>
            <w:tcW w:w="0" w:type="auto"/>
            <w:tcBorders>
              <w:bottom w:val="single" w:sz="4" w:space="0" w:color="auto"/>
            </w:tcBorders>
            <w:shd w:val="pct15" w:color="auto" w:fill="auto"/>
          </w:tcPr>
          <w:p w:rsidR="00EB6738" w:rsidRDefault="00EB6738" w:rsidP="009448C7">
            <w:pPr>
              <w:spacing w:line="360" w:lineRule="auto"/>
              <w:jc w:val="both"/>
              <w:rPr>
                <w:sz w:val="24"/>
                <w:szCs w:val="24"/>
                <w:lang w:val="el-GR"/>
              </w:rPr>
            </w:pPr>
            <w:r>
              <w:rPr>
                <w:iCs/>
                <w:sz w:val="24"/>
                <w:szCs w:val="24"/>
                <w:lang w:val="el-GR"/>
              </w:rPr>
              <w:t xml:space="preserve">Πώς </w:t>
            </w:r>
            <w:r w:rsidRPr="006E3623">
              <w:rPr>
                <w:iCs/>
                <w:sz w:val="24"/>
                <w:szCs w:val="24"/>
                <w:lang w:val="el-GR"/>
              </w:rPr>
              <w:t>θα χειριστε</w:t>
            </w:r>
            <w:r w:rsidR="003A17A8">
              <w:rPr>
                <w:iCs/>
                <w:sz w:val="24"/>
                <w:szCs w:val="24"/>
                <w:lang w:val="el-GR"/>
              </w:rPr>
              <w:t xml:space="preserve">ίτε πιθανά τυχαία </w:t>
            </w:r>
            <w:r>
              <w:rPr>
                <w:iCs/>
                <w:sz w:val="24"/>
                <w:szCs w:val="24"/>
                <w:lang w:val="el-GR"/>
              </w:rPr>
              <w:t>ευρήματα</w:t>
            </w:r>
            <w:r w:rsidRPr="006E3623">
              <w:rPr>
                <w:iCs/>
                <w:sz w:val="24"/>
                <w:szCs w:val="24"/>
                <w:lang w:val="el-GR"/>
              </w:rPr>
              <w:t xml:space="preserve"> που μπορεί να προκύψουν</w:t>
            </w:r>
            <w:r>
              <w:rPr>
                <w:iCs/>
                <w:sz w:val="24"/>
                <w:szCs w:val="24"/>
                <w:lang w:val="el-GR"/>
              </w:rPr>
              <w:t>;</w:t>
            </w:r>
          </w:p>
        </w:tc>
      </w:tr>
      <w:tr w:rsidR="00EB6738" w:rsidRPr="00FC72D3" w:rsidTr="00E05B11">
        <w:tc>
          <w:tcPr>
            <w:tcW w:w="0" w:type="auto"/>
            <w:tcBorders>
              <w:bottom w:val="single" w:sz="4" w:space="0" w:color="auto"/>
            </w:tcBorders>
            <w:shd w:val="clear" w:color="auto" w:fill="auto"/>
          </w:tcPr>
          <w:p w:rsidR="00EB6738" w:rsidRDefault="00EB6738" w:rsidP="009448C7">
            <w:pPr>
              <w:spacing w:line="360" w:lineRule="auto"/>
              <w:jc w:val="both"/>
              <w:rPr>
                <w:sz w:val="24"/>
                <w:szCs w:val="24"/>
                <w:lang w:val="el-GR"/>
              </w:rPr>
            </w:pPr>
          </w:p>
          <w:p w:rsidR="00EB6738" w:rsidRDefault="00EB6738" w:rsidP="009448C7">
            <w:pPr>
              <w:spacing w:line="360" w:lineRule="auto"/>
              <w:jc w:val="both"/>
              <w:rPr>
                <w:sz w:val="24"/>
                <w:szCs w:val="24"/>
                <w:lang w:val="el-GR"/>
              </w:rPr>
            </w:pPr>
          </w:p>
        </w:tc>
      </w:tr>
      <w:tr w:rsidR="009448C7" w:rsidRPr="00FC72D3" w:rsidTr="00D8040E">
        <w:tc>
          <w:tcPr>
            <w:tcW w:w="0" w:type="auto"/>
            <w:tcBorders>
              <w:bottom w:val="single" w:sz="4" w:space="0" w:color="auto"/>
            </w:tcBorders>
            <w:shd w:val="pct15" w:color="auto" w:fill="auto"/>
          </w:tcPr>
          <w:p w:rsidR="009448C7" w:rsidRPr="001E1B84" w:rsidRDefault="009448C7" w:rsidP="009448C7">
            <w:pPr>
              <w:rPr>
                <w:b/>
                <w:sz w:val="24"/>
                <w:szCs w:val="24"/>
                <w:lang w:val="el-GR"/>
              </w:rPr>
            </w:pPr>
            <w:r w:rsidRPr="00C371CD">
              <w:rPr>
                <w:b/>
                <w:sz w:val="24"/>
                <w:szCs w:val="24"/>
                <w:lang w:val="el-GR"/>
              </w:rPr>
              <w:t xml:space="preserve">Σε περίπτωση κλινικής μελέτης  απαντήστε  επιπλέον στα </w:t>
            </w:r>
            <w:r w:rsidR="001E1B84">
              <w:rPr>
                <w:b/>
                <w:sz w:val="24"/>
                <w:szCs w:val="24"/>
                <w:lang w:val="el-GR"/>
              </w:rPr>
              <w:t xml:space="preserve">παρακάτω </w:t>
            </w:r>
            <w:r w:rsidRPr="00C371CD">
              <w:rPr>
                <w:b/>
                <w:sz w:val="24"/>
                <w:szCs w:val="24"/>
                <w:lang w:val="el-GR"/>
              </w:rPr>
              <w:t>ερωτήματα</w:t>
            </w:r>
          </w:p>
        </w:tc>
      </w:tr>
      <w:tr w:rsidR="009448C7" w:rsidRPr="00FC72D3" w:rsidTr="00D8040E">
        <w:tc>
          <w:tcPr>
            <w:tcW w:w="0" w:type="auto"/>
            <w:shd w:val="pct15" w:color="auto" w:fill="auto"/>
          </w:tcPr>
          <w:p w:rsidR="009448C7" w:rsidRPr="001E1B84" w:rsidRDefault="009448C7" w:rsidP="001E1B84">
            <w:pPr>
              <w:rPr>
                <w:sz w:val="24"/>
                <w:szCs w:val="24"/>
                <w:lang w:val="el-GR"/>
              </w:rPr>
            </w:pPr>
            <w:r w:rsidRPr="001E1B84">
              <w:rPr>
                <w:sz w:val="24"/>
                <w:szCs w:val="24"/>
                <w:lang w:val="el-GR"/>
              </w:rPr>
              <w:t xml:space="preserve">Τεκμηριώστε την αναγκαιότητα </w:t>
            </w:r>
            <w:r w:rsidR="00B253BC">
              <w:rPr>
                <w:sz w:val="24"/>
                <w:szCs w:val="24"/>
                <w:lang w:val="el-GR"/>
              </w:rPr>
              <w:t xml:space="preserve">της </w:t>
            </w:r>
            <w:r w:rsidRPr="001E1B84">
              <w:rPr>
                <w:sz w:val="24"/>
                <w:szCs w:val="24"/>
                <w:lang w:val="el-GR"/>
              </w:rPr>
              <w:t xml:space="preserve">έρευνας  επιβεβαιώνοντας την έλλειψη </w:t>
            </w:r>
            <w:r w:rsidR="001E1B84" w:rsidRPr="001E1B84">
              <w:rPr>
                <w:sz w:val="24"/>
                <w:szCs w:val="24"/>
                <w:lang w:val="el-GR"/>
              </w:rPr>
              <w:t xml:space="preserve"> </w:t>
            </w:r>
            <w:r w:rsidRPr="001E1B84">
              <w:rPr>
                <w:sz w:val="24"/>
                <w:szCs w:val="24"/>
                <w:lang w:val="el-GR"/>
              </w:rPr>
              <w:t>οποιασδήποτε εναλλακτικής μεθόδου συγκρίσιμης αποτελεσματικότητας</w:t>
            </w:r>
          </w:p>
        </w:tc>
      </w:tr>
      <w:tr w:rsidR="009448C7" w:rsidRPr="00FC72D3" w:rsidTr="00D8040E">
        <w:tc>
          <w:tcPr>
            <w:tcW w:w="0" w:type="auto"/>
            <w:tcBorders>
              <w:bottom w:val="single" w:sz="4" w:space="0" w:color="auto"/>
            </w:tcBorders>
            <w:shd w:val="clear" w:color="auto" w:fill="auto"/>
          </w:tcPr>
          <w:p w:rsidR="009448C7" w:rsidRPr="00193543" w:rsidRDefault="009448C7" w:rsidP="009448C7">
            <w:pPr>
              <w:pStyle w:val="ae"/>
              <w:ind w:left="1080"/>
              <w:rPr>
                <w:sz w:val="24"/>
                <w:szCs w:val="24"/>
                <w:lang w:val="el-GR"/>
              </w:rPr>
            </w:pPr>
          </w:p>
          <w:p w:rsidR="009448C7" w:rsidRDefault="009448C7" w:rsidP="009448C7">
            <w:pPr>
              <w:rPr>
                <w:sz w:val="24"/>
                <w:szCs w:val="24"/>
                <w:lang w:val="el-GR"/>
              </w:rPr>
            </w:pPr>
          </w:p>
          <w:p w:rsidR="009448C7" w:rsidRPr="001E1B84" w:rsidRDefault="009448C7" w:rsidP="009448C7">
            <w:pPr>
              <w:rPr>
                <w:sz w:val="24"/>
                <w:szCs w:val="24"/>
                <w:lang w:val="el-GR"/>
              </w:rPr>
            </w:pPr>
          </w:p>
          <w:p w:rsidR="009448C7" w:rsidRPr="001E1B84" w:rsidRDefault="009448C7" w:rsidP="009448C7">
            <w:pPr>
              <w:rPr>
                <w:sz w:val="24"/>
                <w:szCs w:val="24"/>
                <w:lang w:val="el-GR"/>
              </w:rPr>
            </w:pPr>
          </w:p>
          <w:p w:rsidR="009448C7" w:rsidRDefault="009448C7" w:rsidP="009448C7">
            <w:pPr>
              <w:rPr>
                <w:sz w:val="24"/>
                <w:szCs w:val="24"/>
                <w:lang w:val="el-GR"/>
              </w:rPr>
            </w:pPr>
          </w:p>
        </w:tc>
      </w:tr>
      <w:tr w:rsidR="009448C7" w:rsidRPr="00FC72D3" w:rsidTr="00D8040E">
        <w:tc>
          <w:tcPr>
            <w:tcW w:w="0" w:type="auto"/>
            <w:shd w:val="pct15" w:color="auto" w:fill="auto"/>
          </w:tcPr>
          <w:p w:rsidR="009448C7" w:rsidRPr="001E1B84" w:rsidRDefault="009448C7" w:rsidP="00983AD9">
            <w:pPr>
              <w:rPr>
                <w:sz w:val="24"/>
                <w:szCs w:val="24"/>
                <w:lang w:val="el-GR"/>
              </w:rPr>
            </w:pPr>
            <w:r w:rsidRPr="001E1B84">
              <w:rPr>
                <w:sz w:val="24"/>
                <w:szCs w:val="24"/>
                <w:lang w:val="el-GR"/>
              </w:rPr>
              <w:t xml:space="preserve">Επιβεβαιώστε και τεκμηριώστε ότι οι τυχόν κίνδυνοι και επιβαρύνσεις που αναφέρατε  παραπάνω </w:t>
            </w:r>
            <w:r w:rsidR="00983AD9">
              <w:rPr>
                <w:sz w:val="24"/>
                <w:szCs w:val="24"/>
                <w:lang w:val="el-GR"/>
              </w:rPr>
              <w:t xml:space="preserve">είναι δυσανάλογα μικροί </w:t>
            </w:r>
            <w:r w:rsidR="00DE6227">
              <w:rPr>
                <w:sz w:val="24"/>
                <w:szCs w:val="24"/>
                <w:lang w:val="el-GR"/>
              </w:rPr>
              <w:t>προς</w:t>
            </w:r>
            <w:r w:rsidRPr="001E1B84">
              <w:rPr>
                <w:sz w:val="24"/>
                <w:szCs w:val="24"/>
                <w:lang w:val="el-GR"/>
              </w:rPr>
              <w:t xml:space="preserve"> τα δυνητικά οφέλη;</w:t>
            </w:r>
          </w:p>
        </w:tc>
      </w:tr>
      <w:tr w:rsidR="009448C7" w:rsidRPr="00FC72D3" w:rsidTr="00D8040E">
        <w:tc>
          <w:tcPr>
            <w:tcW w:w="0" w:type="auto"/>
            <w:tcBorders>
              <w:bottom w:val="single" w:sz="4" w:space="0" w:color="auto"/>
            </w:tcBorders>
            <w:shd w:val="clear" w:color="auto" w:fill="auto"/>
          </w:tcPr>
          <w:p w:rsidR="009448C7" w:rsidRPr="00193543"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tc>
      </w:tr>
      <w:tr w:rsidR="00DE6227" w:rsidRPr="00FC72D3" w:rsidTr="00D8040E">
        <w:tc>
          <w:tcPr>
            <w:tcW w:w="0" w:type="auto"/>
            <w:shd w:val="pct15" w:color="auto" w:fill="auto"/>
          </w:tcPr>
          <w:p w:rsidR="00DE6227" w:rsidRPr="00193543" w:rsidRDefault="00DE6227" w:rsidP="009448C7">
            <w:pPr>
              <w:rPr>
                <w:sz w:val="24"/>
                <w:szCs w:val="24"/>
                <w:lang w:val="el-GR"/>
              </w:rPr>
            </w:pPr>
            <w:r>
              <w:rPr>
                <w:sz w:val="24"/>
                <w:szCs w:val="24"/>
                <w:lang w:val="el-GR"/>
              </w:rPr>
              <w:t>Αναφέρετε τα μέτρα ασφαλείας που θα λάβετε για την ελαχιστοποίηση του κινδύνου</w:t>
            </w:r>
          </w:p>
        </w:tc>
      </w:tr>
      <w:tr w:rsidR="00DE6227" w:rsidRPr="00FC72D3" w:rsidTr="00D8040E">
        <w:tc>
          <w:tcPr>
            <w:tcW w:w="0" w:type="auto"/>
            <w:tcBorders>
              <w:bottom w:val="single" w:sz="4" w:space="0" w:color="auto"/>
            </w:tcBorders>
            <w:shd w:val="clear" w:color="auto" w:fill="auto"/>
          </w:tcPr>
          <w:p w:rsidR="00DE6227" w:rsidRDefault="00DE6227" w:rsidP="009448C7">
            <w:pPr>
              <w:rPr>
                <w:sz w:val="24"/>
                <w:szCs w:val="24"/>
                <w:lang w:val="el-GR"/>
              </w:rPr>
            </w:pPr>
          </w:p>
          <w:p w:rsidR="00DE6227" w:rsidRDefault="00DE6227" w:rsidP="009448C7">
            <w:pPr>
              <w:rPr>
                <w:sz w:val="24"/>
                <w:szCs w:val="24"/>
                <w:lang w:val="el-GR"/>
              </w:rPr>
            </w:pPr>
          </w:p>
          <w:p w:rsidR="00DE6227" w:rsidRDefault="00DE6227" w:rsidP="009448C7">
            <w:pPr>
              <w:rPr>
                <w:sz w:val="24"/>
                <w:szCs w:val="24"/>
                <w:lang w:val="el-GR"/>
              </w:rPr>
            </w:pPr>
          </w:p>
          <w:p w:rsidR="00DE6227" w:rsidRDefault="00DE6227" w:rsidP="009448C7">
            <w:pPr>
              <w:rPr>
                <w:sz w:val="24"/>
                <w:szCs w:val="24"/>
                <w:lang w:val="el-GR"/>
              </w:rPr>
            </w:pPr>
          </w:p>
        </w:tc>
      </w:tr>
      <w:tr w:rsidR="009448C7" w:rsidRPr="00FC72D3" w:rsidTr="00D8040E">
        <w:tc>
          <w:tcPr>
            <w:tcW w:w="0" w:type="auto"/>
            <w:shd w:val="pct15" w:color="auto" w:fill="auto"/>
          </w:tcPr>
          <w:p w:rsidR="009448C7" w:rsidRPr="001E1B84" w:rsidRDefault="009448C7" w:rsidP="001E1B84">
            <w:pPr>
              <w:rPr>
                <w:sz w:val="24"/>
                <w:szCs w:val="24"/>
                <w:lang w:val="el-GR"/>
              </w:rPr>
            </w:pPr>
            <w:r w:rsidRPr="001E1B84">
              <w:rPr>
                <w:sz w:val="24"/>
                <w:szCs w:val="24"/>
                <w:lang w:val="el-GR"/>
              </w:rPr>
              <w:t>Πώς θα διασφαλίσετε τον αποκλεισμό από την έρευνα όσων βρίσκονται σε αυξημένο κίνδυνο σε σχέση με τη συμμετοχή τους στην έρευνα;</w:t>
            </w:r>
          </w:p>
        </w:tc>
      </w:tr>
      <w:tr w:rsidR="009448C7" w:rsidRPr="00FC72D3" w:rsidTr="00D8040E">
        <w:tc>
          <w:tcPr>
            <w:tcW w:w="0" w:type="auto"/>
            <w:tcBorders>
              <w:bottom w:val="single" w:sz="4" w:space="0" w:color="auto"/>
            </w:tcBorders>
            <w:shd w:val="clear" w:color="auto" w:fill="auto"/>
          </w:tcPr>
          <w:p w:rsidR="009448C7" w:rsidRPr="00193543" w:rsidRDefault="009448C7" w:rsidP="009448C7">
            <w:pPr>
              <w:pStyle w:val="ae"/>
              <w:ind w:left="1080"/>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tc>
      </w:tr>
      <w:tr w:rsidR="009448C7" w:rsidRPr="00FC72D3" w:rsidTr="00D8040E">
        <w:tc>
          <w:tcPr>
            <w:tcW w:w="0" w:type="auto"/>
            <w:shd w:val="pct15" w:color="auto" w:fill="auto"/>
          </w:tcPr>
          <w:p w:rsidR="009448C7" w:rsidRPr="001E1B84" w:rsidRDefault="009448C7" w:rsidP="001E1B84">
            <w:pPr>
              <w:rPr>
                <w:sz w:val="24"/>
                <w:szCs w:val="24"/>
                <w:lang w:val="el-GR"/>
              </w:rPr>
            </w:pPr>
            <w:r w:rsidRPr="001E1B84">
              <w:rPr>
                <w:sz w:val="24"/>
                <w:szCs w:val="24"/>
                <w:lang w:val="el-GR"/>
              </w:rPr>
              <w:t>Ποιες απαραίτητες προφυλάξεις απαιτούνται από τους συμμετέχοντες κατά τη συμμετοχή τους στην έρευνα;</w:t>
            </w:r>
          </w:p>
        </w:tc>
      </w:tr>
      <w:tr w:rsidR="009448C7" w:rsidRPr="00FC72D3" w:rsidTr="00D8040E">
        <w:tc>
          <w:tcPr>
            <w:tcW w:w="0" w:type="auto"/>
            <w:tcBorders>
              <w:bottom w:val="single" w:sz="4" w:space="0" w:color="auto"/>
            </w:tcBorders>
            <w:shd w:val="clear" w:color="auto" w:fill="auto"/>
          </w:tcPr>
          <w:p w:rsidR="009448C7" w:rsidRPr="00193543" w:rsidRDefault="009448C7" w:rsidP="009448C7">
            <w:pPr>
              <w:pStyle w:val="ae"/>
              <w:ind w:left="1080"/>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tc>
      </w:tr>
      <w:tr w:rsidR="009448C7" w:rsidRPr="00FC72D3" w:rsidTr="00D8040E">
        <w:tc>
          <w:tcPr>
            <w:tcW w:w="0" w:type="auto"/>
            <w:shd w:val="pct15" w:color="auto" w:fill="auto"/>
          </w:tcPr>
          <w:p w:rsidR="009448C7" w:rsidRPr="001E1B84" w:rsidRDefault="009448C7" w:rsidP="001E1B84">
            <w:pPr>
              <w:rPr>
                <w:sz w:val="24"/>
                <w:szCs w:val="24"/>
                <w:lang w:val="el-GR"/>
              </w:rPr>
            </w:pPr>
            <w:r w:rsidRPr="001E1B84">
              <w:rPr>
                <w:sz w:val="24"/>
                <w:szCs w:val="24"/>
                <w:lang w:val="el-GR"/>
              </w:rPr>
              <w:lastRenderedPageBreak/>
              <w:t>Πώς θα ανταποκριθείτε σε δυσμενή περιστατικά η στις ανησυχίες των συμμετεχόντων στην έρευνα;</w:t>
            </w:r>
          </w:p>
        </w:tc>
      </w:tr>
      <w:tr w:rsidR="009448C7" w:rsidRPr="00FC72D3" w:rsidTr="00D8040E">
        <w:tc>
          <w:tcPr>
            <w:tcW w:w="0" w:type="auto"/>
            <w:tcBorders>
              <w:bottom w:val="single" w:sz="4" w:space="0" w:color="auto"/>
            </w:tcBorders>
            <w:shd w:val="clear" w:color="auto" w:fill="auto"/>
          </w:tcPr>
          <w:p w:rsidR="009448C7" w:rsidRPr="00193543" w:rsidRDefault="009448C7" w:rsidP="009448C7">
            <w:pPr>
              <w:pStyle w:val="ae"/>
              <w:ind w:left="1080"/>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tc>
      </w:tr>
      <w:tr w:rsidR="009448C7" w:rsidRPr="00FC72D3" w:rsidTr="00D8040E">
        <w:tc>
          <w:tcPr>
            <w:tcW w:w="0" w:type="auto"/>
            <w:shd w:val="pct15" w:color="auto" w:fill="auto"/>
          </w:tcPr>
          <w:p w:rsidR="009448C7" w:rsidRPr="001E1B84" w:rsidRDefault="009448C7" w:rsidP="001E1B84">
            <w:pPr>
              <w:rPr>
                <w:sz w:val="24"/>
                <w:szCs w:val="24"/>
                <w:lang w:val="el-GR"/>
              </w:rPr>
            </w:pPr>
            <w:r w:rsidRPr="001E1B84">
              <w:rPr>
                <w:sz w:val="24"/>
                <w:szCs w:val="24"/>
                <w:lang w:val="el-GR"/>
              </w:rPr>
              <w:t>Πώς θα διευθετήσετε την αποκατάσταση ή την αποζημίωση των συμμετεχόντων σε περίπτωση που υποστούν κάποια βλάβη ως αποτέλεσμα της συμμέτοχής τους στην έρευνα;</w:t>
            </w:r>
          </w:p>
        </w:tc>
      </w:tr>
      <w:tr w:rsidR="009448C7" w:rsidRPr="00FC72D3" w:rsidTr="00EB6738">
        <w:tc>
          <w:tcPr>
            <w:tcW w:w="0" w:type="auto"/>
            <w:tcBorders>
              <w:bottom w:val="single" w:sz="4" w:space="0" w:color="auto"/>
            </w:tcBorders>
            <w:shd w:val="clear" w:color="auto" w:fill="auto"/>
          </w:tcPr>
          <w:p w:rsidR="009448C7" w:rsidRPr="00193543"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p w:rsidR="009448C7" w:rsidRDefault="009448C7" w:rsidP="009448C7">
            <w:pPr>
              <w:rPr>
                <w:sz w:val="24"/>
                <w:szCs w:val="24"/>
                <w:lang w:val="el-GR"/>
              </w:rPr>
            </w:pPr>
          </w:p>
        </w:tc>
      </w:tr>
      <w:tr w:rsidR="009448C7" w:rsidRPr="00FC72D3" w:rsidTr="00EB6738">
        <w:tc>
          <w:tcPr>
            <w:tcW w:w="0" w:type="auto"/>
            <w:shd w:val="pct15" w:color="auto" w:fill="auto"/>
          </w:tcPr>
          <w:p w:rsidR="009448C7" w:rsidRPr="001E1B84" w:rsidRDefault="009448C7" w:rsidP="001E1B84">
            <w:pPr>
              <w:autoSpaceDE w:val="0"/>
              <w:autoSpaceDN w:val="0"/>
              <w:adjustRightInd w:val="0"/>
              <w:jc w:val="both"/>
              <w:rPr>
                <w:sz w:val="24"/>
                <w:szCs w:val="24"/>
                <w:lang w:val="el-GR" w:eastAsia="zh-CN"/>
              </w:rPr>
            </w:pPr>
            <w:r w:rsidRPr="00EB6738">
              <w:rPr>
                <w:sz w:val="24"/>
                <w:szCs w:val="24"/>
                <w:lang w:val="el-GR" w:eastAsia="zh-CN"/>
              </w:rPr>
              <w:t>Εάν υπάρχει ανάγκη για πρόσβαση σε προηγούμενα ιατρικά αρχεία των ατόμων που θα συμμετάσχουν στο έργο, π</w:t>
            </w:r>
            <w:r w:rsidR="00EB6738">
              <w:rPr>
                <w:sz w:val="24"/>
                <w:szCs w:val="24"/>
                <w:lang w:val="el-GR" w:eastAsia="zh-CN"/>
              </w:rPr>
              <w:t>ώς</w:t>
            </w:r>
            <w:r w:rsidRPr="00EB6738">
              <w:rPr>
                <w:sz w:val="24"/>
                <w:szCs w:val="24"/>
                <w:lang w:val="el-GR" w:eastAsia="zh-CN"/>
              </w:rPr>
              <w:t xml:space="preserve"> θα εξασφαλισθεί η άδεια πρόσβασης σε αυτά;</w:t>
            </w:r>
          </w:p>
        </w:tc>
      </w:tr>
      <w:tr w:rsidR="009448C7" w:rsidRPr="00FC72D3" w:rsidTr="009B10D5">
        <w:tc>
          <w:tcPr>
            <w:tcW w:w="0" w:type="auto"/>
            <w:shd w:val="clear" w:color="auto" w:fill="auto"/>
          </w:tcPr>
          <w:p w:rsidR="009448C7" w:rsidRDefault="009448C7" w:rsidP="00B253BC">
            <w:pPr>
              <w:autoSpaceDE w:val="0"/>
              <w:autoSpaceDN w:val="0"/>
              <w:adjustRightInd w:val="0"/>
              <w:jc w:val="both"/>
              <w:rPr>
                <w:b/>
                <w:sz w:val="24"/>
                <w:szCs w:val="24"/>
                <w:highlight w:val="yellow"/>
                <w:lang w:val="el-GR" w:eastAsia="zh-CN"/>
              </w:rPr>
            </w:pPr>
          </w:p>
          <w:p w:rsidR="00EB6738" w:rsidRDefault="00EB6738" w:rsidP="00B253BC">
            <w:pPr>
              <w:autoSpaceDE w:val="0"/>
              <w:autoSpaceDN w:val="0"/>
              <w:adjustRightInd w:val="0"/>
              <w:jc w:val="both"/>
              <w:rPr>
                <w:b/>
                <w:sz w:val="24"/>
                <w:szCs w:val="24"/>
                <w:highlight w:val="yellow"/>
                <w:lang w:val="el-GR" w:eastAsia="zh-CN"/>
              </w:rPr>
            </w:pPr>
          </w:p>
          <w:p w:rsidR="00EB6738" w:rsidRPr="00A05E3C" w:rsidRDefault="00EB6738" w:rsidP="00B253BC">
            <w:pPr>
              <w:autoSpaceDE w:val="0"/>
              <w:autoSpaceDN w:val="0"/>
              <w:adjustRightInd w:val="0"/>
              <w:jc w:val="both"/>
              <w:rPr>
                <w:b/>
                <w:sz w:val="24"/>
                <w:szCs w:val="24"/>
                <w:highlight w:val="yellow"/>
                <w:lang w:val="el-GR" w:eastAsia="zh-CN"/>
              </w:rPr>
            </w:pPr>
          </w:p>
        </w:tc>
      </w:tr>
    </w:tbl>
    <w:p w:rsidR="007251E9" w:rsidRDefault="007251E9" w:rsidP="00180761">
      <w:pPr>
        <w:pStyle w:val="a6"/>
        <w:jc w:val="both"/>
        <w:rPr>
          <w:b/>
          <w:szCs w:val="24"/>
          <w:lang w:val="el-GR"/>
        </w:rPr>
      </w:pPr>
    </w:p>
    <w:p w:rsidR="007251E9" w:rsidRDefault="007251E9" w:rsidP="00180761">
      <w:pPr>
        <w:pStyle w:val="a6"/>
        <w:jc w:val="both"/>
        <w:rPr>
          <w:b/>
          <w:szCs w:val="24"/>
          <w:lang w:val="el-GR"/>
        </w:rPr>
      </w:pPr>
    </w:p>
    <w:p w:rsidR="009C77B0" w:rsidRDefault="009C77B0" w:rsidP="00180761">
      <w:pPr>
        <w:pStyle w:val="a6"/>
        <w:jc w:val="both"/>
        <w:rPr>
          <w:b/>
          <w:szCs w:val="24"/>
          <w:lang w:val="el-GR"/>
        </w:rPr>
      </w:pPr>
      <w:r w:rsidRPr="006736D8">
        <w:rPr>
          <w:b/>
          <w:szCs w:val="24"/>
          <w:lang w:val="el-GR"/>
        </w:rPr>
        <w:t>Β</w:t>
      </w:r>
      <w:r w:rsidR="00E05B11">
        <w:rPr>
          <w:b/>
          <w:szCs w:val="24"/>
          <w:lang w:val="el-GR"/>
        </w:rPr>
        <w:t>.5</w:t>
      </w:r>
      <w:r w:rsidRPr="006736D8">
        <w:rPr>
          <w:b/>
          <w:szCs w:val="24"/>
          <w:lang w:val="el-GR"/>
        </w:rPr>
        <w:t xml:space="preserve">. </w:t>
      </w:r>
      <w:r w:rsidR="00D8040E" w:rsidRPr="006736D8">
        <w:rPr>
          <w:szCs w:val="24"/>
          <w:lang w:val="el-GR"/>
        </w:rPr>
        <w:t>Προκειμένου για με</w:t>
      </w:r>
      <w:r w:rsidR="00D8040E">
        <w:rPr>
          <w:szCs w:val="24"/>
          <w:lang w:val="el-GR"/>
        </w:rPr>
        <w:t>λέτες με χρήση ζώων</w:t>
      </w:r>
      <w:r w:rsidR="00D8040E" w:rsidRPr="006736D8">
        <w:rPr>
          <w:szCs w:val="24"/>
          <w:lang w:val="el-GR"/>
        </w:rPr>
        <w:t>,</w:t>
      </w:r>
      <w:r w:rsidR="00D8040E">
        <w:rPr>
          <w:szCs w:val="24"/>
          <w:lang w:val="el-GR"/>
        </w:rPr>
        <w:t xml:space="preserve"> απαντήστε στις παρακάτω ερωτήσεις:</w:t>
      </w:r>
    </w:p>
    <w:tbl>
      <w:tblPr>
        <w:tblpPr w:leftFromText="180" w:rightFromText="180" w:vertAnchor="text" w:horzAnchor="margin" w:tblpY="17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8040E" w:rsidRPr="00FC72D3" w:rsidTr="00D8040E">
        <w:tc>
          <w:tcPr>
            <w:tcW w:w="10456" w:type="dxa"/>
            <w:shd w:val="clear" w:color="auto" w:fill="D9D9D9"/>
          </w:tcPr>
          <w:p w:rsidR="00D8040E" w:rsidRPr="00D8040E" w:rsidRDefault="00D8040E" w:rsidP="00D8040E">
            <w:pPr>
              <w:rPr>
                <w:rFonts w:asciiTheme="minorHAnsi" w:hAnsiTheme="minorHAnsi" w:cstheme="minorHAnsi"/>
                <w:sz w:val="24"/>
                <w:szCs w:val="24"/>
                <w:lang w:val="el-GR"/>
              </w:rPr>
            </w:pPr>
            <w:r w:rsidRPr="00D8040E">
              <w:rPr>
                <w:rFonts w:asciiTheme="minorHAnsi" w:hAnsiTheme="minorHAnsi" w:cstheme="minorHAnsi"/>
                <w:sz w:val="24"/>
                <w:szCs w:val="24"/>
                <w:lang w:val="el-GR"/>
              </w:rPr>
              <w:t>Τι είδους ζώα θα χρησιμοποιήσετε στο πλαίσιο της μελέτης. Σε πο</w:t>
            </w:r>
            <w:r w:rsidR="006155CC">
              <w:rPr>
                <w:rFonts w:asciiTheme="minorHAnsi" w:hAnsiTheme="minorHAnsi" w:cstheme="minorHAnsi"/>
                <w:sz w:val="24"/>
                <w:szCs w:val="24"/>
                <w:lang w:val="el-GR"/>
              </w:rPr>
              <w:t xml:space="preserve">ιο στάδιο ζωής βρίσκονται? Ποια </w:t>
            </w:r>
            <w:r w:rsidRPr="00D8040E">
              <w:rPr>
                <w:rFonts w:asciiTheme="minorHAnsi" w:hAnsiTheme="minorHAnsi" w:cstheme="minorHAnsi"/>
                <w:sz w:val="24"/>
                <w:szCs w:val="24"/>
                <w:lang w:val="el-GR"/>
              </w:rPr>
              <w:t>είναι η π</w:t>
            </w:r>
            <w:r w:rsidR="006155CC">
              <w:rPr>
                <w:rFonts w:asciiTheme="minorHAnsi" w:hAnsiTheme="minorHAnsi" w:cstheme="minorHAnsi"/>
                <w:sz w:val="24"/>
                <w:szCs w:val="24"/>
                <w:lang w:val="el-GR"/>
              </w:rPr>
              <w:t>ροέλευση αυτών των ζώων και ποιο</w:t>
            </w:r>
            <w:r w:rsidRPr="00D8040E">
              <w:rPr>
                <w:rFonts w:asciiTheme="minorHAnsi" w:hAnsiTheme="minorHAnsi" w:cstheme="minorHAnsi"/>
                <w:sz w:val="24"/>
                <w:szCs w:val="24"/>
                <w:lang w:val="el-GR"/>
              </w:rPr>
              <w:t xml:space="preserve">ς ο αριθμός τους? </w:t>
            </w:r>
          </w:p>
        </w:tc>
      </w:tr>
      <w:tr w:rsidR="00D8040E" w:rsidRPr="00FC72D3" w:rsidTr="00D8040E">
        <w:tc>
          <w:tcPr>
            <w:tcW w:w="10456" w:type="dxa"/>
            <w:tcBorders>
              <w:bottom w:val="single" w:sz="4" w:space="0" w:color="auto"/>
            </w:tcBorders>
            <w:shd w:val="clear" w:color="auto" w:fill="auto"/>
          </w:tcPr>
          <w:p w:rsidR="00D8040E" w:rsidRPr="00D8040E" w:rsidRDefault="00D8040E" w:rsidP="00D8040E">
            <w:pPr>
              <w:pStyle w:val="Default"/>
              <w:rPr>
                <w:rFonts w:asciiTheme="minorHAnsi" w:hAnsiTheme="minorHAnsi" w:cstheme="minorHAnsi"/>
              </w:rPr>
            </w:pPr>
          </w:p>
          <w:p w:rsidR="00D8040E" w:rsidRPr="00D8040E" w:rsidRDefault="00D8040E" w:rsidP="00D8040E">
            <w:pPr>
              <w:pStyle w:val="Default"/>
              <w:rPr>
                <w:rFonts w:asciiTheme="minorHAnsi" w:hAnsiTheme="minorHAnsi" w:cstheme="minorHAnsi"/>
              </w:rPr>
            </w:pPr>
          </w:p>
          <w:p w:rsidR="00D8040E" w:rsidRPr="00D8040E" w:rsidRDefault="00D8040E" w:rsidP="00D8040E">
            <w:pPr>
              <w:pStyle w:val="Default"/>
              <w:rPr>
                <w:rFonts w:asciiTheme="minorHAnsi" w:hAnsiTheme="minorHAnsi" w:cstheme="minorHAnsi"/>
              </w:rPr>
            </w:pPr>
          </w:p>
          <w:p w:rsidR="00D8040E" w:rsidRPr="00D8040E" w:rsidRDefault="00D8040E" w:rsidP="00D8040E">
            <w:pPr>
              <w:pStyle w:val="Default"/>
              <w:rPr>
                <w:rFonts w:asciiTheme="minorHAnsi" w:hAnsiTheme="minorHAnsi" w:cstheme="minorHAnsi"/>
                <w:highlight w:val="yellow"/>
              </w:rPr>
            </w:pPr>
          </w:p>
        </w:tc>
      </w:tr>
      <w:tr w:rsidR="00D8040E" w:rsidRPr="00FC72D3" w:rsidTr="00D8040E">
        <w:tc>
          <w:tcPr>
            <w:tcW w:w="10456" w:type="dxa"/>
            <w:tcBorders>
              <w:bottom w:val="single" w:sz="4" w:space="0" w:color="auto"/>
            </w:tcBorders>
            <w:shd w:val="pct15" w:color="auto" w:fill="auto"/>
          </w:tcPr>
          <w:p w:rsidR="00D8040E" w:rsidRPr="00D8040E" w:rsidRDefault="00D8040E" w:rsidP="00D8040E">
            <w:pPr>
              <w:pStyle w:val="Default"/>
              <w:spacing w:after="85"/>
              <w:jc w:val="both"/>
              <w:rPr>
                <w:rFonts w:asciiTheme="minorHAnsi" w:hAnsiTheme="minorHAnsi" w:cstheme="minorHAnsi"/>
              </w:rPr>
            </w:pPr>
            <w:r w:rsidRPr="00D8040E">
              <w:rPr>
                <w:rFonts w:asciiTheme="minorHAnsi" w:hAnsiTheme="minorHAnsi" w:cstheme="minorHAnsi"/>
              </w:rPr>
              <w:t>Σε περίπτωση χρήσης γενετικά  τροποποιημένων ζώων, αναφέρετε α) τη γενετική τροποποίηση και τις πιθανές επιπτώσεις της και σημειώστε εάν πρόκειται για ανάπτυξη μίας νέας σειράς γενετικά τροποποιημένων ζώων</w:t>
            </w:r>
          </w:p>
        </w:tc>
      </w:tr>
      <w:tr w:rsidR="00D8040E" w:rsidRPr="00FC72D3" w:rsidTr="00D8040E">
        <w:tc>
          <w:tcPr>
            <w:tcW w:w="10456" w:type="dxa"/>
            <w:tcBorders>
              <w:bottom w:val="single" w:sz="4" w:space="0" w:color="auto"/>
            </w:tcBorders>
            <w:shd w:val="clear" w:color="auto" w:fill="auto"/>
          </w:tcPr>
          <w:p w:rsidR="00D8040E" w:rsidRPr="00D8040E" w:rsidRDefault="00D8040E" w:rsidP="00D8040E">
            <w:pPr>
              <w:pStyle w:val="Default"/>
              <w:spacing w:after="85"/>
              <w:rPr>
                <w:rFonts w:asciiTheme="minorHAnsi" w:hAnsiTheme="minorHAnsi" w:cstheme="minorHAnsi"/>
              </w:rPr>
            </w:pPr>
          </w:p>
          <w:p w:rsidR="00D8040E" w:rsidRPr="00D8040E" w:rsidRDefault="00D8040E" w:rsidP="00D8040E">
            <w:pPr>
              <w:pStyle w:val="Default"/>
              <w:spacing w:after="85"/>
              <w:rPr>
                <w:rFonts w:asciiTheme="minorHAnsi" w:hAnsiTheme="minorHAnsi" w:cstheme="minorHAnsi"/>
              </w:rPr>
            </w:pPr>
          </w:p>
        </w:tc>
      </w:tr>
      <w:tr w:rsidR="00D8040E" w:rsidRPr="00FC72D3" w:rsidTr="00D8040E">
        <w:tc>
          <w:tcPr>
            <w:tcW w:w="10456" w:type="dxa"/>
            <w:tcBorders>
              <w:bottom w:val="single" w:sz="4" w:space="0" w:color="auto"/>
            </w:tcBorders>
            <w:shd w:val="pct15" w:color="auto" w:fill="auto"/>
          </w:tcPr>
          <w:p w:rsidR="00D8040E" w:rsidRPr="00D8040E" w:rsidRDefault="00D8040E" w:rsidP="00D8040E">
            <w:pPr>
              <w:pStyle w:val="Default"/>
              <w:spacing w:after="85"/>
              <w:rPr>
                <w:rFonts w:asciiTheme="minorHAnsi" w:hAnsiTheme="minorHAnsi" w:cstheme="minorHAnsi"/>
              </w:rPr>
            </w:pPr>
            <w:r w:rsidRPr="00D8040E">
              <w:rPr>
                <w:rFonts w:asciiTheme="minorHAnsi" w:hAnsiTheme="minorHAnsi" w:cstheme="minorHAnsi"/>
                <w:color w:val="auto"/>
              </w:rPr>
              <w:t>Να διευκρινιστεί η επιστημονική αναγκαιότητα και συνάφεια των προτεινόμενων ζωικών προτύπων</w:t>
            </w:r>
          </w:p>
        </w:tc>
      </w:tr>
      <w:tr w:rsidR="00D8040E" w:rsidRPr="00FC72D3" w:rsidTr="00D8040E">
        <w:tc>
          <w:tcPr>
            <w:tcW w:w="10456" w:type="dxa"/>
            <w:tcBorders>
              <w:bottom w:val="single" w:sz="4" w:space="0" w:color="auto"/>
            </w:tcBorders>
            <w:shd w:val="clear" w:color="auto" w:fill="auto"/>
          </w:tcPr>
          <w:p w:rsidR="00D8040E" w:rsidRPr="00D8040E" w:rsidRDefault="00D8040E" w:rsidP="00D8040E">
            <w:pPr>
              <w:pStyle w:val="Default"/>
              <w:spacing w:after="85"/>
              <w:rPr>
                <w:rFonts w:asciiTheme="minorHAnsi" w:hAnsiTheme="minorHAnsi" w:cstheme="minorHAnsi"/>
              </w:rPr>
            </w:pPr>
          </w:p>
          <w:p w:rsidR="00D8040E" w:rsidRPr="00D8040E" w:rsidRDefault="00D8040E" w:rsidP="00D8040E">
            <w:pPr>
              <w:pStyle w:val="Default"/>
              <w:spacing w:after="85"/>
              <w:rPr>
                <w:rFonts w:asciiTheme="minorHAnsi" w:hAnsiTheme="minorHAnsi" w:cstheme="minorHAnsi"/>
              </w:rPr>
            </w:pPr>
          </w:p>
          <w:p w:rsidR="00D8040E" w:rsidRPr="00D8040E" w:rsidRDefault="00D8040E" w:rsidP="00D8040E">
            <w:pPr>
              <w:pStyle w:val="Default"/>
              <w:spacing w:after="85"/>
              <w:rPr>
                <w:rFonts w:asciiTheme="minorHAnsi" w:hAnsiTheme="minorHAnsi" w:cstheme="minorHAnsi"/>
              </w:rPr>
            </w:pPr>
          </w:p>
          <w:p w:rsidR="00D8040E" w:rsidRPr="00D8040E" w:rsidRDefault="00D8040E" w:rsidP="00D8040E">
            <w:pPr>
              <w:pStyle w:val="Default"/>
              <w:spacing w:after="85"/>
              <w:rPr>
                <w:rFonts w:asciiTheme="minorHAnsi" w:hAnsiTheme="minorHAnsi" w:cstheme="minorHAnsi"/>
              </w:rPr>
            </w:pPr>
          </w:p>
        </w:tc>
      </w:tr>
      <w:tr w:rsidR="00D8040E" w:rsidRPr="00FC72D3" w:rsidTr="00D8040E">
        <w:tc>
          <w:tcPr>
            <w:tcW w:w="10456" w:type="dxa"/>
            <w:shd w:val="clear" w:color="auto" w:fill="D9D9D9"/>
          </w:tcPr>
          <w:p w:rsidR="00D8040E" w:rsidRPr="00D8040E" w:rsidRDefault="00D8040E" w:rsidP="00D8040E">
            <w:pPr>
              <w:jc w:val="both"/>
              <w:rPr>
                <w:rFonts w:asciiTheme="minorHAnsi" w:hAnsiTheme="minorHAnsi" w:cstheme="minorHAnsi"/>
                <w:sz w:val="24"/>
                <w:szCs w:val="24"/>
                <w:highlight w:val="yellow"/>
                <w:lang w:val="el-GR"/>
              </w:rPr>
            </w:pPr>
            <w:r w:rsidRPr="00D8040E">
              <w:rPr>
                <w:rFonts w:asciiTheme="minorHAnsi" w:hAnsiTheme="minorHAnsi" w:cstheme="minorHAnsi"/>
                <w:sz w:val="24"/>
                <w:szCs w:val="24"/>
                <w:lang w:val="el-GR"/>
              </w:rPr>
              <w:lastRenderedPageBreak/>
              <w:t xml:space="preserve">Τεκμηριώστε την αναγκαιότητα χρήσης ζώων έναντι άλλων εναλλακτικών λύσεων (π.χ. νέες τεχνικές </w:t>
            </w:r>
            <w:r w:rsidRPr="00D8040E">
              <w:rPr>
                <w:rFonts w:asciiTheme="minorHAnsi" w:hAnsiTheme="minorHAnsi" w:cstheme="minorHAnsi"/>
                <w:sz w:val="24"/>
                <w:szCs w:val="24"/>
              </w:rPr>
              <w:t>in</w:t>
            </w:r>
            <w:r w:rsidRPr="00D8040E">
              <w:rPr>
                <w:rFonts w:asciiTheme="minorHAnsi" w:hAnsiTheme="minorHAnsi" w:cstheme="minorHAnsi"/>
                <w:sz w:val="24"/>
                <w:szCs w:val="24"/>
                <w:lang w:val="el-GR"/>
              </w:rPr>
              <w:t xml:space="preserve"> </w:t>
            </w:r>
            <w:r w:rsidRPr="00D8040E">
              <w:rPr>
                <w:rFonts w:asciiTheme="minorHAnsi" w:hAnsiTheme="minorHAnsi" w:cstheme="minorHAnsi"/>
                <w:sz w:val="24"/>
                <w:szCs w:val="24"/>
              </w:rPr>
              <w:t>vitro</w:t>
            </w:r>
            <w:r w:rsidRPr="00D8040E">
              <w:rPr>
                <w:rFonts w:asciiTheme="minorHAnsi" w:hAnsiTheme="minorHAnsi" w:cstheme="minorHAnsi"/>
                <w:sz w:val="24"/>
                <w:szCs w:val="24"/>
                <w:lang w:val="el-GR"/>
              </w:rPr>
              <w:t xml:space="preserve">). Αναφέρετε τις πηγές που εξετάσατε για τον αποκλεισμό άλλων εναλλακτικών λύσεων π.χ. </w:t>
            </w:r>
            <w:r w:rsidRPr="00D8040E">
              <w:rPr>
                <w:rFonts w:asciiTheme="minorHAnsi" w:hAnsiTheme="minorHAnsi" w:cstheme="minorHAnsi"/>
                <w:i/>
                <w:sz w:val="24"/>
                <w:szCs w:val="24"/>
                <w:lang w:val="el-GR"/>
              </w:rPr>
              <w:t>Πρόσφατος κατάλογος εναλλακτικών λύσεων, επικυρωμένος από την Υπηρεσία αναζήτησης εναλλακτικών μεθόδων αντί των πειραμάτων σε ζώα -</w:t>
            </w:r>
            <w:r w:rsidRPr="00D8040E">
              <w:rPr>
                <w:rFonts w:asciiTheme="minorHAnsi" w:hAnsiTheme="minorHAnsi" w:cstheme="minorHAnsi"/>
                <w:i/>
                <w:sz w:val="24"/>
                <w:szCs w:val="24"/>
              </w:rPr>
              <w:t>EURL</w:t>
            </w:r>
            <w:r w:rsidRPr="00D8040E">
              <w:rPr>
                <w:rFonts w:asciiTheme="minorHAnsi" w:hAnsiTheme="minorHAnsi" w:cstheme="minorHAnsi"/>
                <w:i/>
                <w:sz w:val="24"/>
                <w:szCs w:val="24"/>
                <w:lang w:val="el-GR"/>
              </w:rPr>
              <w:t xml:space="preserve"> </w:t>
            </w:r>
            <w:r w:rsidRPr="00D8040E">
              <w:rPr>
                <w:rFonts w:asciiTheme="minorHAnsi" w:hAnsiTheme="minorHAnsi" w:cstheme="minorHAnsi"/>
                <w:i/>
                <w:sz w:val="24"/>
                <w:szCs w:val="24"/>
              </w:rPr>
              <w:t>ECVA</w:t>
            </w:r>
            <w:r w:rsidRPr="00D8040E">
              <w:rPr>
                <w:rFonts w:asciiTheme="minorHAnsi" w:hAnsiTheme="minorHAnsi" w:cstheme="minorHAnsi"/>
                <w:i/>
                <w:sz w:val="24"/>
                <w:szCs w:val="24"/>
                <w:lang w:val="el-GR"/>
              </w:rPr>
              <w:t xml:space="preserve"> (</w:t>
            </w:r>
            <w:r w:rsidRPr="00D8040E">
              <w:rPr>
                <w:rFonts w:asciiTheme="minorHAnsi" w:hAnsiTheme="minorHAnsi" w:cstheme="minorHAnsi"/>
                <w:i/>
                <w:sz w:val="24"/>
                <w:szCs w:val="24"/>
              </w:rPr>
              <w:t>http</w:t>
            </w:r>
            <w:r w:rsidRPr="00D8040E">
              <w:rPr>
                <w:rFonts w:asciiTheme="minorHAnsi" w:hAnsiTheme="minorHAnsi" w:cstheme="minorHAnsi"/>
                <w:i/>
                <w:sz w:val="24"/>
                <w:szCs w:val="24"/>
                <w:lang w:val="el-GR"/>
              </w:rPr>
              <w:t>://</w:t>
            </w:r>
            <w:r w:rsidRPr="00D8040E">
              <w:rPr>
                <w:rFonts w:asciiTheme="minorHAnsi" w:hAnsiTheme="minorHAnsi" w:cstheme="minorHAnsi"/>
                <w:i/>
                <w:sz w:val="24"/>
                <w:szCs w:val="24"/>
              </w:rPr>
              <w:t>ecvam</w:t>
            </w:r>
            <w:r w:rsidRPr="00D8040E">
              <w:rPr>
                <w:rFonts w:asciiTheme="minorHAnsi" w:hAnsiTheme="minorHAnsi" w:cstheme="minorHAnsi"/>
                <w:i/>
                <w:sz w:val="24"/>
                <w:szCs w:val="24"/>
                <w:lang w:val="el-GR"/>
              </w:rPr>
              <w:t>-</w:t>
            </w:r>
            <w:r w:rsidRPr="00D8040E">
              <w:rPr>
                <w:rFonts w:asciiTheme="minorHAnsi" w:hAnsiTheme="minorHAnsi" w:cstheme="minorHAnsi"/>
                <w:i/>
                <w:sz w:val="24"/>
                <w:szCs w:val="24"/>
              </w:rPr>
              <w:t>dbalm</w:t>
            </w:r>
            <w:r w:rsidRPr="00D8040E">
              <w:rPr>
                <w:rFonts w:asciiTheme="minorHAnsi" w:hAnsiTheme="minorHAnsi" w:cstheme="minorHAnsi"/>
                <w:i/>
                <w:sz w:val="24"/>
                <w:szCs w:val="24"/>
                <w:lang w:val="el-GR"/>
              </w:rPr>
              <w:t>.</w:t>
            </w:r>
            <w:r w:rsidRPr="00D8040E">
              <w:rPr>
                <w:rFonts w:asciiTheme="minorHAnsi" w:hAnsiTheme="minorHAnsi" w:cstheme="minorHAnsi"/>
                <w:i/>
                <w:sz w:val="24"/>
                <w:szCs w:val="24"/>
              </w:rPr>
              <w:t>jrc</w:t>
            </w:r>
            <w:r w:rsidRPr="00D8040E">
              <w:rPr>
                <w:rFonts w:asciiTheme="minorHAnsi" w:hAnsiTheme="minorHAnsi" w:cstheme="minorHAnsi"/>
                <w:i/>
                <w:sz w:val="24"/>
                <w:szCs w:val="24"/>
                <w:lang w:val="el-GR"/>
              </w:rPr>
              <w:t>.</w:t>
            </w:r>
            <w:r w:rsidRPr="00D8040E">
              <w:rPr>
                <w:rFonts w:asciiTheme="minorHAnsi" w:hAnsiTheme="minorHAnsi" w:cstheme="minorHAnsi"/>
                <w:i/>
                <w:sz w:val="24"/>
                <w:szCs w:val="24"/>
              </w:rPr>
              <w:t>ec</w:t>
            </w:r>
            <w:r w:rsidRPr="00D8040E">
              <w:rPr>
                <w:rFonts w:asciiTheme="minorHAnsi" w:hAnsiTheme="minorHAnsi" w:cstheme="minorHAnsi"/>
                <w:i/>
                <w:sz w:val="24"/>
                <w:szCs w:val="24"/>
                <w:lang w:val="el-GR"/>
              </w:rPr>
              <w:t>.</w:t>
            </w:r>
            <w:r w:rsidRPr="00D8040E">
              <w:rPr>
                <w:rFonts w:asciiTheme="minorHAnsi" w:hAnsiTheme="minorHAnsi" w:cstheme="minorHAnsi"/>
                <w:i/>
                <w:sz w:val="24"/>
                <w:szCs w:val="24"/>
              </w:rPr>
              <w:t>europa</w:t>
            </w:r>
            <w:r w:rsidRPr="00D8040E">
              <w:rPr>
                <w:rFonts w:asciiTheme="minorHAnsi" w:hAnsiTheme="minorHAnsi" w:cstheme="minorHAnsi"/>
                <w:i/>
                <w:sz w:val="24"/>
                <w:szCs w:val="24"/>
                <w:lang w:val="el-GR"/>
              </w:rPr>
              <w:t>.</w:t>
            </w:r>
            <w:r w:rsidRPr="00D8040E">
              <w:rPr>
                <w:rFonts w:asciiTheme="minorHAnsi" w:hAnsiTheme="minorHAnsi" w:cstheme="minorHAnsi"/>
                <w:i/>
                <w:sz w:val="24"/>
                <w:szCs w:val="24"/>
              </w:rPr>
              <w:t>eu</w:t>
            </w:r>
            <w:r w:rsidRPr="00D8040E">
              <w:rPr>
                <w:rFonts w:asciiTheme="minorHAnsi" w:hAnsiTheme="minorHAnsi" w:cstheme="minorHAnsi"/>
                <w:i/>
                <w:sz w:val="24"/>
                <w:szCs w:val="24"/>
                <w:lang w:val="el-GR"/>
              </w:rPr>
              <w:t>/)</w:t>
            </w:r>
          </w:p>
        </w:tc>
      </w:tr>
      <w:tr w:rsidR="00D8040E" w:rsidRPr="00FC72D3" w:rsidTr="00D8040E">
        <w:trPr>
          <w:trHeight w:val="562"/>
        </w:trPr>
        <w:tc>
          <w:tcPr>
            <w:tcW w:w="10456" w:type="dxa"/>
            <w:shd w:val="clear" w:color="auto" w:fill="auto"/>
          </w:tcPr>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tc>
      </w:tr>
      <w:tr w:rsidR="00D8040E" w:rsidRPr="00FC72D3" w:rsidTr="00D8040E">
        <w:tc>
          <w:tcPr>
            <w:tcW w:w="10456" w:type="dxa"/>
            <w:shd w:val="clear" w:color="auto" w:fill="D9D9D9"/>
          </w:tcPr>
          <w:p w:rsidR="00D8040E" w:rsidRPr="00D8040E" w:rsidRDefault="00D8040E" w:rsidP="00D8040E">
            <w:pPr>
              <w:rPr>
                <w:rFonts w:asciiTheme="minorHAnsi" w:hAnsiTheme="minorHAnsi" w:cstheme="minorHAnsi"/>
                <w:sz w:val="24"/>
                <w:szCs w:val="24"/>
                <w:highlight w:val="yellow"/>
                <w:lang w:val="el-GR"/>
              </w:rPr>
            </w:pPr>
            <w:r w:rsidRPr="00D8040E">
              <w:rPr>
                <w:rFonts w:asciiTheme="minorHAnsi" w:hAnsiTheme="minorHAnsi" w:cstheme="minorHAnsi"/>
                <w:sz w:val="24"/>
                <w:szCs w:val="24"/>
                <w:lang w:val="el-GR"/>
              </w:rPr>
              <w:t xml:space="preserve"> Πώς θα διασφαλίσετε την αρχή της μείωσης του αριθμού των ζώων που θα χρησιμοποιηθούν; Βάσει ποιας στατιστικής ανάλυσης καταλήξατε στον αριθμό των ζώων που θα χρησιμοποιηθούν;</w:t>
            </w:r>
          </w:p>
        </w:tc>
      </w:tr>
      <w:tr w:rsidR="00D8040E" w:rsidRPr="00FC72D3" w:rsidTr="00D8040E">
        <w:tc>
          <w:tcPr>
            <w:tcW w:w="10456" w:type="dxa"/>
            <w:tcBorders>
              <w:bottom w:val="single" w:sz="4" w:space="0" w:color="auto"/>
            </w:tcBorders>
            <w:shd w:val="clear" w:color="auto" w:fill="auto"/>
          </w:tcPr>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tc>
      </w:tr>
      <w:tr w:rsidR="00D8040E" w:rsidRPr="00FC72D3" w:rsidTr="00D8040E">
        <w:tc>
          <w:tcPr>
            <w:tcW w:w="10456" w:type="dxa"/>
            <w:shd w:val="clear" w:color="auto" w:fill="D9D9D9"/>
          </w:tcPr>
          <w:p w:rsidR="00D8040E" w:rsidRPr="00D8040E" w:rsidRDefault="00D8040E" w:rsidP="00D8040E">
            <w:pPr>
              <w:autoSpaceDE w:val="0"/>
              <w:autoSpaceDN w:val="0"/>
              <w:adjustRightInd w:val="0"/>
              <w:jc w:val="both"/>
              <w:rPr>
                <w:rFonts w:asciiTheme="minorHAnsi" w:hAnsiTheme="minorHAnsi" w:cstheme="minorHAnsi"/>
                <w:sz w:val="24"/>
                <w:szCs w:val="24"/>
                <w:highlight w:val="yellow"/>
                <w:lang w:val="el-GR" w:eastAsia="zh-CN"/>
              </w:rPr>
            </w:pPr>
            <w:r w:rsidRPr="00D8040E">
              <w:rPr>
                <w:rFonts w:asciiTheme="minorHAnsi" w:hAnsiTheme="minorHAnsi" w:cstheme="minorHAnsi"/>
                <w:sz w:val="24"/>
                <w:szCs w:val="24"/>
                <w:lang w:val="el-GR" w:eastAsia="zh-CN"/>
              </w:rPr>
              <w:t>Πώς θα διασφαλίσετε τη λιγότερη δυνατή επιβάρυνση και ταλαιπωρία των ζώων που θα χρησιμοποιήσετε;</w:t>
            </w:r>
          </w:p>
        </w:tc>
      </w:tr>
      <w:tr w:rsidR="00D8040E" w:rsidRPr="00FC72D3" w:rsidTr="00D8040E">
        <w:trPr>
          <w:trHeight w:val="562"/>
        </w:trPr>
        <w:tc>
          <w:tcPr>
            <w:tcW w:w="10456" w:type="dxa"/>
            <w:shd w:val="clear" w:color="auto" w:fill="auto"/>
          </w:tcPr>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tc>
      </w:tr>
      <w:tr w:rsidR="00D8040E" w:rsidRPr="00FC72D3" w:rsidTr="00D8040E">
        <w:tc>
          <w:tcPr>
            <w:tcW w:w="10456" w:type="dxa"/>
            <w:shd w:val="clear" w:color="auto" w:fill="D9D9D9"/>
          </w:tcPr>
          <w:p w:rsidR="00D8040E" w:rsidRPr="00D8040E" w:rsidRDefault="00D8040E" w:rsidP="00D8040E">
            <w:pPr>
              <w:jc w:val="both"/>
              <w:rPr>
                <w:rFonts w:asciiTheme="minorHAnsi" w:hAnsiTheme="minorHAnsi" w:cstheme="minorHAnsi"/>
                <w:sz w:val="24"/>
                <w:szCs w:val="24"/>
                <w:lang w:val="el-GR"/>
              </w:rPr>
            </w:pPr>
            <w:r w:rsidRPr="00D8040E">
              <w:rPr>
                <w:rFonts w:asciiTheme="minorHAnsi" w:hAnsiTheme="minorHAnsi" w:cstheme="minorHAnsi"/>
                <w:sz w:val="24"/>
                <w:szCs w:val="24"/>
                <w:lang w:val="el-GR"/>
              </w:rPr>
              <w:t xml:space="preserve">Ποια κριτήρια /πρωτόκολλα αξιολόγησης θα χρησιμοποιήσετε για την αξιολόγηση της δριμύτητας. Βλ. σχετικά το Πλαίσιο αξιολόγησης της δριμύτητας για την εφαρμογή της οδηγίας 2010/63/ΕΕ: </w:t>
            </w:r>
            <w:r w:rsidRPr="00D8040E">
              <w:rPr>
                <w:rFonts w:asciiTheme="minorHAnsi" w:hAnsiTheme="minorHAnsi" w:cstheme="minorHAnsi"/>
                <w:sz w:val="24"/>
                <w:szCs w:val="24"/>
              </w:rPr>
              <w:t>https</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ec</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europa</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eu</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environment</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chemicals</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lab</w:t>
            </w:r>
            <w:r w:rsidRPr="00D8040E">
              <w:rPr>
                <w:rFonts w:asciiTheme="minorHAnsi" w:hAnsiTheme="minorHAnsi" w:cstheme="minorHAnsi"/>
                <w:sz w:val="24"/>
                <w:szCs w:val="24"/>
                <w:lang w:val="el-GR"/>
              </w:rPr>
              <w:t>_</w:t>
            </w:r>
            <w:r w:rsidRPr="00D8040E">
              <w:rPr>
                <w:rFonts w:asciiTheme="minorHAnsi" w:hAnsiTheme="minorHAnsi" w:cstheme="minorHAnsi"/>
                <w:sz w:val="24"/>
                <w:szCs w:val="24"/>
              </w:rPr>
              <w:t>animals</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pdf</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guidance</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severity</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el</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pdf</w:t>
            </w:r>
          </w:p>
        </w:tc>
      </w:tr>
      <w:tr w:rsidR="00D8040E" w:rsidRPr="00FC72D3" w:rsidTr="00D8040E">
        <w:tc>
          <w:tcPr>
            <w:tcW w:w="10456" w:type="dxa"/>
            <w:tcBorders>
              <w:bottom w:val="single" w:sz="4" w:space="0" w:color="auto"/>
            </w:tcBorders>
            <w:shd w:val="clear" w:color="auto" w:fill="auto"/>
          </w:tcPr>
          <w:p w:rsidR="00D8040E" w:rsidRPr="00D8040E" w:rsidRDefault="00D8040E" w:rsidP="00D8040E">
            <w:pPr>
              <w:rPr>
                <w:rFonts w:asciiTheme="minorHAnsi" w:hAnsiTheme="minorHAnsi" w:cstheme="minorHAnsi"/>
                <w:sz w:val="24"/>
                <w:szCs w:val="24"/>
                <w:highlight w:val="yellow"/>
                <w:lang w:val="el-GR"/>
              </w:rPr>
            </w:pPr>
          </w:p>
          <w:p w:rsidR="00C32F29" w:rsidRDefault="00C32F29" w:rsidP="00D8040E">
            <w:pPr>
              <w:rPr>
                <w:rFonts w:asciiTheme="minorHAnsi" w:hAnsiTheme="minorHAnsi" w:cstheme="minorHAnsi"/>
                <w:sz w:val="24"/>
                <w:szCs w:val="24"/>
                <w:highlight w:val="yellow"/>
                <w:lang w:val="el-GR"/>
              </w:rPr>
            </w:pPr>
          </w:p>
          <w:p w:rsidR="00C32F29" w:rsidRPr="00D8040E" w:rsidRDefault="00C32F29" w:rsidP="00D8040E">
            <w:pPr>
              <w:rPr>
                <w:rFonts w:asciiTheme="minorHAnsi" w:hAnsiTheme="minorHAnsi" w:cstheme="minorHAnsi"/>
                <w:sz w:val="24"/>
                <w:szCs w:val="24"/>
                <w:highlight w:val="yellow"/>
                <w:lang w:val="el-GR"/>
              </w:rPr>
            </w:pPr>
          </w:p>
        </w:tc>
      </w:tr>
      <w:tr w:rsidR="00D8040E" w:rsidRPr="00FC72D3" w:rsidTr="00D8040E">
        <w:tc>
          <w:tcPr>
            <w:tcW w:w="10456" w:type="dxa"/>
            <w:shd w:val="clear" w:color="auto" w:fill="D9D9D9"/>
          </w:tcPr>
          <w:p w:rsidR="00D8040E" w:rsidRPr="00D8040E" w:rsidRDefault="00D8040E" w:rsidP="00D8040E">
            <w:pPr>
              <w:rPr>
                <w:rFonts w:asciiTheme="minorHAnsi" w:hAnsiTheme="minorHAnsi" w:cstheme="minorHAnsi"/>
                <w:sz w:val="24"/>
                <w:szCs w:val="24"/>
                <w:highlight w:val="yellow"/>
                <w:lang w:val="el-GR"/>
              </w:rPr>
            </w:pPr>
            <w:r w:rsidRPr="00D8040E">
              <w:rPr>
                <w:rFonts w:asciiTheme="minorHAnsi" w:hAnsiTheme="minorHAnsi" w:cstheme="minorHAnsi"/>
                <w:sz w:val="24"/>
                <w:szCs w:val="24"/>
                <w:lang w:val="el-GR"/>
              </w:rPr>
              <w:t>Αναφέρετε τις συνθήκες στέγασης, ζωοτεχνίας και φροντίδας των ζώων.</w:t>
            </w:r>
          </w:p>
        </w:tc>
      </w:tr>
      <w:tr w:rsidR="00D8040E" w:rsidRPr="00FC72D3" w:rsidTr="00D8040E">
        <w:trPr>
          <w:trHeight w:val="562"/>
        </w:trPr>
        <w:tc>
          <w:tcPr>
            <w:tcW w:w="10456" w:type="dxa"/>
            <w:shd w:val="clear" w:color="auto" w:fill="auto"/>
          </w:tcPr>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p w:rsidR="00D8040E" w:rsidRPr="00D8040E" w:rsidRDefault="00D8040E" w:rsidP="00D8040E">
            <w:pPr>
              <w:rPr>
                <w:rFonts w:asciiTheme="minorHAnsi" w:hAnsiTheme="minorHAnsi" w:cstheme="minorHAnsi"/>
                <w:sz w:val="24"/>
                <w:szCs w:val="24"/>
                <w:highlight w:val="yellow"/>
                <w:lang w:val="el-GR"/>
              </w:rPr>
            </w:pPr>
          </w:p>
        </w:tc>
      </w:tr>
      <w:tr w:rsidR="00D8040E" w:rsidRPr="00FC72D3" w:rsidTr="00D8040E">
        <w:tc>
          <w:tcPr>
            <w:tcW w:w="10456" w:type="dxa"/>
            <w:shd w:val="clear" w:color="auto" w:fill="D9D9D9"/>
          </w:tcPr>
          <w:p w:rsidR="00D8040E" w:rsidRPr="00D8040E" w:rsidRDefault="00D8040E" w:rsidP="00D8040E">
            <w:pPr>
              <w:pStyle w:val="Default"/>
              <w:jc w:val="both"/>
              <w:rPr>
                <w:rFonts w:asciiTheme="minorHAnsi" w:hAnsiTheme="minorHAnsi" w:cstheme="minorHAnsi"/>
              </w:rPr>
            </w:pPr>
            <w:r w:rsidRPr="00D8040E">
              <w:rPr>
                <w:rFonts w:asciiTheme="minorHAnsi" w:hAnsiTheme="minorHAnsi" w:cstheme="minorHAnsi"/>
                <w:lang w:eastAsia="zh-CN"/>
              </w:rPr>
              <w:t xml:space="preserve">Ποια θα είναι η κατάληξη των ζώων μετά το πέρας της μελέτης; Σε περίπτωση που ο θάνατος είναι το καταληκτικό σημείο αναφέρετε </w:t>
            </w:r>
            <w:r>
              <w:rPr>
                <w:rFonts w:asciiTheme="minorHAnsi" w:hAnsiTheme="minorHAnsi" w:cstheme="minorHAnsi"/>
                <w:lang w:eastAsia="zh-CN"/>
              </w:rPr>
              <w:t xml:space="preserve">α) ποιο σημείο της διαδικασίας </w:t>
            </w:r>
            <w:r w:rsidR="006155CC">
              <w:rPr>
                <w:rFonts w:asciiTheme="minorHAnsi" w:hAnsiTheme="minorHAnsi" w:cstheme="minorHAnsi"/>
                <w:lang w:eastAsia="zh-CN"/>
              </w:rPr>
              <w:t xml:space="preserve">θα ορίσετε ως κρίσιμο για να επιφέρετε τη θανάτωση του ζώου </w:t>
            </w:r>
            <w:r>
              <w:rPr>
                <w:rFonts w:asciiTheme="minorHAnsi" w:hAnsiTheme="minorHAnsi" w:cstheme="minorHAnsi"/>
                <w:lang w:eastAsia="zh-CN"/>
              </w:rPr>
              <w:t>και β)</w:t>
            </w:r>
            <w:r w:rsidR="006155CC">
              <w:rPr>
                <w:rFonts w:asciiTheme="minorHAnsi" w:hAnsiTheme="minorHAnsi" w:cstheme="minorHAnsi"/>
                <w:lang w:eastAsia="zh-CN"/>
              </w:rPr>
              <w:t xml:space="preserve"> </w:t>
            </w:r>
            <w:r w:rsidRPr="00D8040E">
              <w:rPr>
                <w:rFonts w:asciiTheme="minorHAnsi" w:hAnsiTheme="minorHAnsi" w:cstheme="minorHAnsi"/>
                <w:lang w:eastAsia="zh-CN"/>
              </w:rPr>
              <w:t xml:space="preserve">ποια μέθοδο θανάτωσης θα ακολουθήσετε (βάσει του </w:t>
            </w:r>
            <w:hyperlink r:id="rId10" w:tgtFrame="_blank" w:history="1">
              <w:r w:rsidRPr="00D8040E">
                <w:rPr>
                  <w:rStyle w:val="-"/>
                  <w:rFonts w:asciiTheme="minorHAnsi" w:hAnsiTheme="minorHAnsi" w:cstheme="minorHAnsi"/>
                </w:rPr>
                <w:t>Προεδρικού Διατάγματος 56/2013</w:t>
              </w:r>
            </w:hyperlink>
            <w:r w:rsidRPr="00D8040E">
              <w:rPr>
                <w:rFonts w:asciiTheme="minorHAnsi" w:hAnsiTheme="minorHAnsi" w:cstheme="minorHAnsi"/>
              </w:rPr>
              <w:t>)</w:t>
            </w:r>
            <w:r w:rsidR="00C32F29">
              <w:rPr>
                <w:rFonts w:asciiTheme="minorHAnsi" w:hAnsiTheme="minorHAnsi" w:cstheme="minorHAnsi"/>
              </w:rPr>
              <w:t xml:space="preserve"> . Επιπλέον</w:t>
            </w:r>
            <w:r w:rsidRPr="00D8040E">
              <w:rPr>
                <w:rFonts w:asciiTheme="minorHAnsi" w:hAnsiTheme="minorHAnsi" w:cstheme="minorHAnsi"/>
              </w:rPr>
              <w:t xml:space="preserve"> διευκρινίστε για ποιον λόγο είναι αναγκαίος </w:t>
            </w:r>
            <w:r w:rsidR="006155CC">
              <w:rPr>
                <w:rFonts w:asciiTheme="minorHAnsi" w:hAnsiTheme="minorHAnsi" w:cstheme="minorHAnsi"/>
              </w:rPr>
              <w:t xml:space="preserve">ο θάνατος </w:t>
            </w:r>
            <w:r w:rsidRPr="00D8040E">
              <w:rPr>
                <w:rFonts w:asciiTheme="minorHAnsi" w:hAnsiTheme="minorHAnsi" w:cstheme="minorHAnsi"/>
              </w:rPr>
              <w:t xml:space="preserve">και ποια μέτρα έχουν ληφθεί για την ελαχιστοποίηση του αντίκτυπου στα ζώα. </w:t>
            </w:r>
          </w:p>
          <w:p w:rsidR="00D8040E" w:rsidRPr="00D8040E" w:rsidRDefault="00D8040E" w:rsidP="00D8040E">
            <w:pPr>
              <w:autoSpaceDE w:val="0"/>
              <w:autoSpaceDN w:val="0"/>
              <w:adjustRightInd w:val="0"/>
              <w:jc w:val="both"/>
              <w:rPr>
                <w:sz w:val="24"/>
                <w:szCs w:val="24"/>
                <w:lang w:val="el-GR" w:eastAsia="zh-CN"/>
              </w:rPr>
            </w:pPr>
          </w:p>
        </w:tc>
      </w:tr>
      <w:tr w:rsidR="00D8040E" w:rsidRPr="00FC72D3" w:rsidTr="00D8040E">
        <w:trPr>
          <w:trHeight w:val="1114"/>
        </w:trPr>
        <w:tc>
          <w:tcPr>
            <w:tcW w:w="10456" w:type="dxa"/>
            <w:shd w:val="clear" w:color="auto" w:fill="auto"/>
          </w:tcPr>
          <w:p w:rsidR="00D8040E" w:rsidRPr="00D8040E" w:rsidRDefault="00D8040E" w:rsidP="00D8040E">
            <w:pPr>
              <w:rPr>
                <w:sz w:val="24"/>
                <w:szCs w:val="24"/>
                <w:highlight w:val="yellow"/>
                <w:lang w:val="el-GR"/>
              </w:rPr>
            </w:pPr>
          </w:p>
        </w:tc>
      </w:tr>
    </w:tbl>
    <w:p w:rsidR="00166D67" w:rsidRDefault="00166D67" w:rsidP="00180761">
      <w:pPr>
        <w:pStyle w:val="a6"/>
        <w:jc w:val="both"/>
        <w:rPr>
          <w:b/>
          <w:szCs w:val="24"/>
          <w:lang w:val="el-GR"/>
        </w:rPr>
      </w:pPr>
    </w:p>
    <w:p w:rsidR="00B253BC" w:rsidRDefault="00B253BC" w:rsidP="00180761">
      <w:pPr>
        <w:pStyle w:val="a6"/>
        <w:jc w:val="both"/>
        <w:rPr>
          <w:b/>
          <w:szCs w:val="24"/>
          <w:lang w:val="el-GR"/>
        </w:rPr>
      </w:pPr>
    </w:p>
    <w:p w:rsidR="00B253BC" w:rsidRDefault="00B253BC" w:rsidP="00180761">
      <w:pPr>
        <w:pStyle w:val="a6"/>
        <w:jc w:val="both"/>
        <w:rPr>
          <w:b/>
          <w:szCs w:val="24"/>
          <w:lang w:val="el-GR"/>
        </w:rPr>
      </w:pPr>
    </w:p>
    <w:p w:rsidR="00B253BC" w:rsidRDefault="00B253BC" w:rsidP="00180761">
      <w:pPr>
        <w:pStyle w:val="a6"/>
        <w:jc w:val="both"/>
        <w:rPr>
          <w:b/>
          <w:szCs w:val="24"/>
          <w:lang w:val="el-GR"/>
        </w:rPr>
      </w:pPr>
    </w:p>
    <w:p w:rsidR="00B253BC" w:rsidRDefault="00B253BC" w:rsidP="00180761">
      <w:pPr>
        <w:pStyle w:val="a6"/>
        <w:jc w:val="both"/>
        <w:rPr>
          <w:b/>
          <w:szCs w:val="24"/>
          <w:lang w:val="el-GR"/>
        </w:rPr>
      </w:pPr>
    </w:p>
    <w:p w:rsidR="00B253BC" w:rsidRDefault="00B253BC" w:rsidP="00180761">
      <w:pPr>
        <w:pStyle w:val="a6"/>
        <w:jc w:val="both"/>
        <w:rPr>
          <w:b/>
          <w:szCs w:val="24"/>
          <w:lang w:val="el-GR"/>
        </w:rPr>
      </w:pPr>
    </w:p>
    <w:p w:rsidR="00B253BC" w:rsidRDefault="00B253BC" w:rsidP="00180761">
      <w:pPr>
        <w:pStyle w:val="a6"/>
        <w:jc w:val="both"/>
        <w:rPr>
          <w:b/>
          <w:szCs w:val="24"/>
          <w:lang w:val="el-GR"/>
        </w:rPr>
      </w:pPr>
    </w:p>
    <w:p w:rsidR="00B253BC" w:rsidRDefault="00B253BC" w:rsidP="00180761">
      <w:pPr>
        <w:pStyle w:val="a6"/>
        <w:jc w:val="both"/>
        <w:rPr>
          <w:b/>
          <w:szCs w:val="24"/>
          <w:lang w:val="el-GR"/>
        </w:rPr>
      </w:pPr>
    </w:p>
    <w:p w:rsidR="00B253BC" w:rsidRDefault="00C32F29" w:rsidP="00180761">
      <w:pPr>
        <w:pStyle w:val="a6"/>
        <w:jc w:val="both"/>
        <w:rPr>
          <w:b/>
          <w:szCs w:val="24"/>
          <w:lang w:val="el-GR"/>
        </w:rPr>
      </w:pPr>
      <w:r>
        <w:rPr>
          <w:b/>
          <w:szCs w:val="24"/>
          <w:lang w:val="el-GR"/>
        </w:rPr>
        <w:lastRenderedPageBreak/>
        <w:t>Β.6</w:t>
      </w:r>
    </w:p>
    <w:p w:rsidR="00B253BC" w:rsidRPr="006736D8" w:rsidRDefault="00B253BC" w:rsidP="00180761">
      <w:pPr>
        <w:pStyle w:val="a6"/>
        <w:jc w:val="both"/>
        <w:rPr>
          <w:b/>
          <w:szCs w:val="24"/>
          <w:lang w:val="el-GR"/>
        </w:rPr>
      </w:pPr>
    </w:p>
    <w:tbl>
      <w:tblPr>
        <w:tblpPr w:leftFromText="180" w:rightFromText="180" w:vertAnchor="text" w:horzAnchor="margin" w:tblpXSpec="center" w:tblpY="350"/>
        <w:tblW w:w="10314" w:type="dxa"/>
        <w:tblLook w:val="00A0"/>
      </w:tblPr>
      <w:tblGrid>
        <w:gridCol w:w="8081"/>
        <w:gridCol w:w="960"/>
        <w:gridCol w:w="1273"/>
      </w:tblGrid>
      <w:tr w:rsidR="009C77B0" w:rsidRPr="006736D8" w:rsidTr="00A05E3C">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E7E6E6"/>
            <w:noWrap/>
            <w:vAlign w:val="bottom"/>
          </w:tcPr>
          <w:p w:rsidR="009C77B0" w:rsidRPr="00F035D7" w:rsidRDefault="009C77B0" w:rsidP="009C77B0">
            <w:pPr>
              <w:rPr>
                <w:rFonts w:cs="Calibri"/>
                <w:lang w:val="el-GR" w:eastAsia="el-GR"/>
              </w:rPr>
            </w:pPr>
            <w:r w:rsidRPr="00F035D7">
              <w:rPr>
                <w:rFonts w:cs="Calibri"/>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rsidR="009C77B0" w:rsidRPr="006736D8" w:rsidRDefault="009C77B0" w:rsidP="009C77B0">
            <w:pPr>
              <w:rPr>
                <w:rFonts w:cs="Calibri"/>
                <w:lang w:eastAsia="el-GR"/>
              </w:rPr>
            </w:pPr>
            <w:r w:rsidRPr="006736D8">
              <w:rPr>
                <w:rFonts w:cs="Calibri"/>
                <w:lang w:eastAsia="el-GR"/>
              </w:rPr>
              <w:t xml:space="preserve">Ναι </w:t>
            </w:r>
          </w:p>
        </w:tc>
        <w:tc>
          <w:tcPr>
            <w:tcW w:w="1273" w:type="dxa"/>
            <w:tcBorders>
              <w:top w:val="single" w:sz="4" w:space="0" w:color="auto"/>
              <w:left w:val="nil"/>
              <w:bottom w:val="single" w:sz="4" w:space="0" w:color="auto"/>
              <w:right w:val="single" w:sz="4" w:space="0" w:color="auto"/>
            </w:tcBorders>
            <w:noWrap/>
            <w:vAlign w:val="bottom"/>
          </w:tcPr>
          <w:p w:rsidR="009C77B0" w:rsidRPr="006736D8" w:rsidRDefault="009C77B0" w:rsidP="009C77B0">
            <w:pPr>
              <w:rPr>
                <w:rFonts w:cs="Calibri"/>
                <w:lang w:eastAsia="el-GR"/>
              </w:rPr>
            </w:pPr>
            <w:r w:rsidRPr="006736D8">
              <w:rPr>
                <w:rFonts w:cs="Calibri"/>
                <w:lang w:eastAsia="el-GR"/>
              </w:rPr>
              <w:t>Όχι</w:t>
            </w:r>
          </w:p>
        </w:tc>
      </w:tr>
      <w:tr w:rsidR="009C77B0" w:rsidRPr="00FC72D3" w:rsidTr="00A05E3C">
        <w:trPr>
          <w:trHeight w:val="1725"/>
        </w:trPr>
        <w:tc>
          <w:tcPr>
            <w:tcW w:w="8081" w:type="dxa"/>
            <w:tcBorders>
              <w:top w:val="nil"/>
              <w:left w:val="single" w:sz="4" w:space="0" w:color="auto"/>
              <w:bottom w:val="single" w:sz="4" w:space="0" w:color="auto"/>
              <w:right w:val="single" w:sz="4" w:space="0" w:color="auto"/>
            </w:tcBorders>
            <w:vAlign w:val="bottom"/>
          </w:tcPr>
          <w:p w:rsidR="009C77B0" w:rsidRPr="00F035D7" w:rsidRDefault="009C77B0" w:rsidP="009C77B0">
            <w:pPr>
              <w:rPr>
                <w:rFonts w:cs="Calibri"/>
                <w:lang w:val="el-GR" w:eastAsia="el-GR"/>
              </w:rPr>
            </w:pPr>
            <w:r w:rsidRPr="00F035D7">
              <w:rPr>
                <w:rFonts w:cs="Calibri"/>
                <w:lang w:val="el-GR" w:eastAsia="el-GR"/>
              </w:rPr>
              <w:t>Είχατε λάβει στο διάστημα των 12 προηγούμενων μηνών ή</w:t>
            </w:r>
            <w:r w:rsidRPr="00F035D7">
              <w:rPr>
                <w:rFonts w:cs="Calibri"/>
                <w:lang w:val="el-GR" w:eastAsia="el-GR"/>
              </w:rPr>
              <w:br/>
              <w:t>πρόκειται να λάβετε στο διάστημα των 12 επόμενων μηνών,</w:t>
            </w:r>
            <w:r w:rsidRPr="00F035D7">
              <w:rPr>
                <w:rFonts w:cs="Calibri"/>
                <w:lang w:val="el-GR" w:eastAsia="el-GR"/>
              </w:rPr>
              <w:br/>
              <w:t>οποιαδήποτε μορφή προσωπικής αποζημίωσης από το Φορέα</w:t>
            </w:r>
            <w:r w:rsidRPr="00F035D7">
              <w:rPr>
                <w:rFonts w:cs="Calibri"/>
                <w:lang w:val="el-GR" w:eastAsia="el-GR"/>
              </w:rPr>
              <w:br/>
              <w:t>Χρηματοδότησης, συμπεριλαμβανομένων μισθού, αμοιβή</w:t>
            </w:r>
            <w:r w:rsidRPr="00F035D7">
              <w:rPr>
                <w:rFonts w:cs="Calibri"/>
                <w:lang w:val="el-GR" w:eastAsia="el-GR"/>
              </w:rPr>
              <w:br/>
              <w:t>συμβούλου, τιμητική διάκριση, δικαιώματα, υλικό εξοπλισμό,</w:t>
            </w:r>
            <w:r w:rsidRPr="00F035D7">
              <w:rPr>
                <w:rFonts w:cs="Calibri"/>
                <w:lang w:val="el-GR" w:eastAsia="el-GR"/>
              </w:rPr>
              <w:br/>
              <w:t>κλπ;</w:t>
            </w:r>
          </w:p>
          <w:p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r>
      <w:tr w:rsidR="009C77B0" w:rsidRPr="00FC72D3" w:rsidTr="00A05E3C">
        <w:trPr>
          <w:trHeight w:val="585"/>
        </w:trPr>
        <w:tc>
          <w:tcPr>
            <w:tcW w:w="8081" w:type="dxa"/>
            <w:tcBorders>
              <w:top w:val="nil"/>
              <w:left w:val="single" w:sz="4" w:space="0" w:color="auto"/>
              <w:bottom w:val="single" w:sz="4" w:space="0" w:color="auto"/>
              <w:right w:val="single" w:sz="4" w:space="0" w:color="auto"/>
            </w:tcBorders>
            <w:vAlign w:val="bottom"/>
          </w:tcPr>
          <w:p w:rsidR="009C77B0" w:rsidRPr="00F035D7" w:rsidRDefault="009C77B0" w:rsidP="009C77B0">
            <w:pPr>
              <w:rPr>
                <w:rFonts w:cs="Calibri"/>
                <w:lang w:val="el-GR" w:eastAsia="el-GR"/>
              </w:rPr>
            </w:pPr>
            <w:r w:rsidRPr="00F035D7">
              <w:rPr>
                <w:rFonts w:cs="Calibri"/>
                <w:lang w:val="el-GR" w:eastAsia="el-GR"/>
              </w:rPr>
              <w:t>Σε περίπτωση που η απάντησή σας είναι θετική, αυτή η αποζημίωση υπερβαίνει τις 5.000 Ευρώ;</w:t>
            </w:r>
          </w:p>
          <w:p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r>
      <w:tr w:rsidR="009C77B0" w:rsidRPr="00FC72D3" w:rsidTr="00A05E3C">
        <w:trPr>
          <w:trHeight w:val="870"/>
        </w:trPr>
        <w:tc>
          <w:tcPr>
            <w:tcW w:w="8081" w:type="dxa"/>
            <w:tcBorders>
              <w:top w:val="nil"/>
              <w:left w:val="single" w:sz="4" w:space="0" w:color="auto"/>
              <w:bottom w:val="single" w:sz="4" w:space="0" w:color="auto"/>
              <w:right w:val="single" w:sz="4" w:space="0" w:color="auto"/>
            </w:tcBorders>
            <w:vAlign w:val="bottom"/>
          </w:tcPr>
          <w:p w:rsidR="009C77B0" w:rsidRPr="00F035D7" w:rsidRDefault="009C77B0" w:rsidP="009C77B0">
            <w:pPr>
              <w:rPr>
                <w:rFonts w:cs="Calibri"/>
                <w:lang w:val="el-GR" w:eastAsia="el-GR"/>
              </w:rPr>
            </w:pPr>
            <w:r w:rsidRPr="00F035D7">
              <w:rPr>
                <w:rFonts w:cs="Calibri"/>
                <w:lang w:val="el-GR" w:eastAsia="el-GR"/>
              </w:rPr>
              <w:t>Έχετε ιδιωτικό συμφέρον, οποιασδήποτε μορφής, από το</w:t>
            </w:r>
            <w:r w:rsidRPr="00F035D7">
              <w:rPr>
                <w:rFonts w:cs="Calibri"/>
                <w:lang w:val="el-GR" w:eastAsia="el-GR"/>
              </w:rPr>
              <w:br/>
              <w:t>Φορέα Χρηματοδότησης ή το προϊόν το οποίο ερευνάτε,</w:t>
            </w:r>
            <w:r w:rsidRPr="00F035D7">
              <w:rPr>
                <w:rFonts w:cs="Calibri"/>
                <w:lang w:val="el-GR" w:eastAsia="el-GR"/>
              </w:rPr>
              <w:br/>
              <w:t>συμπεριλαμβανομένων επενδύσεων ή μετοχών;</w:t>
            </w:r>
          </w:p>
          <w:p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r>
      <w:tr w:rsidR="009C77B0" w:rsidRPr="00FC72D3" w:rsidTr="00A05E3C">
        <w:trPr>
          <w:trHeight w:val="585"/>
        </w:trPr>
        <w:tc>
          <w:tcPr>
            <w:tcW w:w="8081" w:type="dxa"/>
            <w:tcBorders>
              <w:top w:val="nil"/>
              <w:left w:val="single" w:sz="4" w:space="0" w:color="auto"/>
              <w:bottom w:val="single" w:sz="4" w:space="0" w:color="auto"/>
              <w:right w:val="single" w:sz="4" w:space="0" w:color="auto"/>
            </w:tcBorders>
            <w:vAlign w:val="bottom"/>
          </w:tcPr>
          <w:p w:rsidR="009C77B0" w:rsidRPr="00F035D7" w:rsidRDefault="009C77B0" w:rsidP="009C77B0">
            <w:pPr>
              <w:rPr>
                <w:rFonts w:cs="Calibri"/>
                <w:lang w:val="el-GR" w:eastAsia="el-GR"/>
              </w:rPr>
            </w:pPr>
            <w:r w:rsidRPr="00F035D7">
              <w:rPr>
                <w:rFonts w:cs="Calibri"/>
                <w:lang w:val="el-GR" w:eastAsia="el-GR"/>
              </w:rPr>
              <w:t>Εάν ναι, αυτό το συμφέρον αντιπροσωπεύει ποσοστό μεγαλύτερο</w:t>
            </w:r>
            <w:r w:rsidRPr="00F035D7">
              <w:rPr>
                <w:rFonts w:cs="Calibri"/>
                <w:lang w:val="el-GR" w:eastAsia="el-GR"/>
              </w:rPr>
              <w:br/>
              <w:t>του 5% του δικαιώματος για το Φορέα Χρηματοδότησης;</w:t>
            </w:r>
          </w:p>
          <w:p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r>
      <w:tr w:rsidR="009C77B0" w:rsidRPr="00FC72D3" w:rsidTr="00A05E3C">
        <w:trPr>
          <w:trHeight w:val="870"/>
        </w:trPr>
        <w:tc>
          <w:tcPr>
            <w:tcW w:w="8081" w:type="dxa"/>
            <w:tcBorders>
              <w:top w:val="nil"/>
              <w:left w:val="single" w:sz="4" w:space="0" w:color="auto"/>
              <w:bottom w:val="single" w:sz="4" w:space="0" w:color="auto"/>
              <w:right w:val="single" w:sz="4" w:space="0" w:color="auto"/>
            </w:tcBorders>
            <w:vAlign w:val="bottom"/>
          </w:tcPr>
          <w:p w:rsidR="009C77B0" w:rsidRPr="00F035D7" w:rsidRDefault="009C77B0" w:rsidP="009C77B0">
            <w:pPr>
              <w:rPr>
                <w:rFonts w:cs="Calibri"/>
                <w:lang w:val="el-GR" w:eastAsia="el-GR"/>
              </w:rPr>
            </w:pPr>
            <w:r w:rsidRPr="00F035D7">
              <w:rPr>
                <w:rFonts w:cs="Calibri"/>
                <w:lang w:val="el-GR" w:eastAsia="el-GR"/>
              </w:rPr>
              <w:t>Κατέχετε κάποια θέση στο Φορέα Χρηματοδότησης,</w:t>
            </w:r>
            <w:r w:rsidRPr="00F035D7">
              <w:rPr>
                <w:rFonts w:cs="Calibri"/>
                <w:lang w:val="el-GR" w:eastAsia="el-GR"/>
              </w:rPr>
              <w:br/>
              <w:t>συμπεριλαμβανομένων των θέσεων του στελέχους, διευθυντού,</w:t>
            </w:r>
            <w:r w:rsidRPr="00F035D7">
              <w:rPr>
                <w:rFonts w:cs="Calibri"/>
                <w:lang w:val="el-GR" w:eastAsia="el-GR"/>
              </w:rPr>
              <w:br/>
              <w:t>μετόχου, συμβούλου, ή μέλους του συμβουλίου;</w:t>
            </w:r>
          </w:p>
          <w:p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r>
      <w:tr w:rsidR="009C77B0" w:rsidRPr="00FC72D3" w:rsidTr="00A05E3C">
        <w:trPr>
          <w:trHeight w:val="870"/>
        </w:trPr>
        <w:tc>
          <w:tcPr>
            <w:tcW w:w="8081" w:type="dxa"/>
            <w:tcBorders>
              <w:top w:val="nil"/>
              <w:left w:val="single" w:sz="4" w:space="0" w:color="auto"/>
              <w:bottom w:val="single" w:sz="4" w:space="0" w:color="auto"/>
              <w:right w:val="single" w:sz="4" w:space="0" w:color="auto"/>
            </w:tcBorders>
            <w:vAlign w:val="bottom"/>
          </w:tcPr>
          <w:p w:rsidR="009C77B0" w:rsidRPr="00F035D7" w:rsidRDefault="009C77B0" w:rsidP="009C77B0">
            <w:pPr>
              <w:rPr>
                <w:rFonts w:cs="Calibri"/>
                <w:lang w:val="el-GR" w:eastAsia="el-GR"/>
              </w:rPr>
            </w:pPr>
            <w:r w:rsidRPr="00F035D7">
              <w:rPr>
                <w:rFonts w:cs="Calibri"/>
                <w:lang w:val="el-GR" w:eastAsia="el-GR"/>
              </w:rPr>
              <w:t>Έχετε δικαιώματα πνευματικής ιδιοκτησίας σε θέματα σχετικά με</w:t>
            </w:r>
            <w:r w:rsidRPr="00F035D7">
              <w:rPr>
                <w:rFonts w:cs="Calibri"/>
                <w:lang w:val="el-GR" w:eastAsia="el-GR"/>
              </w:rPr>
              <w:br/>
              <w:t>τεχνολογία ή εφεύρεση που χρησιμοποιείται σε αυτό το έργο,</w:t>
            </w:r>
            <w:r w:rsidRPr="00F035D7">
              <w:rPr>
                <w:rFonts w:cs="Calibri"/>
                <w:lang w:val="el-GR" w:eastAsia="el-GR"/>
              </w:rPr>
              <w:br/>
              <w:t xml:space="preserve">συμπεριλαμβανομένων της πατέντας, του </w:t>
            </w:r>
            <w:r w:rsidRPr="006736D8">
              <w:rPr>
                <w:rFonts w:cs="Calibri"/>
                <w:lang w:eastAsia="el-GR"/>
              </w:rPr>
              <w:t>copyright</w:t>
            </w:r>
            <w:r w:rsidRPr="00F035D7">
              <w:rPr>
                <w:rFonts w:cs="Calibri"/>
                <w:lang w:val="el-GR" w:eastAsia="el-GR"/>
              </w:rPr>
              <w:t>, κ.λπ;</w:t>
            </w:r>
          </w:p>
          <w:p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rsidR="009C77B0" w:rsidRPr="00F035D7" w:rsidRDefault="009C77B0" w:rsidP="009C77B0">
            <w:pPr>
              <w:rPr>
                <w:rFonts w:cs="Calibri"/>
                <w:lang w:val="el-GR" w:eastAsia="el-GR"/>
              </w:rPr>
            </w:pPr>
            <w:r w:rsidRPr="006736D8">
              <w:rPr>
                <w:rFonts w:cs="Calibri"/>
                <w:lang w:eastAsia="el-GR"/>
              </w:rPr>
              <w:t> </w:t>
            </w:r>
          </w:p>
        </w:tc>
      </w:tr>
    </w:tbl>
    <w:p w:rsidR="00BB586E" w:rsidRPr="006736D8" w:rsidRDefault="00BB586E" w:rsidP="00180761">
      <w:pPr>
        <w:pStyle w:val="a6"/>
        <w:jc w:val="both"/>
        <w:rPr>
          <w:b/>
          <w:szCs w:val="24"/>
          <w:lang w:val="el-GR"/>
        </w:rPr>
      </w:pPr>
    </w:p>
    <w:p w:rsidR="00626C42" w:rsidRPr="006736D8" w:rsidRDefault="00626C42" w:rsidP="00180761">
      <w:pPr>
        <w:pStyle w:val="a6"/>
        <w:jc w:val="both"/>
        <w:rPr>
          <w:b/>
          <w:szCs w:val="24"/>
          <w:lang w:val="el-GR"/>
        </w:rPr>
      </w:pPr>
    </w:p>
    <w:p w:rsidR="009C77B0" w:rsidRPr="00F035D7" w:rsidRDefault="009C77B0" w:rsidP="009C77B0">
      <w:pPr>
        <w:jc w:val="center"/>
        <w:rPr>
          <w:rFonts w:cs="Calibri"/>
          <w:b/>
          <w:sz w:val="24"/>
          <w:szCs w:val="24"/>
          <w:lang w:val="el-GR"/>
        </w:rPr>
      </w:pPr>
      <w:r w:rsidRPr="00F035D7">
        <w:rPr>
          <w:rFonts w:cs="Calibri"/>
          <w:b/>
          <w:sz w:val="24"/>
          <w:szCs w:val="24"/>
          <w:lang w:val="el-GR"/>
        </w:rPr>
        <w:t>Πιθανή Ύπαρξη Ανταγωνιστικών Συμφερόντων</w:t>
      </w:r>
    </w:p>
    <w:p w:rsidR="009C77B0" w:rsidRPr="005752AE" w:rsidRDefault="00F035D7" w:rsidP="00F035D7">
      <w:pPr>
        <w:spacing w:line="360" w:lineRule="auto"/>
        <w:jc w:val="both"/>
        <w:rPr>
          <w:rFonts w:cs="Calibri"/>
          <w:lang w:val="el-GR"/>
        </w:rPr>
      </w:pPr>
      <w:r>
        <w:rPr>
          <w:rFonts w:cs="Calibri"/>
          <w:lang w:val="el-GR"/>
        </w:rPr>
        <w:t>Εάν</w:t>
      </w:r>
      <w:r w:rsidRPr="00F035D7">
        <w:rPr>
          <w:rFonts w:cs="Calibri"/>
          <w:lang w:val="el-GR"/>
        </w:rPr>
        <w:t xml:space="preserve"> </w:t>
      </w:r>
      <w:r w:rsidR="009C77B0" w:rsidRPr="005752AE">
        <w:rPr>
          <w:rFonts w:cs="Calibri"/>
          <w:lang w:val="el-GR"/>
        </w:rPr>
        <w:t>η απάντηση στις προαναφερόμενες ερωτήσεις είναι θετική, παρακαλείστε να</w:t>
      </w:r>
      <w:r w:rsidR="009C77B0" w:rsidRPr="005752AE">
        <w:rPr>
          <w:rFonts w:cs="Calibri"/>
          <w:lang w:val="el-GR"/>
        </w:rPr>
        <w:br/>
        <w:t>συμπεριλάβετε με αυτή την αίτηση την αιτιολογία. Όπως ισχύει με κάθε αλλαγή στην</w:t>
      </w:r>
      <w:r w:rsidR="009C77B0" w:rsidRPr="005752AE">
        <w:rPr>
          <w:rFonts w:cs="Calibri"/>
          <w:lang w:val="el-GR"/>
        </w:rPr>
        <w:br/>
        <w:t>έρευνα, σχέσεις ή συμφέροντα που θα προκύψουν στο μέλλον πρέπει να γνωστοποιηθούν για εκτενέστερη αξιολόγηση.</w:t>
      </w:r>
    </w:p>
    <w:p w:rsidR="00F035D7" w:rsidRDefault="00F035D7" w:rsidP="0015746D">
      <w:pPr>
        <w:jc w:val="both"/>
        <w:rPr>
          <w:szCs w:val="24"/>
          <w:lang w:val="el-GR"/>
        </w:rPr>
      </w:pPr>
    </w:p>
    <w:p w:rsidR="0015746D" w:rsidRPr="00F035D7" w:rsidRDefault="0015746D" w:rsidP="0015746D">
      <w:pPr>
        <w:jc w:val="both"/>
        <w:rPr>
          <w:sz w:val="24"/>
          <w:szCs w:val="24"/>
          <w:lang w:val="el-GR"/>
        </w:rPr>
      </w:pPr>
      <w:r w:rsidRPr="006736D8">
        <w:rPr>
          <w:szCs w:val="24"/>
          <w:lang w:val="el-GR"/>
        </w:rPr>
        <w:t xml:space="preserve">Επισυνάψτε το εντυπο </w:t>
      </w:r>
    </w:p>
    <w:p w:rsidR="00B253BC" w:rsidRDefault="0015746D" w:rsidP="00B253BC">
      <w:pPr>
        <w:spacing w:line="360" w:lineRule="auto"/>
        <w:jc w:val="both"/>
        <w:rPr>
          <w:b/>
          <w:lang w:val="el-GR"/>
        </w:rPr>
      </w:pPr>
      <w:r w:rsidRPr="006736D8">
        <w:rPr>
          <w:b/>
          <w:lang w:val="el-GR"/>
        </w:rPr>
        <w:t>“Βεβαίωση Επιστημονικώς Υπευθύνου περί μη σύγκρουσης συμφερόντων”</w:t>
      </w:r>
    </w:p>
    <w:p w:rsidR="00D7215E" w:rsidRPr="00B253BC" w:rsidRDefault="00D7215E" w:rsidP="00B253BC">
      <w:pPr>
        <w:spacing w:line="360" w:lineRule="auto"/>
        <w:jc w:val="both"/>
        <w:rPr>
          <w:lang w:val="el-GR"/>
        </w:rPr>
      </w:pPr>
      <w:r w:rsidRPr="00B253BC">
        <w:rPr>
          <w:szCs w:val="24"/>
          <w:lang w:val="el-GR"/>
        </w:rPr>
        <w:t>Για το έντυπο βλ:</w:t>
      </w:r>
      <w:r w:rsidR="00A05E3C" w:rsidRPr="00B253BC">
        <w:rPr>
          <w:szCs w:val="24"/>
          <w:lang w:val="el-GR"/>
        </w:rPr>
        <w:t xml:space="preserve">  </w:t>
      </w:r>
      <w:r w:rsidR="00B04FF8" w:rsidRPr="00B04FF8">
        <w:rPr>
          <w:color w:val="FF0000"/>
          <w:szCs w:val="24"/>
          <w:lang w:val="el-GR"/>
        </w:rPr>
        <w:fldChar w:fldCharType="begin"/>
      </w:r>
      <w:r w:rsidRPr="00B253BC">
        <w:rPr>
          <w:color w:val="FF0000"/>
          <w:szCs w:val="24"/>
          <w:lang w:val="el-GR"/>
        </w:rPr>
        <w:instrText xml:space="preserve"> HYPERLINK "https://ethics.duth.gr/έντυπα </w:instrText>
      </w:r>
    </w:p>
    <w:p w:rsidR="00D7215E" w:rsidRPr="00B253BC" w:rsidRDefault="00D7215E" w:rsidP="00A05E3C">
      <w:pPr>
        <w:pStyle w:val="a6"/>
        <w:jc w:val="both"/>
        <w:rPr>
          <w:rStyle w:val="-"/>
          <w:szCs w:val="24"/>
          <w:lang w:val="el-GR"/>
        </w:rPr>
      </w:pPr>
      <w:r w:rsidRPr="00B253BC">
        <w:rPr>
          <w:szCs w:val="24"/>
          <w:lang w:val="el-GR"/>
        </w:rPr>
        <w:instrText xml:space="preserve">" </w:instrText>
      </w:r>
      <w:r w:rsidR="00B04FF8">
        <w:rPr>
          <w:szCs w:val="24"/>
          <w:lang w:val="el-GR"/>
        </w:rPr>
        <w:fldChar w:fldCharType="separate"/>
      </w:r>
      <w:r w:rsidRPr="00B253BC">
        <w:rPr>
          <w:rStyle w:val="-"/>
          <w:szCs w:val="24"/>
          <w:lang w:val="el-GR"/>
        </w:rPr>
        <w:t xml:space="preserve">https://ethics.duth.gr/έντυπα </w:t>
      </w:r>
    </w:p>
    <w:p w:rsidR="009C77B0" w:rsidRDefault="00B04FF8" w:rsidP="00180761">
      <w:pPr>
        <w:pStyle w:val="a6"/>
        <w:jc w:val="both"/>
        <w:rPr>
          <w:szCs w:val="24"/>
          <w:lang w:val="el-GR"/>
        </w:rPr>
      </w:pPr>
      <w:r>
        <w:rPr>
          <w:szCs w:val="24"/>
          <w:lang w:val="el-GR"/>
        </w:rPr>
        <w:fldChar w:fldCharType="end"/>
      </w:r>
    </w:p>
    <w:p w:rsidR="00D7215E" w:rsidRDefault="00D7215E" w:rsidP="00180761">
      <w:pPr>
        <w:pStyle w:val="a6"/>
        <w:jc w:val="both"/>
        <w:rPr>
          <w:szCs w:val="24"/>
          <w:lang w:val="el-GR"/>
        </w:rPr>
      </w:pPr>
    </w:p>
    <w:p w:rsidR="007251E9" w:rsidRDefault="007251E9" w:rsidP="00180761">
      <w:pPr>
        <w:pStyle w:val="a6"/>
        <w:jc w:val="both"/>
        <w:rPr>
          <w:szCs w:val="24"/>
          <w:lang w:val="el-GR"/>
        </w:rPr>
      </w:pPr>
    </w:p>
    <w:p w:rsidR="007251E9" w:rsidRDefault="007251E9" w:rsidP="00180761">
      <w:pPr>
        <w:pStyle w:val="a6"/>
        <w:jc w:val="both"/>
        <w:rPr>
          <w:szCs w:val="24"/>
          <w:lang w:val="el-GR"/>
        </w:rPr>
      </w:pPr>
    </w:p>
    <w:p w:rsidR="007251E9" w:rsidRDefault="007251E9" w:rsidP="00180761">
      <w:pPr>
        <w:pStyle w:val="a6"/>
        <w:jc w:val="both"/>
        <w:rPr>
          <w:szCs w:val="24"/>
          <w:lang w:val="el-GR"/>
        </w:rPr>
      </w:pPr>
    </w:p>
    <w:p w:rsidR="00C32F29" w:rsidRDefault="00C32F29" w:rsidP="00180761">
      <w:pPr>
        <w:pStyle w:val="a6"/>
        <w:jc w:val="both"/>
        <w:rPr>
          <w:szCs w:val="24"/>
          <w:lang w:val="el-GR"/>
        </w:rPr>
      </w:pPr>
    </w:p>
    <w:p w:rsidR="002165B3" w:rsidRDefault="002165B3" w:rsidP="00180761">
      <w:pPr>
        <w:pStyle w:val="a6"/>
        <w:jc w:val="both"/>
        <w:rPr>
          <w:szCs w:val="24"/>
          <w:lang w:val="el-GR"/>
        </w:rPr>
      </w:pPr>
    </w:p>
    <w:p w:rsidR="002165B3" w:rsidRDefault="002165B3" w:rsidP="00180761">
      <w:pPr>
        <w:pStyle w:val="a6"/>
        <w:jc w:val="both"/>
        <w:rPr>
          <w:szCs w:val="24"/>
          <w:lang w:val="el-GR"/>
        </w:rPr>
      </w:pPr>
    </w:p>
    <w:p w:rsidR="00AA7DEA" w:rsidRDefault="00AA7DEA" w:rsidP="00180761">
      <w:pPr>
        <w:pStyle w:val="a6"/>
        <w:jc w:val="both"/>
        <w:rPr>
          <w:szCs w:val="24"/>
          <w:lang w:val="el-GR"/>
        </w:rPr>
      </w:pPr>
    </w:p>
    <w:p w:rsidR="00C32F29" w:rsidRDefault="00C32F29" w:rsidP="00180761">
      <w:pPr>
        <w:pStyle w:val="a6"/>
        <w:jc w:val="both"/>
        <w:rPr>
          <w:szCs w:val="24"/>
          <w:lang w:val="el-GR"/>
        </w:rPr>
      </w:pPr>
    </w:p>
    <w:p w:rsidR="00D7215E" w:rsidRPr="006736D8" w:rsidRDefault="00D7215E" w:rsidP="00180761">
      <w:pPr>
        <w:pStyle w:val="a6"/>
        <w:jc w:val="both"/>
        <w:rPr>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4958FA" w:rsidRPr="00A05E3C" w:rsidTr="00FD334A">
        <w:tc>
          <w:tcPr>
            <w:tcW w:w="5778" w:type="dxa"/>
            <w:shd w:val="clear" w:color="auto" w:fill="auto"/>
          </w:tcPr>
          <w:p w:rsidR="004958FA" w:rsidRPr="006736D8" w:rsidRDefault="004958FA" w:rsidP="00FD334A">
            <w:pPr>
              <w:pStyle w:val="a6"/>
              <w:jc w:val="both"/>
              <w:rPr>
                <w:b/>
                <w:szCs w:val="24"/>
                <w:lang w:val="el-GR"/>
              </w:rPr>
            </w:pPr>
            <w:r w:rsidRPr="006736D8">
              <w:rPr>
                <w:b/>
                <w:szCs w:val="24"/>
                <w:lang w:val="el-GR"/>
              </w:rPr>
              <w:t xml:space="preserve">ΕΝΟΤΗΤΑ </w:t>
            </w:r>
            <w:r w:rsidR="001D0AC4" w:rsidRPr="006736D8">
              <w:rPr>
                <w:b/>
                <w:szCs w:val="24"/>
                <w:lang w:val="el-GR"/>
              </w:rPr>
              <w:t>Γ.</w:t>
            </w:r>
            <w:r w:rsidRPr="006736D8">
              <w:rPr>
                <w:b/>
                <w:szCs w:val="24"/>
                <w:lang w:val="el-GR"/>
              </w:rPr>
              <w:t xml:space="preserve">- ΒΙΟΗΘΙΚΟ ΠΡΩΤΟΚΟΛΛΟ </w:t>
            </w:r>
          </w:p>
          <w:p w:rsidR="004958FA" w:rsidRPr="006736D8" w:rsidRDefault="004958FA" w:rsidP="00FD334A">
            <w:pPr>
              <w:pStyle w:val="a6"/>
              <w:jc w:val="both"/>
              <w:rPr>
                <w:b/>
                <w:szCs w:val="24"/>
                <w:lang w:val="el-GR"/>
              </w:rPr>
            </w:pPr>
          </w:p>
        </w:tc>
      </w:tr>
    </w:tbl>
    <w:p w:rsidR="00E23362" w:rsidRDefault="00E23362" w:rsidP="00180761">
      <w:pPr>
        <w:pStyle w:val="a6"/>
        <w:jc w:val="both"/>
        <w:rPr>
          <w:b/>
          <w:szCs w:val="24"/>
          <w:lang w:val="el-GR"/>
        </w:rPr>
      </w:pPr>
    </w:p>
    <w:p w:rsidR="00E23362" w:rsidRPr="006736D8" w:rsidRDefault="00E23362" w:rsidP="00180761">
      <w:pPr>
        <w:pStyle w:val="a6"/>
        <w:jc w:val="both"/>
        <w:rPr>
          <w:b/>
          <w:szCs w:val="24"/>
          <w:lang w:val="el-GR"/>
        </w:rPr>
      </w:pPr>
    </w:p>
    <w:p w:rsidR="004958FA" w:rsidRPr="008D5617" w:rsidRDefault="001D0AC4" w:rsidP="00180761">
      <w:pPr>
        <w:pStyle w:val="a6"/>
        <w:jc w:val="both"/>
        <w:rPr>
          <w:b/>
          <w:szCs w:val="24"/>
          <w:lang w:val="el-GR"/>
        </w:rPr>
      </w:pPr>
      <w:r w:rsidRPr="008D5617">
        <w:rPr>
          <w:b/>
          <w:szCs w:val="24"/>
          <w:lang w:val="el-GR"/>
        </w:rPr>
        <w:t>Γ.</w:t>
      </w:r>
      <w:r w:rsidR="00014308" w:rsidRPr="008D5617">
        <w:rPr>
          <w:b/>
          <w:szCs w:val="24"/>
          <w:lang w:val="el-GR"/>
        </w:rPr>
        <w:t>1</w:t>
      </w:r>
      <w:r w:rsidR="004958FA" w:rsidRPr="008D5617">
        <w:rPr>
          <w:b/>
          <w:szCs w:val="24"/>
          <w:lang w:val="el-GR"/>
        </w:rPr>
        <w:t xml:space="preserve">. </w:t>
      </w:r>
      <w:r w:rsidR="00EB6738" w:rsidRPr="008D5617">
        <w:rPr>
          <w:b/>
          <w:szCs w:val="24"/>
          <w:lang w:val="el-GR"/>
        </w:rPr>
        <w:t xml:space="preserve">ΕΝΗΜΕΡΩΜΕΝΗ ΣΥΓΚΑΤΑΘΕΣΗ </w:t>
      </w:r>
    </w:p>
    <w:p w:rsidR="004958FA" w:rsidRPr="006736D8" w:rsidRDefault="004958FA" w:rsidP="00180761">
      <w:pPr>
        <w:pStyle w:val="a6"/>
        <w:jc w:val="both"/>
        <w:rPr>
          <w:b/>
          <w:szCs w:val="24"/>
          <w:lang w:val="el-GR"/>
        </w:rPr>
      </w:pPr>
    </w:p>
    <w:p w:rsidR="0012648E" w:rsidRDefault="00AC0F3E" w:rsidP="00626C42">
      <w:pPr>
        <w:pStyle w:val="a6"/>
        <w:jc w:val="both"/>
        <w:rPr>
          <w:strike/>
          <w:color w:val="FF0000"/>
          <w:szCs w:val="24"/>
          <w:lang w:val="el-GR"/>
        </w:rPr>
      </w:pPr>
      <w:r w:rsidRPr="006736D8">
        <w:rPr>
          <w:szCs w:val="24"/>
          <w:lang w:val="el-GR"/>
        </w:rPr>
        <w:t>Προκειμένου για μελέτες με αντικείμενο τον άνθρωπο, ε</w:t>
      </w:r>
      <w:r w:rsidR="002C65F8" w:rsidRPr="006736D8">
        <w:rPr>
          <w:szCs w:val="24"/>
          <w:lang w:val="el-GR"/>
        </w:rPr>
        <w:t xml:space="preserve">πισυνάψτε </w:t>
      </w:r>
    </w:p>
    <w:p w:rsidR="0012648E" w:rsidRPr="00B253BC" w:rsidRDefault="001D5DF1" w:rsidP="00626C42">
      <w:pPr>
        <w:pStyle w:val="a6"/>
        <w:jc w:val="both"/>
        <w:rPr>
          <w:szCs w:val="24"/>
          <w:lang w:val="el-GR"/>
        </w:rPr>
      </w:pPr>
      <w:r w:rsidRPr="00B253BC">
        <w:rPr>
          <w:szCs w:val="24"/>
          <w:lang w:val="el-GR"/>
        </w:rPr>
        <w:t xml:space="preserve"> </w:t>
      </w:r>
      <w:r w:rsidR="0012648E" w:rsidRPr="00B253BC">
        <w:rPr>
          <w:szCs w:val="24"/>
          <w:lang w:val="el-GR"/>
        </w:rPr>
        <w:t xml:space="preserve">α) το </w:t>
      </w:r>
      <w:r w:rsidR="0012648E" w:rsidRPr="00EB6738">
        <w:rPr>
          <w:b/>
          <w:szCs w:val="24"/>
          <w:lang w:val="el-GR"/>
        </w:rPr>
        <w:t xml:space="preserve">έντυπο </w:t>
      </w:r>
      <w:r w:rsidR="00EB6738" w:rsidRPr="00EB6738">
        <w:rPr>
          <w:b/>
          <w:szCs w:val="24"/>
          <w:lang w:val="el-GR"/>
        </w:rPr>
        <w:t>ενημέρωσης</w:t>
      </w:r>
      <w:r w:rsidR="00EB6738">
        <w:rPr>
          <w:szCs w:val="24"/>
          <w:lang w:val="el-GR"/>
        </w:rPr>
        <w:t xml:space="preserve"> </w:t>
      </w:r>
      <w:r w:rsidR="000D6B7E" w:rsidRPr="00B253BC">
        <w:rPr>
          <w:szCs w:val="24"/>
          <w:lang w:val="el-GR"/>
        </w:rPr>
        <w:t>με το οποίο θα πρέπει να ενημερώνεται ο</w:t>
      </w:r>
      <w:r w:rsidR="00180761" w:rsidRPr="00B253BC">
        <w:rPr>
          <w:szCs w:val="24"/>
          <w:lang w:val="el-GR"/>
        </w:rPr>
        <w:t xml:space="preserve"> συμμετέχ</w:t>
      </w:r>
      <w:r w:rsidR="00582C86" w:rsidRPr="00B253BC">
        <w:rPr>
          <w:szCs w:val="24"/>
          <w:lang w:val="el-GR"/>
        </w:rPr>
        <w:t>οντας</w:t>
      </w:r>
      <w:r w:rsidR="00180761" w:rsidRPr="00B253BC">
        <w:rPr>
          <w:szCs w:val="24"/>
          <w:lang w:val="el-GR"/>
        </w:rPr>
        <w:t xml:space="preserve"> </w:t>
      </w:r>
      <w:r w:rsidR="000D6B7E" w:rsidRPr="00B253BC">
        <w:rPr>
          <w:szCs w:val="24"/>
          <w:lang w:val="el-GR"/>
        </w:rPr>
        <w:t xml:space="preserve">σχετικά με </w:t>
      </w:r>
      <w:r w:rsidRPr="00B253BC">
        <w:rPr>
          <w:szCs w:val="24"/>
          <w:lang w:val="el-GR"/>
        </w:rPr>
        <w:t xml:space="preserve">τον τίτλο της μελέτης, </w:t>
      </w:r>
      <w:r w:rsidR="00691EFA" w:rsidRPr="00B253BC">
        <w:rPr>
          <w:szCs w:val="24"/>
          <w:lang w:val="el-GR"/>
        </w:rPr>
        <w:t xml:space="preserve">τα στοιχεία των ερευνητών, </w:t>
      </w:r>
      <w:r w:rsidRPr="00B253BC">
        <w:rPr>
          <w:szCs w:val="24"/>
          <w:lang w:val="el-GR"/>
        </w:rPr>
        <w:t>τον σκοπό της μελέτης, τις διαδικασίες που η μελέτη περιλαμβάνει,</w:t>
      </w:r>
      <w:r w:rsidR="00691EFA" w:rsidRPr="00B253BC">
        <w:rPr>
          <w:szCs w:val="24"/>
          <w:lang w:val="el-GR"/>
        </w:rPr>
        <w:t xml:space="preserve"> το όφελος και τους πιθανούς κινδύνους από τη συμμετοχή του,</w:t>
      </w:r>
      <w:r w:rsidRPr="00B253BC">
        <w:rPr>
          <w:szCs w:val="24"/>
          <w:lang w:val="el-GR"/>
        </w:rPr>
        <w:t xml:space="preserve"> τη διασφάλιση της προστασίας των προσωπικών δεδομένων του συμμετέχοντ</w:t>
      </w:r>
      <w:r w:rsidR="00582C86" w:rsidRPr="00B253BC">
        <w:rPr>
          <w:szCs w:val="24"/>
          <w:lang w:val="el-GR"/>
        </w:rPr>
        <w:t>ος</w:t>
      </w:r>
      <w:r w:rsidRPr="00B253BC">
        <w:rPr>
          <w:szCs w:val="24"/>
          <w:lang w:val="el-GR"/>
        </w:rPr>
        <w:t>, τη συμμετοχή σε εθελοντική βάση των συμμετεχ</w:t>
      </w:r>
      <w:r w:rsidR="0012648E" w:rsidRPr="00B253BC">
        <w:rPr>
          <w:szCs w:val="24"/>
          <w:lang w:val="el-GR"/>
        </w:rPr>
        <w:t>όντων. Το έντυπο υπογράφεται από τον υπεύθυνο</w:t>
      </w:r>
      <w:r w:rsidRPr="00B253BC">
        <w:rPr>
          <w:szCs w:val="24"/>
          <w:lang w:val="el-GR"/>
        </w:rPr>
        <w:t xml:space="preserve"> της μελέτης. </w:t>
      </w:r>
    </w:p>
    <w:p w:rsidR="0012648E" w:rsidRPr="00B253BC" w:rsidRDefault="0012648E" w:rsidP="00626C42">
      <w:pPr>
        <w:pStyle w:val="a6"/>
        <w:jc w:val="both"/>
        <w:rPr>
          <w:szCs w:val="24"/>
          <w:lang w:val="el-GR"/>
        </w:rPr>
      </w:pPr>
      <w:r w:rsidRPr="008D5617">
        <w:rPr>
          <w:szCs w:val="24"/>
          <w:lang w:val="el-GR"/>
        </w:rPr>
        <w:t xml:space="preserve">β) το </w:t>
      </w:r>
      <w:r w:rsidRPr="008D5617">
        <w:rPr>
          <w:b/>
          <w:szCs w:val="24"/>
          <w:lang w:val="el-GR"/>
        </w:rPr>
        <w:t xml:space="preserve">έντυπο </w:t>
      </w:r>
      <w:r w:rsidR="00EB6738" w:rsidRPr="008D5617">
        <w:rPr>
          <w:b/>
          <w:szCs w:val="24"/>
          <w:lang w:val="el-GR"/>
        </w:rPr>
        <w:t>συγκατάθεσης</w:t>
      </w:r>
      <w:r w:rsidRPr="008D5617">
        <w:rPr>
          <w:szCs w:val="24"/>
          <w:lang w:val="el-GR"/>
        </w:rPr>
        <w:t xml:space="preserve"> με</w:t>
      </w:r>
      <w:r w:rsidRPr="00B253BC">
        <w:rPr>
          <w:szCs w:val="24"/>
          <w:lang w:val="el-GR"/>
        </w:rPr>
        <w:t xml:space="preserve"> το οποίο δηλώνεται η ενήμερη, ελεύθερη, ρητή και τεκμηριωμένη συναίνεση του συμμετέχοντα στην έρευνα. Το έντυπο υπογράφεται από τον συμμετέχοντα και τον </w:t>
      </w:r>
      <w:r w:rsidR="00AF51EC" w:rsidRPr="00B253BC">
        <w:rPr>
          <w:szCs w:val="24"/>
          <w:lang w:val="el-GR"/>
        </w:rPr>
        <w:t>ερευνητή</w:t>
      </w:r>
      <w:r w:rsidRPr="00B253BC">
        <w:rPr>
          <w:szCs w:val="24"/>
          <w:lang w:val="el-GR"/>
        </w:rPr>
        <w:t xml:space="preserve"> </w:t>
      </w:r>
    </w:p>
    <w:p w:rsidR="00AF51EC" w:rsidRDefault="00AF51EC" w:rsidP="00B253BC">
      <w:pPr>
        <w:pStyle w:val="a6"/>
        <w:ind w:firstLine="720"/>
        <w:jc w:val="both"/>
        <w:rPr>
          <w:szCs w:val="24"/>
          <w:lang w:val="el-GR"/>
        </w:rPr>
      </w:pPr>
      <w:r>
        <w:rPr>
          <w:szCs w:val="24"/>
          <w:lang w:val="el-GR"/>
        </w:rPr>
        <w:t>Σ</w:t>
      </w:r>
      <w:r w:rsidRPr="006736D8">
        <w:rPr>
          <w:szCs w:val="24"/>
          <w:lang w:val="el-GR"/>
        </w:rPr>
        <w:t xml:space="preserve">την περίπτωση διεξαγωγής κλινικών μελετών </w:t>
      </w:r>
      <w:r>
        <w:rPr>
          <w:szCs w:val="24"/>
          <w:lang w:val="el-GR"/>
        </w:rPr>
        <w:t>η</w:t>
      </w:r>
      <w:r w:rsidR="00626C42" w:rsidRPr="006736D8">
        <w:rPr>
          <w:szCs w:val="24"/>
          <w:lang w:val="el-GR"/>
        </w:rPr>
        <w:t xml:space="preserve"> ενημέρωση του ασθενούς δεν αρκεί να γίνεται προφορικά, αλλά πρέπει να συνοδεύεται και από γραπτό φυλλάδιο, διατυπωμένο με κατανοητό τρόπο. Στο φυλλάδιο αυτό εκτός των προηγουμένων, πρέπει να καθίσταται σαφές ότι ο </w:t>
      </w:r>
      <w:r w:rsidR="00582C86" w:rsidRPr="006736D8">
        <w:rPr>
          <w:szCs w:val="24"/>
          <w:lang w:val="el-GR"/>
        </w:rPr>
        <w:t xml:space="preserve">συμμετέχοντας </w:t>
      </w:r>
      <w:r w:rsidR="00626C42" w:rsidRPr="006736D8">
        <w:rPr>
          <w:szCs w:val="24"/>
          <w:lang w:val="el-GR"/>
        </w:rPr>
        <w:t>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w:t>
      </w:r>
      <w:r w:rsidR="00626C42" w:rsidRPr="00B253BC">
        <w:rPr>
          <w:szCs w:val="24"/>
          <w:lang w:val="el-GR"/>
        </w:rPr>
        <w:t xml:space="preserve">) το ενδεχόμενο όφελος από τη μελέτη θα αφορά μελλοντικούς ασθενείς και όχι απαραιτήτως τον ίδιο. </w:t>
      </w:r>
    </w:p>
    <w:p w:rsidR="00AF51EC" w:rsidRDefault="00626C42" w:rsidP="00C32F29">
      <w:pPr>
        <w:pStyle w:val="a6"/>
        <w:ind w:firstLine="720"/>
        <w:jc w:val="both"/>
        <w:rPr>
          <w:szCs w:val="24"/>
          <w:lang w:val="el-GR"/>
        </w:rPr>
      </w:pPr>
      <w:r w:rsidRPr="006736D8">
        <w:rPr>
          <w:szCs w:val="24"/>
          <w:lang w:val="el-GR"/>
        </w:rPr>
        <w:t>Αν ο συμμετέχ</w:t>
      </w:r>
      <w:r w:rsidR="00EE1401" w:rsidRPr="006736D8">
        <w:rPr>
          <w:szCs w:val="24"/>
          <w:lang w:val="el-GR"/>
        </w:rPr>
        <w:t>οντας</w:t>
      </w:r>
      <w:r w:rsidRPr="006736D8">
        <w:rPr>
          <w:szCs w:val="24"/>
          <w:lang w:val="el-GR"/>
        </w:rPr>
        <w:t xml:space="preserve"> είναι ανήλικος, η συναίνεση δίδεται από αυτούς που ασκούν τη γονική μέριμνα ή έχουν την επιμέλειά του.  </w:t>
      </w:r>
    </w:p>
    <w:p w:rsidR="00180761" w:rsidRPr="00413F94" w:rsidRDefault="00626C42" w:rsidP="00C32F29">
      <w:pPr>
        <w:pStyle w:val="a6"/>
        <w:ind w:firstLine="720"/>
        <w:jc w:val="both"/>
        <w:rPr>
          <w:color w:val="FF0000"/>
          <w:szCs w:val="24"/>
          <w:lang w:val="el-GR"/>
        </w:rPr>
      </w:pPr>
      <w:r w:rsidRPr="006736D8">
        <w:rPr>
          <w:szCs w:val="24"/>
          <w:lang w:val="el-GR"/>
        </w:rPr>
        <w:t>Αν ο συμμετέχ</w:t>
      </w:r>
      <w:r w:rsidR="00582C86" w:rsidRPr="006736D8">
        <w:rPr>
          <w:szCs w:val="24"/>
          <w:lang w:val="el-GR"/>
        </w:rPr>
        <w:t xml:space="preserve">οντας </w:t>
      </w:r>
      <w:r w:rsidRPr="006736D8">
        <w:rPr>
          <w:szCs w:val="24"/>
          <w:lang w:val="el-GR"/>
        </w:rPr>
        <w:t>δεν διαθέτει ικανότητα συναίνεσης</w:t>
      </w:r>
      <w:r w:rsidRPr="00B253BC">
        <w:rPr>
          <w:szCs w:val="24"/>
          <w:lang w:val="el-GR"/>
        </w:rPr>
        <w:t xml:space="preserve">, </w:t>
      </w:r>
      <w:r w:rsidR="00B253BC" w:rsidRPr="00B253BC">
        <w:rPr>
          <w:szCs w:val="24"/>
          <w:lang w:val="el-GR"/>
        </w:rPr>
        <w:t xml:space="preserve">για τη συμμετοχή του στην ερευνητική μελέτη </w:t>
      </w:r>
      <w:r w:rsidRPr="00B253BC">
        <w:rPr>
          <w:szCs w:val="24"/>
          <w:lang w:val="el-GR"/>
        </w:rPr>
        <w:t xml:space="preserve">η </w:t>
      </w:r>
      <w:r w:rsidRPr="006736D8">
        <w:rPr>
          <w:szCs w:val="24"/>
          <w:lang w:val="el-GR"/>
        </w:rPr>
        <w:t>συναίνεση δίδεται από τον δικαστικό συμπαραστάτη</w:t>
      </w:r>
      <w:r w:rsidR="00B253BC" w:rsidRPr="00B253BC">
        <w:rPr>
          <w:szCs w:val="24"/>
          <w:lang w:val="el-GR"/>
        </w:rPr>
        <w:t xml:space="preserve"> </w:t>
      </w:r>
      <w:r w:rsidR="00B253BC" w:rsidRPr="006736D8">
        <w:rPr>
          <w:szCs w:val="24"/>
          <w:lang w:val="el-GR"/>
        </w:rPr>
        <w:t>εφόσον αυτός έχει ορισθεί</w:t>
      </w:r>
      <w:r w:rsidRPr="006736D8">
        <w:rPr>
          <w:szCs w:val="24"/>
          <w:lang w:val="el-GR"/>
        </w:rPr>
        <w:t xml:space="preserve">, </w:t>
      </w:r>
      <w:r w:rsidR="00B253BC">
        <w:rPr>
          <w:szCs w:val="24"/>
          <w:lang w:val="el-GR"/>
        </w:rPr>
        <w:t>ή τον νόμιμο εκπρόσωπο</w:t>
      </w:r>
      <w:r w:rsidRPr="006736D8">
        <w:rPr>
          <w:szCs w:val="24"/>
          <w:lang w:val="el-GR"/>
        </w:rPr>
        <w:t>.</w:t>
      </w:r>
      <w:r w:rsidR="00413F94">
        <w:rPr>
          <w:szCs w:val="24"/>
          <w:lang w:val="el-GR"/>
        </w:rPr>
        <w:t xml:space="preserve"> </w:t>
      </w:r>
    </w:p>
    <w:p w:rsidR="00AF51EC" w:rsidRDefault="00AF51EC" w:rsidP="00FA0E3B">
      <w:pPr>
        <w:pStyle w:val="a6"/>
        <w:jc w:val="both"/>
        <w:rPr>
          <w:b/>
          <w:szCs w:val="24"/>
          <w:lang w:val="el-GR"/>
        </w:rPr>
      </w:pPr>
    </w:p>
    <w:p w:rsidR="00FA0E3B" w:rsidRPr="006736D8" w:rsidRDefault="001D0AC4" w:rsidP="00FA0E3B">
      <w:pPr>
        <w:pStyle w:val="a6"/>
        <w:jc w:val="both"/>
        <w:rPr>
          <w:b/>
          <w:szCs w:val="24"/>
          <w:lang w:val="el-GR"/>
        </w:rPr>
      </w:pPr>
      <w:r w:rsidRPr="006736D8">
        <w:rPr>
          <w:b/>
          <w:szCs w:val="24"/>
          <w:lang w:val="el-GR"/>
        </w:rPr>
        <w:t>Γ.</w:t>
      </w:r>
      <w:r w:rsidR="00014308" w:rsidRPr="006736D8">
        <w:rPr>
          <w:b/>
          <w:szCs w:val="24"/>
          <w:lang w:val="el-GR"/>
        </w:rPr>
        <w:t>2</w:t>
      </w:r>
      <w:r w:rsidR="00FA0E3B" w:rsidRPr="006736D8">
        <w:rPr>
          <w:b/>
          <w:szCs w:val="24"/>
          <w:lang w:val="el-GR"/>
        </w:rPr>
        <w:t>. ΔΙΚΑΙΩΜΑ ΑΝΑΚΛΗΣΗΣ ΤΗΣ ΣΥΝΑΙΝΕΣΗΣ</w:t>
      </w:r>
    </w:p>
    <w:p w:rsidR="00FA0E3B" w:rsidRPr="006736D8" w:rsidRDefault="00FA0E3B" w:rsidP="00FA0E3B">
      <w:pPr>
        <w:pStyle w:val="a6"/>
        <w:jc w:val="both"/>
        <w:rPr>
          <w:szCs w:val="24"/>
          <w:lang w:val="el-GR"/>
        </w:rPr>
      </w:pPr>
    </w:p>
    <w:p w:rsidR="00FA0E3B" w:rsidRPr="006736D8" w:rsidRDefault="00FA0E3B" w:rsidP="00FA0E3B">
      <w:pPr>
        <w:pStyle w:val="a6"/>
        <w:jc w:val="both"/>
        <w:rPr>
          <w:szCs w:val="24"/>
          <w:lang w:val="el-GR"/>
        </w:rPr>
      </w:pPr>
      <w:r w:rsidRPr="006736D8">
        <w:rPr>
          <w:szCs w:val="24"/>
          <w:lang w:val="el-GR"/>
        </w:rPr>
        <w:t>Ο/Η επιστημονικά υπεύθυνος/η με την υπογραφή του/της σε αυτό το έντυπο (Ενότητα</w:t>
      </w:r>
      <w:r w:rsidR="00ED39ED" w:rsidRPr="006736D8">
        <w:rPr>
          <w:szCs w:val="24"/>
          <w:lang w:val="el-GR"/>
        </w:rPr>
        <w:t xml:space="preserve"> Γ</w:t>
      </w:r>
      <w:r w:rsidRPr="006736D8">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rsidR="00FA0E3B" w:rsidRPr="006736D8" w:rsidRDefault="00FA0E3B" w:rsidP="00FA0E3B">
      <w:pPr>
        <w:pStyle w:val="a6"/>
        <w:jc w:val="both"/>
        <w:rPr>
          <w:szCs w:val="24"/>
          <w:lang w:val="el-GR"/>
        </w:rPr>
      </w:pPr>
    </w:p>
    <w:p w:rsidR="00166D67" w:rsidRDefault="00166D67" w:rsidP="00180761">
      <w:pPr>
        <w:pStyle w:val="a6"/>
        <w:jc w:val="both"/>
        <w:rPr>
          <w:b/>
          <w:szCs w:val="24"/>
          <w:lang w:val="el-GR"/>
        </w:rPr>
      </w:pPr>
    </w:p>
    <w:p w:rsidR="00B63C10" w:rsidRPr="006736D8" w:rsidRDefault="001D0AC4" w:rsidP="00180761">
      <w:pPr>
        <w:pStyle w:val="a6"/>
        <w:jc w:val="both"/>
        <w:rPr>
          <w:b/>
          <w:szCs w:val="24"/>
          <w:lang w:val="el-GR"/>
        </w:rPr>
      </w:pPr>
      <w:r w:rsidRPr="006736D8">
        <w:rPr>
          <w:b/>
          <w:szCs w:val="24"/>
          <w:lang w:val="el-GR"/>
        </w:rPr>
        <w:t>Γ.</w:t>
      </w:r>
      <w:r w:rsidR="00014308" w:rsidRPr="006736D8">
        <w:rPr>
          <w:b/>
          <w:szCs w:val="24"/>
          <w:lang w:val="el-GR"/>
        </w:rPr>
        <w:t>3</w:t>
      </w:r>
      <w:r w:rsidR="00FA0E3B" w:rsidRPr="006736D8">
        <w:rPr>
          <w:b/>
          <w:szCs w:val="24"/>
          <w:lang w:val="el-GR"/>
        </w:rPr>
        <w:t>. ΠΡΟΣΤΑΣΙΑ ΠΡΟΣΩΠΙΚΩΝ ΔΕΔΟΜΕΝΩΝ</w:t>
      </w:r>
    </w:p>
    <w:p w:rsidR="00FA0E3B" w:rsidRPr="006736D8" w:rsidRDefault="00FA0E3B" w:rsidP="00180761">
      <w:pPr>
        <w:pStyle w:val="a6"/>
        <w:jc w:val="both"/>
        <w:rPr>
          <w:b/>
          <w:szCs w:val="24"/>
          <w:lang w:val="el-GR"/>
        </w:rPr>
      </w:pPr>
    </w:p>
    <w:p w:rsidR="00F75987" w:rsidRPr="006736D8" w:rsidRDefault="00063377" w:rsidP="00180761">
      <w:pPr>
        <w:pStyle w:val="a6"/>
        <w:jc w:val="both"/>
        <w:rPr>
          <w:b/>
          <w:szCs w:val="24"/>
          <w:lang w:val="el-GR"/>
        </w:rPr>
      </w:pPr>
      <w:r w:rsidRPr="006736D8">
        <w:rPr>
          <w:b/>
          <w:szCs w:val="24"/>
          <w:lang w:val="el-GR"/>
        </w:rPr>
        <w:t>Δήλωση ευθύνης προστασίας προσωπικών δεδομέ</w:t>
      </w:r>
      <w:r w:rsidR="00AC0F3E" w:rsidRPr="006736D8">
        <w:rPr>
          <w:b/>
          <w:szCs w:val="24"/>
          <w:lang w:val="el-GR"/>
        </w:rPr>
        <w:t>ν</w:t>
      </w:r>
      <w:r w:rsidRPr="006736D8">
        <w:rPr>
          <w:b/>
          <w:szCs w:val="24"/>
          <w:lang w:val="el-GR"/>
        </w:rPr>
        <w:t>ων</w:t>
      </w:r>
    </w:p>
    <w:p w:rsidR="002D7FE8" w:rsidRPr="006736D8" w:rsidRDefault="002D7FE8" w:rsidP="00180761">
      <w:pPr>
        <w:pStyle w:val="a6"/>
        <w:jc w:val="both"/>
        <w:rPr>
          <w:b/>
          <w:szCs w:val="24"/>
          <w:lang w:val="el-GR"/>
        </w:rPr>
      </w:pPr>
    </w:p>
    <w:p w:rsidR="00A73FDC" w:rsidRPr="006736D8" w:rsidRDefault="00063377" w:rsidP="00180761">
      <w:pPr>
        <w:pStyle w:val="a6"/>
        <w:jc w:val="both"/>
        <w:rPr>
          <w:szCs w:val="24"/>
          <w:lang w:val="el-GR"/>
        </w:rPr>
      </w:pPr>
      <w:r w:rsidRPr="006736D8">
        <w:rPr>
          <w:szCs w:val="24"/>
          <w:lang w:val="el-GR"/>
        </w:rPr>
        <w:t>Ο</w:t>
      </w:r>
      <w:r w:rsidR="001B1CE9" w:rsidRPr="006736D8">
        <w:rPr>
          <w:szCs w:val="24"/>
          <w:lang w:val="el-GR"/>
        </w:rPr>
        <w:t>/Η</w:t>
      </w:r>
      <w:r w:rsidRPr="006736D8">
        <w:rPr>
          <w:szCs w:val="24"/>
          <w:lang w:val="el-GR"/>
        </w:rPr>
        <w:t xml:space="preserve"> επιστημονικά υπεύθυνος</w:t>
      </w:r>
      <w:r w:rsidR="001B1CE9" w:rsidRPr="006736D8">
        <w:rPr>
          <w:szCs w:val="24"/>
          <w:lang w:val="el-GR"/>
        </w:rPr>
        <w:t>/η</w:t>
      </w:r>
      <w:r w:rsidRPr="006736D8">
        <w:rPr>
          <w:szCs w:val="24"/>
          <w:lang w:val="el-GR"/>
        </w:rPr>
        <w:t xml:space="preserve"> με την υπογραφή του</w:t>
      </w:r>
      <w:r w:rsidR="001B1CE9" w:rsidRPr="006736D8">
        <w:rPr>
          <w:szCs w:val="24"/>
          <w:lang w:val="el-GR"/>
        </w:rPr>
        <w:t>/της</w:t>
      </w:r>
      <w:r w:rsidRPr="006736D8">
        <w:rPr>
          <w:szCs w:val="24"/>
          <w:lang w:val="el-GR"/>
        </w:rPr>
        <w:t xml:space="preserve"> σε αυτό το έντυπο (Ενότητα </w:t>
      </w:r>
      <w:r w:rsidR="00ED39ED" w:rsidRPr="006736D8">
        <w:rPr>
          <w:szCs w:val="24"/>
          <w:lang w:val="el-GR"/>
        </w:rPr>
        <w:t>Γ</w:t>
      </w:r>
      <w:r w:rsidRPr="006736D8">
        <w:rPr>
          <w:szCs w:val="24"/>
          <w:lang w:val="el-GR"/>
        </w:rPr>
        <w:t xml:space="preserve">), επιβεβαιώνει ότι κατανοεί την ισχύουσα νομοθεσία </w:t>
      </w:r>
      <w:r w:rsidR="00EC687C" w:rsidRPr="006736D8">
        <w:rPr>
          <w:szCs w:val="24"/>
          <w:lang w:val="el-GR"/>
        </w:rPr>
        <w:t>και τα σχετικά άρθρα του Κ</w:t>
      </w:r>
      <w:r w:rsidR="00F77D37" w:rsidRPr="006736D8">
        <w:rPr>
          <w:szCs w:val="24"/>
          <w:lang w:val="el-GR"/>
        </w:rPr>
        <w:t xml:space="preserve">ώδικα </w:t>
      </w:r>
      <w:r w:rsidR="00EC687C" w:rsidRPr="006736D8">
        <w:rPr>
          <w:szCs w:val="24"/>
          <w:lang w:val="el-GR"/>
        </w:rPr>
        <w:t>Ηθικής και Δ</w:t>
      </w:r>
      <w:r w:rsidR="00AC0F3E" w:rsidRPr="006736D8">
        <w:rPr>
          <w:szCs w:val="24"/>
          <w:lang w:val="el-GR"/>
        </w:rPr>
        <w:t xml:space="preserve">εοντολογίας </w:t>
      </w:r>
      <w:r w:rsidR="00EC687C" w:rsidRPr="006736D8">
        <w:rPr>
          <w:szCs w:val="24"/>
          <w:lang w:val="el-GR"/>
        </w:rPr>
        <w:t>Ε</w:t>
      </w:r>
      <w:r w:rsidR="00FB75E3" w:rsidRPr="006736D8">
        <w:rPr>
          <w:szCs w:val="24"/>
          <w:lang w:val="el-GR"/>
        </w:rPr>
        <w:t>ρευνών</w:t>
      </w:r>
      <w:r w:rsidR="00F77D37" w:rsidRPr="006736D8">
        <w:rPr>
          <w:szCs w:val="24"/>
          <w:lang w:val="el-GR"/>
        </w:rPr>
        <w:t xml:space="preserve"> του </w:t>
      </w:r>
      <w:r w:rsidR="0008703B" w:rsidRPr="006736D8">
        <w:rPr>
          <w:szCs w:val="24"/>
          <w:lang w:val="el-GR"/>
        </w:rPr>
        <w:t xml:space="preserve">ΔΠΘ </w:t>
      </w:r>
      <w:r w:rsidRPr="006736D8">
        <w:rPr>
          <w:szCs w:val="24"/>
          <w:lang w:val="el-GR"/>
        </w:rPr>
        <w:t>για την προστασία των προσωπικών δεδομένων στην έρευνα</w:t>
      </w:r>
      <w:r w:rsidR="00E47FC3" w:rsidRPr="006736D8">
        <w:rPr>
          <w:szCs w:val="24"/>
          <w:lang w:val="el-GR"/>
        </w:rPr>
        <w:t xml:space="preserve"> </w:t>
      </w:r>
    </w:p>
    <w:p w:rsidR="00794CF4" w:rsidRPr="006736D8" w:rsidRDefault="00794CF4" w:rsidP="00794CF4">
      <w:pPr>
        <w:pStyle w:val="a6"/>
        <w:jc w:val="both"/>
        <w:rPr>
          <w:b/>
          <w:szCs w:val="24"/>
          <w:lang w:val="el-GR"/>
        </w:rPr>
      </w:pPr>
    </w:p>
    <w:p w:rsidR="00D43738" w:rsidRPr="006736D8" w:rsidRDefault="001D0AC4" w:rsidP="00646067">
      <w:pPr>
        <w:pStyle w:val="a6"/>
        <w:jc w:val="both"/>
        <w:rPr>
          <w:b/>
          <w:szCs w:val="24"/>
          <w:lang w:val="el-GR"/>
        </w:rPr>
      </w:pPr>
      <w:r w:rsidRPr="006736D8">
        <w:rPr>
          <w:b/>
          <w:szCs w:val="24"/>
          <w:lang w:val="el-GR"/>
        </w:rPr>
        <w:t xml:space="preserve">Γ.4. </w:t>
      </w:r>
      <w:r w:rsidR="00D43738" w:rsidRPr="006736D8">
        <w:rPr>
          <w:b/>
          <w:szCs w:val="24"/>
          <w:lang w:val="el-GR"/>
        </w:rPr>
        <w:t xml:space="preserve">Άλλη χρήση ερευνητικών αποτελεσμάτων </w:t>
      </w:r>
    </w:p>
    <w:p w:rsidR="00D43738" w:rsidRPr="006736D8" w:rsidRDefault="00D43738" w:rsidP="00D43738">
      <w:pPr>
        <w:pStyle w:val="a6"/>
        <w:jc w:val="both"/>
        <w:rPr>
          <w:b/>
          <w:szCs w:val="24"/>
          <w:lang w:val="el-GR"/>
        </w:rPr>
      </w:pPr>
    </w:p>
    <w:p w:rsidR="00D43738" w:rsidRPr="006736D8" w:rsidRDefault="00D43738" w:rsidP="00D43738">
      <w:pPr>
        <w:pStyle w:val="a6"/>
        <w:jc w:val="both"/>
        <w:rPr>
          <w:szCs w:val="24"/>
          <w:lang w:val="el-GR"/>
        </w:rPr>
      </w:pPr>
      <w:r w:rsidRPr="006736D8">
        <w:rPr>
          <w:szCs w:val="24"/>
        </w:rPr>
        <w:t>i</w:t>
      </w:r>
      <w:r w:rsidRPr="006736D8">
        <w:rPr>
          <w:szCs w:val="24"/>
          <w:lang w:val="el-GR"/>
        </w:rPr>
        <w:t>.</w:t>
      </w:r>
      <w:r w:rsidRPr="006736D8">
        <w:rPr>
          <w:szCs w:val="24"/>
          <w:lang w:val="el-GR"/>
        </w:rPr>
        <w:tab/>
      </w:r>
      <w:r w:rsidR="000D6B7E" w:rsidRPr="006736D8">
        <w:rPr>
          <w:szCs w:val="24"/>
          <w:lang w:val="el-GR"/>
        </w:rPr>
        <w:t xml:space="preserve">Είναι δυνατόν τα αποτελέσματα της </w:t>
      </w:r>
      <w:r w:rsidR="000D6B7E" w:rsidRPr="009C27C8">
        <w:rPr>
          <w:szCs w:val="24"/>
          <w:lang w:val="el-GR"/>
        </w:rPr>
        <w:t>μελέτης</w:t>
      </w:r>
      <w:r w:rsidR="000D6B7E" w:rsidRPr="006736D8">
        <w:rPr>
          <w:szCs w:val="24"/>
          <w:lang w:val="el-GR"/>
        </w:rPr>
        <w:t xml:space="preserve"> να μπορούν να χρησιμοποιηθούν</w:t>
      </w:r>
      <w:r w:rsidRPr="006736D8">
        <w:rPr>
          <w:szCs w:val="24"/>
          <w:lang w:val="el-GR"/>
        </w:rPr>
        <w:t xml:space="preserve"> για στρατιωτικούς σκοπούς</w:t>
      </w:r>
      <w:r w:rsidR="00EE1401" w:rsidRPr="006736D8">
        <w:rPr>
          <w:szCs w:val="24"/>
          <w:lang w:val="el-GR"/>
        </w:rPr>
        <w:t>;</w:t>
      </w:r>
    </w:p>
    <w:p w:rsidR="00D43738" w:rsidRPr="006736D8" w:rsidRDefault="00D43738" w:rsidP="00D43738">
      <w:pPr>
        <w:pStyle w:val="a6"/>
        <w:jc w:val="both"/>
        <w:rPr>
          <w:szCs w:val="24"/>
          <w:lang w:val="el-GR"/>
        </w:rPr>
      </w:pPr>
      <w:r w:rsidRPr="006736D8">
        <w:rPr>
          <w:szCs w:val="24"/>
          <w:lang w:val="el-GR"/>
        </w:rPr>
        <w:t>ii.</w:t>
      </w:r>
      <w:r w:rsidRPr="006736D8">
        <w:rPr>
          <w:szCs w:val="24"/>
          <w:lang w:val="el-GR"/>
        </w:rPr>
        <w:tab/>
      </w:r>
      <w:r w:rsidR="000D6B7E" w:rsidRPr="006736D8">
        <w:rPr>
          <w:szCs w:val="24"/>
          <w:lang w:val="el-GR"/>
        </w:rPr>
        <w:t>Είναι δυνατόν</w:t>
      </w:r>
      <w:r w:rsidRPr="006736D8">
        <w:rPr>
          <w:szCs w:val="24"/>
          <w:lang w:val="el-GR"/>
        </w:rPr>
        <w:t xml:space="preserve"> τα αποτελέσματα της </w:t>
      </w:r>
      <w:r w:rsidRPr="009C27C8">
        <w:rPr>
          <w:szCs w:val="24"/>
          <w:lang w:val="el-GR"/>
        </w:rPr>
        <w:t xml:space="preserve">μελέτης </w:t>
      </w:r>
      <w:r w:rsidRPr="006736D8">
        <w:rPr>
          <w:szCs w:val="24"/>
          <w:lang w:val="el-GR"/>
        </w:rPr>
        <w:t xml:space="preserve">να </w:t>
      </w:r>
      <w:r w:rsidR="000D6B7E" w:rsidRPr="006736D8">
        <w:rPr>
          <w:szCs w:val="24"/>
          <w:lang w:val="el-GR"/>
        </w:rPr>
        <w:t xml:space="preserve">μπορούν να </w:t>
      </w:r>
      <w:r w:rsidRPr="006736D8">
        <w:rPr>
          <w:szCs w:val="24"/>
          <w:lang w:val="el-GR"/>
        </w:rPr>
        <w:t xml:space="preserve">χρησιμοποιηθούν για </w:t>
      </w:r>
      <w:r w:rsidR="003B3AF9" w:rsidRPr="006736D8">
        <w:rPr>
          <w:szCs w:val="24"/>
          <w:lang w:val="el-GR"/>
        </w:rPr>
        <w:t>τρομοκρατικούς</w:t>
      </w:r>
      <w:r w:rsidRPr="006736D8">
        <w:rPr>
          <w:szCs w:val="24"/>
          <w:lang w:val="el-GR"/>
        </w:rPr>
        <w:t xml:space="preserve"> ή άλλους εγκληματικούς σκοπούς</w:t>
      </w:r>
      <w:r w:rsidR="00EE1401" w:rsidRPr="006736D8">
        <w:rPr>
          <w:szCs w:val="24"/>
          <w:lang w:val="el-GR"/>
        </w:rPr>
        <w:t>;</w:t>
      </w:r>
    </w:p>
    <w:p w:rsidR="00646067" w:rsidRPr="006736D8" w:rsidRDefault="00646067" w:rsidP="00D43738">
      <w:pPr>
        <w:pStyle w:val="a6"/>
        <w:jc w:val="both"/>
        <w:rPr>
          <w:b/>
          <w:szCs w:val="24"/>
          <w:lang w:val="el-GR"/>
        </w:rPr>
      </w:pPr>
      <w:bookmarkStart w:id="21" w:name="_GoBack"/>
      <w:bookmarkEnd w:id="21"/>
    </w:p>
    <w:p w:rsidR="00646067" w:rsidRPr="006736D8" w:rsidRDefault="00646067" w:rsidP="00D43738">
      <w:pPr>
        <w:pStyle w:val="a6"/>
        <w:jc w:val="both"/>
        <w:rPr>
          <w:b/>
          <w:szCs w:val="24"/>
          <w:lang w:val="el-GR"/>
        </w:rPr>
      </w:pPr>
    </w:p>
    <w:p w:rsidR="00D43738" w:rsidRPr="006736D8" w:rsidRDefault="0047344D" w:rsidP="00646067">
      <w:pPr>
        <w:pStyle w:val="a6"/>
        <w:jc w:val="both"/>
        <w:rPr>
          <w:b/>
          <w:szCs w:val="24"/>
          <w:lang w:val="el-GR"/>
        </w:rPr>
      </w:pPr>
      <w:r w:rsidRPr="006736D8">
        <w:rPr>
          <w:b/>
          <w:szCs w:val="24"/>
          <w:lang w:val="el-GR"/>
        </w:rPr>
        <w:t>Γ.</w:t>
      </w:r>
      <w:r w:rsidR="004D3AC0" w:rsidRPr="006736D8">
        <w:rPr>
          <w:b/>
          <w:szCs w:val="24"/>
          <w:lang w:val="el-GR"/>
        </w:rPr>
        <w:t>5</w:t>
      </w:r>
      <w:r w:rsidRPr="006736D8">
        <w:rPr>
          <w:b/>
          <w:szCs w:val="24"/>
          <w:lang w:val="el-GR"/>
        </w:rPr>
        <w:t xml:space="preserve">. </w:t>
      </w:r>
      <w:r w:rsidR="00D43738" w:rsidRPr="006736D8">
        <w:rPr>
          <w:b/>
          <w:szCs w:val="24"/>
          <w:lang w:val="el-GR"/>
        </w:rPr>
        <w:t xml:space="preserve">Άλλα βιοηθικά ζητήματα </w:t>
      </w:r>
    </w:p>
    <w:p w:rsidR="00D43738" w:rsidRPr="006736D8" w:rsidRDefault="00D43738" w:rsidP="00D43738">
      <w:pPr>
        <w:pStyle w:val="a6"/>
        <w:jc w:val="both"/>
        <w:rPr>
          <w:b/>
          <w:szCs w:val="24"/>
          <w:lang w:val="el-GR"/>
        </w:rPr>
      </w:pPr>
    </w:p>
    <w:p w:rsidR="00D43738" w:rsidRPr="006736D8" w:rsidRDefault="00D43738" w:rsidP="006F53C7">
      <w:pPr>
        <w:pStyle w:val="a6"/>
        <w:rPr>
          <w:szCs w:val="24"/>
          <w:lang w:val="el-GR"/>
        </w:rPr>
      </w:pPr>
      <w:r w:rsidRPr="003A1C3E">
        <w:rPr>
          <w:color w:val="000000" w:themeColor="text1"/>
          <w:szCs w:val="24"/>
          <w:lang w:val="el-GR"/>
        </w:rPr>
        <w:t xml:space="preserve">Υπάρχουν άλλα βιοηθικά ζητήματα που αφορούν </w:t>
      </w:r>
      <w:r w:rsidR="000D6B7E" w:rsidRPr="003A1C3E">
        <w:rPr>
          <w:color w:val="000000" w:themeColor="text1"/>
          <w:szCs w:val="24"/>
          <w:lang w:val="el-GR"/>
        </w:rPr>
        <w:t>σ</w:t>
      </w:r>
      <w:r w:rsidRPr="003A1C3E">
        <w:rPr>
          <w:color w:val="000000" w:themeColor="text1"/>
          <w:szCs w:val="24"/>
          <w:lang w:val="el-GR"/>
        </w:rPr>
        <w:t xml:space="preserve">την παρούσα έρευνα </w:t>
      </w:r>
      <w:r w:rsidR="003569F1" w:rsidRPr="003A1C3E">
        <w:rPr>
          <w:color w:val="000000" w:themeColor="text1"/>
          <w:lang w:val="el-GR"/>
        </w:rPr>
        <w:t>που πιθανώς ν</w:t>
      </w:r>
      <w:r w:rsidR="00F035D7" w:rsidRPr="003A1C3E">
        <w:rPr>
          <w:color w:val="000000" w:themeColor="text1"/>
          <w:lang w:val="el-GR"/>
        </w:rPr>
        <w:t>α</w:t>
      </w:r>
      <w:r w:rsidR="003569F1" w:rsidRPr="003A1C3E">
        <w:rPr>
          <w:color w:val="000000" w:themeColor="text1"/>
          <w:lang w:val="el-GR"/>
        </w:rPr>
        <w:t xml:space="preserve"> προκύπτ</w:t>
      </w:r>
      <w:r w:rsidR="003A1C3E" w:rsidRPr="003A1C3E">
        <w:rPr>
          <w:color w:val="000000" w:themeColor="text1"/>
          <w:lang w:val="el-GR"/>
        </w:rPr>
        <w:t>ουν από τη συγκεκριμένη έρευνα!</w:t>
      </w:r>
      <w:r w:rsidR="003569F1" w:rsidRPr="00056EF3">
        <w:rPr>
          <w:highlight w:val="lightGray"/>
          <w:lang w:val="el-GR"/>
        </w:rPr>
        <w:br/>
      </w:r>
      <w:r w:rsidR="003569F1" w:rsidRPr="006F53C7">
        <w:rPr>
          <w:lang w:val="el-GR"/>
        </w:rPr>
        <w:t>Παρακαλώ να τα αναπτύξετε εφόσον υπάρχουν</w:t>
      </w:r>
      <w:r w:rsidR="003569F1" w:rsidRPr="006736D8" w:rsidDel="003569F1">
        <w:rPr>
          <w:szCs w:val="24"/>
          <w:lang w:val="el-GR"/>
        </w:rPr>
        <w:t xml:space="preserve"> </w:t>
      </w:r>
    </w:p>
    <w:p w:rsidR="00FD328B" w:rsidRPr="006736D8" w:rsidRDefault="00FD328B" w:rsidP="00FD328B">
      <w:pPr>
        <w:pStyle w:val="a6"/>
        <w:jc w:val="both"/>
        <w:rPr>
          <w:b/>
          <w:szCs w:val="24"/>
          <w:lang w:val="el-GR"/>
        </w:rPr>
      </w:pPr>
    </w:p>
    <w:p w:rsidR="00FD328B" w:rsidRPr="006736D8" w:rsidRDefault="00FD328B" w:rsidP="00FD328B">
      <w:pPr>
        <w:pStyle w:val="a6"/>
        <w:jc w:val="both"/>
        <w:rPr>
          <w:b/>
          <w:szCs w:val="24"/>
          <w:lang w:val="el-GR"/>
        </w:rPr>
      </w:pPr>
    </w:p>
    <w:p w:rsidR="00FD328B" w:rsidRPr="006736D8" w:rsidRDefault="00B04FF8" w:rsidP="00FD328B">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3"/>
            <w:enabled/>
            <w:calcOnExit w:val="0"/>
            <w:textInput/>
          </w:ffData>
        </w:fldChar>
      </w:r>
      <w:r w:rsidR="00FD328B" w:rsidRPr="006736D8">
        <w:rPr>
          <w:szCs w:val="24"/>
        </w:rPr>
        <w:instrText xml:space="preserve"> FORMTEXT </w:instrText>
      </w:r>
      <w:r w:rsidRPr="006736D8">
        <w:rPr>
          <w:szCs w:val="24"/>
        </w:rPr>
      </w:r>
      <w:r w:rsidRPr="006736D8">
        <w:rPr>
          <w:szCs w:val="24"/>
        </w:rPr>
        <w:fldChar w:fldCharType="separate"/>
      </w:r>
      <w:r w:rsidR="00FD328B" w:rsidRPr="006736D8">
        <w:rPr>
          <w:noProof/>
          <w:szCs w:val="24"/>
        </w:rPr>
        <w:t> </w:t>
      </w:r>
      <w:r w:rsidR="00FD328B" w:rsidRPr="006736D8">
        <w:rPr>
          <w:noProof/>
          <w:szCs w:val="24"/>
        </w:rPr>
        <w:t> </w:t>
      </w:r>
      <w:r w:rsidR="00FD328B" w:rsidRPr="006736D8">
        <w:rPr>
          <w:noProof/>
          <w:szCs w:val="24"/>
        </w:rPr>
        <w:t> </w:t>
      </w:r>
      <w:r w:rsidR="00FD328B" w:rsidRPr="006736D8">
        <w:rPr>
          <w:noProof/>
          <w:szCs w:val="24"/>
        </w:rPr>
        <w:t> </w:t>
      </w:r>
      <w:r w:rsidR="00FD328B" w:rsidRPr="006736D8">
        <w:rPr>
          <w:noProof/>
          <w:szCs w:val="24"/>
        </w:rPr>
        <w:t> </w:t>
      </w:r>
      <w:r w:rsidRPr="006736D8">
        <w:rPr>
          <w:szCs w:val="24"/>
        </w:rPr>
        <w:fldChar w:fldCharType="end"/>
      </w: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C32F29"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p>
    <w:p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rsidR="00FD328B" w:rsidRPr="00F035D7"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r w:rsidRPr="00F035D7">
        <w:rPr>
          <w:szCs w:val="24"/>
          <w:lang w:val="el-GR"/>
        </w:rPr>
        <w:t xml:space="preserve"> </w:t>
      </w:r>
    </w:p>
    <w:p w:rsidR="00FD328B" w:rsidRPr="006736D8" w:rsidRDefault="00FD328B" w:rsidP="00FD328B">
      <w:pPr>
        <w:pStyle w:val="a6"/>
        <w:jc w:val="both"/>
        <w:rPr>
          <w:b/>
          <w:szCs w:val="24"/>
          <w:lang w:val="el-GR"/>
        </w:rPr>
      </w:pPr>
    </w:p>
    <w:p w:rsidR="00FD328B" w:rsidRDefault="00F60B44" w:rsidP="00FD328B">
      <w:pPr>
        <w:pStyle w:val="a6"/>
        <w:jc w:val="both"/>
        <w:rPr>
          <w:lang w:val="el-GR"/>
        </w:rPr>
      </w:pPr>
      <w:r>
        <w:rPr>
          <w:lang w:val="el-GR"/>
        </w:rPr>
        <w:t>Ο/Η επιστημονικά</w:t>
      </w:r>
      <w:r w:rsidRPr="00F60B44">
        <w:rPr>
          <w:lang w:val="el-GR"/>
        </w:rPr>
        <w:t xml:space="preserve"> υπεύθυνος</w:t>
      </w:r>
      <w:r>
        <w:rPr>
          <w:lang w:val="el-GR"/>
        </w:rPr>
        <w:t>/η</w:t>
      </w:r>
      <w:r w:rsidRPr="00F60B44">
        <w:rPr>
          <w:lang w:val="el-GR"/>
        </w:rPr>
        <w:t xml:space="preserve"> του προγράμματος με την υπογραφή του/</w:t>
      </w:r>
      <w:r>
        <w:rPr>
          <w:lang w:val="el-GR"/>
        </w:rPr>
        <w:t xml:space="preserve">της </w:t>
      </w:r>
      <w:r w:rsidRPr="00F60B44">
        <w:rPr>
          <w:lang w:val="el-GR"/>
        </w:rPr>
        <w:t>δεσμεύεται ότι</w:t>
      </w:r>
      <w:r w:rsidR="003F084A" w:rsidRPr="003F084A">
        <w:rPr>
          <w:lang w:val="el-GR"/>
        </w:rPr>
        <w:t>,</w:t>
      </w:r>
      <w:r w:rsidRPr="00F60B44">
        <w:rPr>
          <w:lang w:val="el-GR"/>
        </w:rPr>
        <w:t xml:space="preserve"> σε περίπτωση που θα υπάρξουν αλλαγές στο πρόγραμμα από αυτό που παρουσιάζεται </w:t>
      </w:r>
      <w:r>
        <w:rPr>
          <w:lang w:val="el-GR"/>
        </w:rPr>
        <w:t>στην παρούσα αίτηση, θα καταθέσει</w:t>
      </w:r>
      <w:r w:rsidR="003F084A">
        <w:rPr>
          <w:lang w:val="el-GR"/>
        </w:rPr>
        <w:t xml:space="preserve"> τις αλλαγές αυτές</w:t>
      </w:r>
      <w:r w:rsidRPr="00F60B44">
        <w:rPr>
          <w:lang w:val="el-GR"/>
        </w:rPr>
        <w:t xml:space="preserve"> άμεσα στην </w:t>
      </w:r>
      <w:r>
        <w:rPr>
          <w:lang w:val="el-GR"/>
        </w:rPr>
        <w:t>Επιτροπή Ηθικής και Δεοντολογίας της Έρευνας</w:t>
      </w:r>
      <w:r w:rsidR="00714B98">
        <w:rPr>
          <w:lang w:val="el-GR"/>
        </w:rPr>
        <w:t>,</w:t>
      </w:r>
      <w:r>
        <w:rPr>
          <w:lang w:val="el-GR"/>
        </w:rPr>
        <w:t xml:space="preserve"> </w:t>
      </w:r>
      <w:r w:rsidRPr="00F60B44">
        <w:rPr>
          <w:lang w:val="el-GR"/>
        </w:rPr>
        <w:t xml:space="preserve">η οποία </w:t>
      </w:r>
      <w:r w:rsidR="003F084A">
        <w:rPr>
          <w:lang w:val="el-GR"/>
        </w:rPr>
        <w:t xml:space="preserve">και </w:t>
      </w:r>
      <w:r w:rsidRPr="00F60B44">
        <w:rPr>
          <w:lang w:val="el-GR"/>
        </w:rPr>
        <w:t>θα αποφασίσει κατά πόσον η έγκριση που δόθηκε εξακολουθεί να ισχύει η όχι.</w:t>
      </w:r>
    </w:p>
    <w:p w:rsidR="00E4657A" w:rsidRPr="00E4657A" w:rsidRDefault="00817EA9" w:rsidP="00E4657A">
      <w:pPr>
        <w:pStyle w:val="a6"/>
        <w:jc w:val="both"/>
        <w:rPr>
          <w:b/>
          <w:color w:val="000000" w:themeColor="text1"/>
          <w:szCs w:val="24"/>
          <w:lang w:val="el-GR"/>
        </w:rPr>
      </w:pPr>
      <w:r w:rsidRPr="00621720">
        <w:rPr>
          <w:lang w:val="el-GR"/>
        </w:rPr>
        <w:t>(Επισημαίνουμε</w:t>
      </w:r>
      <w:r w:rsidR="00591FD0" w:rsidRPr="00621720">
        <w:rPr>
          <w:lang w:val="el-GR"/>
        </w:rPr>
        <w:t>,</w:t>
      </w:r>
      <w:r w:rsidRPr="00621720">
        <w:rPr>
          <w:lang w:val="el-GR"/>
        </w:rPr>
        <w:t xml:space="preserve"> </w:t>
      </w:r>
      <w:r w:rsidR="009F4DF0" w:rsidRPr="00621720">
        <w:rPr>
          <w:lang w:val="el-GR"/>
        </w:rPr>
        <w:t xml:space="preserve">ότι στην ιστοσελίδα της ΕΗΔΕ </w:t>
      </w:r>
      <w:hyperlink r:id="rId11" w:history="1">
        <w:r w:rsidR="009F4DF0" w:rsidRPr="00621720">
          <w:rPr>
            <w:rStyle w:val="-"/>
            <w:lang w:val="el-GR"/>
          </w:rPr>
          <w:t>https://ethics.duth.gr</w:t>
        </w:r>
      </w:hyperlink>
      <w:r w:rsidR="009F4DF0" w:rsidRPr="00621720">
        <w:rPr>
          <w:lang w:val="el-GR"/>
        </w:rPr>
        <w:t xml:space="preserve"> μπορείτε να ενημερώνεστε για </w:t>
      </w:r>
      <w:r w:rsidRPr="00621720">
        <w:rPr>
          <w:lang w:val="el-GR"/>
        </w:rPr>
        <w:t xml:space="preserve">τις </w:t>
      </w:r>
      <w:r w:rsidR="009F4DF0" w:rsidRPr="00621720">
        <w:rPr>
          <w:lang w:val="el-GR"/>
        </w:rPr>
        <w:t>όποιες</w:t>
      </w:r>
      <w:r w:rsidRPr="00621720">
        <w:rPr>
          <w:lang w:val="el-GR"/>
        </w:rPr>
        <w:t xml:space="preserve"> </w:t>
      </w:r>
      <w:r w:rsidR="00C50844" w:rsidRPr="00621720">
        <w:rPr>
          <w:lang w:val="el-GR"/>
        </w:rPr>
        <w:t>νομοθετικές εξελίξεις</w:t>
      </w:r>
      <w:r w:rsidRPr="00621720">
        <w:rPr>
          <w:lang w:val="el-GR"/>
        </w:rPr>
        <w:t xml:space="preserve"> </w:t>
      </w:r>
      <w:r w:rsidR="00591FD0">
        <w:rPr>
          <w:lang w:val="el-GR"/>
        </w:rPr>
        <w:t xml:space="preserve"> </w:t>
      </w:r>
      <w:r w:rsidR="00C50844">
        <w:rPr>
          <w:color w:val="000000" w:themeColor="text1"/>
          <w:lang w:val="el-GR"/>
        </w:rPr>
        <w:t xml:space="preserve">ενδέχεται να </w:t>
      </w:r>
      <w:r w:rsidR="00E4657A">
        <w:rPr>
          <w:color w:val="000000" w:themeColor="text1"/>
          <w:lang w:val="el-GR"/>
        </w:rPr>
        <w:t xml:space="preserve">επηρεάσουν τον τρόπο διεξαγωγής της εγκεκριμένης Μελέτης σας. Τονίζεται, </w:t>
      </w:r>
      <w:r w:rsidR="00D0150F">
        <w:rPr>
          <w:color w:val="000000" w:themeColor="text1"/>
          <w:lang w:val="el-GR"/>
        </w:rPr>
        <w:t>ότι</w:t>
      </w:r>
      <w:r w:rsidR="00E4657A">
        <w:rPr>
          <w:color w:val="000000" w:themeColor="text1"/>
          <w:lang w:val="el-GR"/>
        </w:rPr>
        <w:t xml:space="preserve"> η συμμόρφωση προς τις επιταγές της εκάστοτε νομοθεσίας, αποτελεί </w:t>
      </w:r>
      <w:r w:rsidR="00E4657A" w:rsidRPr="00E4657A">
        <w:rPr>
          <w:color w:val="000000" w:themeColor="text1"/>
          <w:u w:val="single"/>
          <w:lang w:val="el-GR"/>
        </w:rPr>
        <w:t>αποκλειστική ευθύνη</w:t>
      </w:r>
      <w:r w:rsidR="00E4657A">
        <w:rPr>
          <w:color w:val="000000" w:themeColor="text1"/>
          <w:lang w:val="el-GR"/>
        </w:rPr>
        <w:t xml:space="preserve"> του Επιστημονικώς Υπευθύνου για όλη τη διάρκεια διεξαγωγής της εγκεκριμένης Μελέτης.</w:t>
      </w:r>
      <w:r w:rsidR="00FC72D3">
        <w:rPr>
          <w:color w:val="000000" w:themeColor="text1"/>
          <w:lang w:val="el-GR"/>
        </w:rPr>
        <w:t>)</w:t>
      </w:r>
      <w:r w:rsidR="00E4657A">
        <w:rPr>
          <w:color w:val="000000" w:themeColor="text1"/>
          <w:lang w:val="el-GR"/>
        </w:rPr>
        <w:t xml:space="preserve"> </w:t>
      </w:r>
    </w:p>
    <w:p w:rsidR="00E4657A" w:rsidRPr="006736D8" w:rsidRDefault="00E4657A" w:rsidP="00E4657A">
      <w:pPr>
        <w:pStyle w:val="a6"/>
        <w:jc w:val="both"/>
        <w:rPr>
          <w:b/>
          <w:szCs w:val="24"/>
          <w:lang w:val="el-GR"/>
        </w:rPr>
      </w:pPr>
    </w:p>
    <w:p w:rsidR="006F53C7" w:rsidRPr="006736D8" w:rsidRDefault="006F53C7" w:rsidP="00FD328B">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E32B98" w:rsidRPr="006736D8" w:rsidTr="00FD334A">
        <w:tc>
          <w:tcPr>
            <w:tcW w:w="3348" w:type="dxa"/>
            <w:shd w:val="clear" w:color="auto" w:fill="auto"/>
          </w:tcPr>
          <w:p w:rsidR="00E32B98" w:rsidRPr="006736D8" w:rsidRDefault="00646067" w:rsidP="00646067">
            <w:pPr>
              <w:pStyle w:val="a6"/>
              <w:jc w:val="both"/>
              <w:rPr>
                <w:b/>
                <w:szCs w:val="24"/>
                <w:lang w:val="el-GR"/>
              </w:rPr>
            </w:pPr>
            <w:r w:rsidRPr="006736D8">
              <w:rPr>
                <w:b/>
                <w:szCs w:val="24"/>
              </w:rPr>
              <w:t>ENOT</w:t>
            </w:r>
            <w:r w:rsidR="00ED39ED" w:rsidRPr="006736D8">
              <w:rPr>
                <w:b/>
                <w:szCs w:val="24"/>
                <w:lang w:val="el-GR"/>
              </w:rPr>
              <w:t xml:space="preserve">ΗΤΑ </w:t>
            </w:r>
            <w:r w:rsidR="0047344D" w:rsidRPr="006736D8">
              <w:rPr>
                <w:b/>
                <w:szCs w:val="24"/>
                <w:lang w:val="el-GR"/>
              </w:rPr>
              <w:t>Δ</w:t>
            </w:r>
            <w:r w:rsidR="00F77D37" w:rsidRPr="006736D8">
              <w:rPr>
                <w:b/>
                <w:szCs w:val="24"/>
                <w:lang w:val="el-GR"/>
              </w:rPr>
              <w:t>- ΥΠΟΓΡΑΦ</w:t>
            </w:r>
            <w:r w:rsidR="00180761" w:rsidRPr="006736D8">
              <w:rPr>
                <w:b/>
                <w:szCs w:val="24"/>
                <w:lang w:val="el-GR"/>
              </w:rPr>
              <w:t>ΕΣ</w:t>
            </w:r>
          </w:p>
        </w:tc>
      </w:tr>
      <w:tr w:rsidR="003569F1" w:rsidRPr="006736D8" w:rsidTr="00FD334A">
        <w:tc>
          <w:tcPr>
            <w:tcW w:w="3348" w:type="dxa"/>
            <w:shd w:val="clear" w:color="auto" w:fill="auto"/>
          </w:tcPr>
          <w:p w:rsidR="003569F1" w:rsidRPr="006736D8" w:rsidRDefault="003569F1" w:rsidP="00646067">
            <w:pPr>
              <w:pStyle w:val="a6"/>
              <w:jc w:val="both"/>
              <w:rPr>
                <w:b/>
                <w:szCs w:val="24"/>
              </w:rPr>
            </w:pPr>
          </w:p>
        </w:tc>
      </w:tr>
    </w:tbl>
    <w:p w:rsidR="006B3D75" w:rsidRPr="006736D8" w:rsidRDefault="006B3D75" w:rsidP="00180761">
      <w:pPr>
        <w:pStyle w:val="a6"/>
        <w:jc w:val="both"/>
        <w:rPr>
          <w:b/>
          <w:szCs w:val="24"/>
        </w:rPr>
      </w:pPr>
    </w:p>
    <w:p w:rsidR="00C15D0E" w:rsidRPr="006736D8" w:rsidRDefault="00F77D37" w:rsidP="00180761">
      <w:pPr>
        <w:pStyle w:val="a6"/>
        <w:jc w:val="both"/>
        <w:rPr>
          <w:szCs w:val="24"/>
          <w:lang w:val="el-GR"/>
        </w:rPr>
      </w:pPr>
      <w:r w:rsidRPr="006736D8">
        <w:rPr>
          <w:szCs w:val="24"/>
          <w:lang w:val="el-GR"/>
        </w:rPr>
        <w:t xml:space="preserve">Ως επιστημονικά υπεύθυνος/η στην προτεινόμενη </w:t>
      </w:r>
      <w:r w:rsidRPr="00525939">
        <w:rPr>
          <w:szCs w:val="24"/>
          <w:lang w:val="el-GR"/>
        </w:rPr>
        <w:t>μελέτη,</w:t>
      </w:r>
      <w:r w:rsidRPr="006736D8">
        <w:rPr>
          <w:szCs w:val="24"/>
          <w:lang w:val="el-GR"/>
        </w:rPr>
        <w:t xml:space="preserve"> βεβαιώνω ότι όλες οι διαδικασίες που σχετίζονται με τη διεξαγωγή της θα είναι σύμφωνες με </w:t>
      </w:r>
      <w:r w:rsidR="00180761" w:rsidRPr="006736D8">
        <w:rPr>
          <w:szCs w:val="24"/>
          <w:lang w:val="el-GR"/>
        </w:rPr>
        <w:t xml:space="preserve">τον </w:t>
      </w:r>
      <w:r w:rsidR="00EC687C" w:rsidRPr="006736D8">
        <w:rPr>
          <w:szCs w:val="24"/>
          <w:lang w:val="el-GR"/>
        </w:rPr>
        <w:t>Κώδικα Ηθικής και Δ</w:t>
      </w:r>
      <w:r w:rsidR="00E80A40" w:rsidRPr="006736D8">
        <w:rPr>
          <w:szCs w:val="24"/>
          <w:lang w:val="el-GR"/>
        </w:rPr>
        <w:t>εοντολογία</w:t>
      </w:r>
      <w:r w:rsidR="00EC687C" w:rsidRPr="006736D8">
        <w:rPr>
          <w:szCs w:val="24"/>
          <w:lang w:val="el-GR"/>
        </w:rPr>
        <w:t>ς</w:t>
      </w:r>
      <w:r w:rsidR="00E80A40" w:rsidRPr="006736D8">
        <w:rPr>
          <w:szCs w:val="24"/>
          <w:lang w:val="el-GR"/>
        </w:rPr>
        <w:t xml:space="preserve"> </w:t>
      </w:r>
      <w:r w:rsidR="00EC687C" w:rsidRPr="006736D8">
        <w:rPr>
          <w:szCs w:val="24"/>
          <w:lang w:val="el-GR"/>
        </w:rPr>
        <w:t>Ε</w:t>
      </w:r>
      <w:r w:rsidR="00E80A40" w:rsidRPr="006736D8">
        <w:rPr>
          <w:szCs w:val="24"/>
          <w:lang w:val="el-GR"/>
        </w:rPr>
        <w:t xml:space="preserve">ρευνών </w:t>
      </w:r>
      <w:r w:rsidR="00180761" w:rsidRPr="006736D8">
        <w:rPr>
          <w:szCs w:val="24"/>
          <w:lang w:val="el-GR"/>
        </w:rPr>
        <w:t>του</w:t>
      </w:r>
      <w:r w:rsidR="001D5DF1" w:rsidRPr="006736D8">
        <w:rPr>
          <w:szCs w:val="24"/>
          <w:lang w:val="el-GR"/>
        </w:rPr>
        <w:t xml:space="preserve"> </w:t>
      </w:r>
      <w:r w:rsidR="004D3AC0" w:rsidRPr="006736D8">
        <w:rPr>
          <w:szCs w:val="24"/>
          <w:lang w:val="el-GR"/>
        </w:rPr>
        <w:t>Δ.Π.Θ.</w:t>
      </w:r>
      <w:r w:rsidR="00180761" w:rsidRPr="006736D8">
        <w:rPr>
          <w:szCs w:val="24"/>
          <w:lang w:val="el-GR"/>
        </w:rPr>
        <w:t xml:space="preserve">, </w:t>
      </w:r>
      <w:r w:rsidRPr="006736D8">
        <w:rPr>
          <w:szCs w:val="24"/>
          <w:lang w:val="el-GR"/>
        </w:rPr>
        <w:t>καθώς και την ισχύουσα εθνική και διεθνή νομοθεσία</w:t>
      </w:r>
      <w:r w:rsidR="00180761" w:rsidRPr="006736D8">
        <w:rPr>
          <w:szCs w:val="24"/>
          <w:lang w:val="el-GR"/>
        </w:rPr>
        <w:t xml:space="preserve"> και κανόνες βιοηθικής</w:t>
      </w:r>
      <w:r w:rsidRPr="006736D8">
        <w:rPr>
          <w:szCs w:val="24"/>
          <w:lang w:val="el-GR"/>
        </w:rPr>
        <w:t xml:space="preserve"> σχετικά με την έρευνα.</w:t>
      </w:r>
      <w:r w:rsidR="00451916" w:rsidRPr="006736D8">
        <w:rPr>
          <w:szCs w:val="24"/>
          <w:lang w:val="el-GR"/>
        </w:rPr>
        <w:t xml:space="preserve">      </w:t>
      </w:r>
    </w:p>
    <w:p w:rsidR="00CE7843" w:rsidRPr="006736D8" w:rsidRDefault="00C15D0E" w:rsidP="00180761">
      <w:pPr>
        <w:pStyle w:val="a6"/>
        <w:jc w:val="both"/>
        <w:rPr>
          <w:szCs w:val="24"/>
          <w:lang w:val="el-GR"/>
        </w:rPr>
      </w:pPr>
      <w:r w:rsidRPr="006736D8">
        <w:rPr>
          <w:szCs w:val="24"/>
          <w:lang w:val="el-GR"/>
        </w:rPr>
        <w:t xml:space="preserve"> </w:t>
      </w:r>
      <w:r w:rsidRPr="006736D8">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2088E" w:rsidRPr="006736D8" w:rsidTr="00FD334A">
        <w:tc>
          <w:tcPr>
            <w:tcW w:w="10440" w:type="dxa"/>
            <w:shd w:val="clear" w:color="auto" w:fill="auto"/>
          </w:tcPr>
          <w:p w:rsidR="0002088E" w:rsidRPr="006736D8" w:rsidRDefault="0002088E" w:rsidP="00FD334A">
            <w:pPr>
              <w:pStyle w:val="a6"/>
              <w:jc w:val="both"/>
              <w:rPr>
                <w:szCs w:val="24"/>
                <w:lang w:val="el-GR"/>
              </w:rPr>
            </w:pPr>
          </w:p>
          <w:p w:rsidR="00AE2324" w:rsidRPr="006736D8" w:rsidRDefault="00AE2324" w:rsidP="00FD334A">
            <w:pPr>
              <w:pStyle w:val="a6"/>
              <w:jc w:val="both"/>
              <w:rPr>
                <w:szCs w:val="24"/>
                <w:lang w:val="el-GR"/>
              </w:rPr>
            </w:pPr>
          </w:p>
          <w:p w:rsidR="0002088E" w:rsidRPr="006736D8" w:rsidRDefault="00F77D37" w:rsidP="00FD334A">
            <w:pPr>
              <w:pStyle w:val="a6"/>
              <w:jc w:val="both"/>
              <w:rPr>
                <w:szCs w:val="24"/>
                <w:u w:val="single"/>
              </w:rPr>
            </w:pPr>
            <w:r w:rsidRPr="006736D8">
              <w:rPr>
                <w:szCs w:val="24"/>
                <w:lang w:val="el-GR"/>
              </w:rPr>
              <w:t>Υπογραφή Επιστημονικά Υπεύθυνου</w:t>
            </w:r>
            <w:r w:rsidR="0002088E" w:rsidRPr="006736D8">
              <w:rPr>
                <w:szCs w:val="24"/>
                <w:lang w:val="el-GR"/>
              </w:rPr>
              <w:t xml:space="preserve">:  </w:t>
            </w:r>
            <w:r w:rsidR="00B04FF8" w:rsidRPr="006736D8">
              <w:rPr>
                <w:szCs w:val="24"/>
              </w:rPr>
              <w:fldChar w:fldCharType="begin">
                <w:ffData>
                  <w:name w:val="Text52"/>
                  <w:enabled/>
                  <w:calcOnExit w:val="0"/>
                  <w:textInput/>
                </w:ffData>
              </w:fldChar>
            </w:r>
            <w:bookmarkStart w:id="22" w:name="Text52"/>
            <w:r w:rsidR="0002088E" w:rsidRPr="006736D8">
              <w:rPr>
                <w:szCs w:val="24"/>
                <w:lang w:val="el-GR"/>
              </w:rPr>
              <w:instrText xml:space="preserve"> </w:instrText>
            </w:r>
            <w:r w:rsidR="0002088E" w:rsidRPr="006736D8">
              <w:rPr>
                <w:szCs w:val="24"/>
              </w:rPr>
              <w:instrText>FORMTEXT</w:instrText>
            </w:r>
            <w:r w:rsidR="0002088E" w:rsidRPr="006736D8">
              <w:rPr>
                <w:szCs w:val="24"/>
                <w:lang w:val="el-GR"/>
              </w:rPr>
              <w:instrText xml:space="preserve"> </w:instrText>
            </w:r>
            <w:r w:rsidR="00B04FF8" w:rsidRPr="006736D8">
              <w:rPr>
                <w:szCs w:val="24"/>
              </w:rPr>
            </w:r>
            <w:r w:rsidR="00B04FF8" w:rsidRPr="006736D8">
              <w:rPr>
                <w:szCs w:val="24"/>
              </w:rPr>
              <w:fldChar w:fldCharType="separate"/>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B04FF8" w:rsidRPr="006736D8">
              <w:rPr>
                <w:szCs w:val="24"/>
              </w:rPr>
              <w:fldChar w:fldCharType="end"/>
            </w:r>
            <w:bookmarkEnd w:id="22"/>
            <w:r w:rsidR="0002088E" w:rsidRPr="006736D8">
              <w:rPr>
                <w:szCs w:val="24"/>
                <w:lang w:val="el-GR"/>
              </w:rPr>
              <w:t xml:space="preserve">                                    </w:t>
            </w:r>
            <w:r w:rsidR="00FD328B" w:rsidRPr="006736D8">
              <w:rPr>
                <w:szCs w:val="24"/>
                <w:lang w:val="el-GR"/>
              </w:rPr>
              <w:t xml:space="preserve">                           </w:t>
            </w:r>
            <w:r w:rsidR="000C59A7" w:rsidRPr="006736D8">
              <w:rPr>
                <w:szCs w:val="24"/>
                <w:lang w:val="el-GR"/>
              </w:rPr>
              <w:t xml:space="preserve">    </w:t>
            </w:r>
            <w:r w:rsidRPr="006736D8">
              <w:rPr>
                <w:szCs w:val="24"/>
                <w:lang w:val="el-GR"/>
              </w:rPr>
              <w:t>Ημερομηνία</w:t>
            </w:r>
            <w:r w:rsidR="0002088E" w:rsidRPr="006736D8">
              <w:rPr>
                <w:szCs w:val="24"/>
              </w:rPr>
              <w:t xml:space="preserve">: </w:t>
            </w:r>
            <w:r w:rsidR="00B04FF8" w:rsidRPr="006736D8">
              <w:rPr>
                <w:szCs w:val="24"/>
              </w:rPr>
              <w:fldChar w:fldCharType="begin">
                <w:ffData>
                  <w:name w:val="Text53"/>
                  <w:enabled/>
                  <w:calcOnExit w:val="0"/>
                  <w:textInput/>
                </w:ffData>
              </w:fldChar>
            </w:r>
            <w:bookmarkStart w:id="23" w:name="Text53"/>
            <w:r w:rsidR="0002088E" w:rsidRPr="006736D8">
              <w:rPr>
                <w:szCs w:val="24"/>
              </w:rPr>
              <w:instrText xml:space="preserve"> FORMTEXT </w:instrText>
            </w:r>
            <w:r w:rsidR="00B04FF8" w:rsidRPr="006736D8">
              <w:rPr>
                <w:szCs w:val="24"/>
              </w:rPr>
            </w:r>
            <w:r w:rsidR="00B04FF8" w:rsidRPr="006736D8">
              <w:rPr>
                <w:szCs w:val="24"/>
              </w:rPr>
              <w:fldChar w:fldCharType="separate"/>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B04FF8" w:rsidRPr="006736D8">
              <w:rPr>
                <w:szCs w:val="24"/>
              </w:rPr>
              <w:fldChar w:fldCharType="end"/>
            </w:r>
            <w:bookmarkEnd w:id="23"/>
            <w:r w:rsidR="0002088E" w:rsidRPr="006736D8">
              <w:rPr>
                <w:szCs w:val="24"/>
                <w:u w:val="single"/>
              </w:rPr>
              <w:t xml:space="preserve">    </w:t>
            </w:r>
          </w:p>
          <w:p w:rsidR="00AE2324" w:rsidRPr="006736D8" w:rsidRDefault="00AE2324" w:rsidP="00FD334A">
            <w:pPr>
              <w:pStyle w:val="a6"/>
              <w:jc w:val="both"/>
              <w:rPr>
                <w:szCs w:val="24"/>
                <w:u w:val="single"/>
              </w:rPr>
            </w:pPr>
          </w:p>
          <w:p w:rsidR="00B15FD9" w:rsidRPr="006736D8" w:rsidRDefault="00B15FD9" w:rsidP="00FD334A">
            <w:pPr>
              <w:pStyle w:val="a6"/>
              <w:jc w:val="both"/>
              <w:rPr>
                <w:szCs w:val="24"/>
                <w:u w:val="single"/>
              </w:rPr>
            </w:pPr>
          </w:p>
        </w:tc>
      </w:tr>
    </w:tbl>
    <w:p w:rsidR="001D5DF1" w:rsidRPr="006736D8" w:rsidRDefault="001D5DF1" w:rsidP="00180761">
      <w:pPr>
        <w:pStyle w:val="a6"/>
        <w:jc w:val="both"/>
        <w:rPr>
          <w:szCs w:val="24"/>
        </w:rPr>
      </w:pPr>
    </w:p>
    <w:p w:rsidR="001D5DF1" w:rsidRDefault="001D5DF1" w:rsidP="00180761">
      <w:pPr>
        <w:jc w:val="both"/>
        <w:rPr>
          <w:color w:val="FF0000"/>
          <w:sz w:val="24"/>
          <w:szCs w:val="24"/>
          <w:lang w:val="el-GR"/>
        </w:rPr>
      </w:pPr>
    </w:p>
    <w:p w:rsidR="00C32F29" w:rsidRDefault="00C32F29" w:rsidP="00180761">
      <w:pPr>
        <w:jc w:val="both"/>
        <w:rPr>
          <w:color w:val="FF0000"/>
          <w:sz w:val="24"/>
          <w:szCs w:val="24"/>
          <w:lang w:val="el-GR"/>
        </w:rPr>
      </w:pPr>
    </w:p>
    <w:p w:rsidR="00C32F29" w:rsidRDefault="00C32F29" w:rsidP="00180761">
      <w:pPr>
        <w:jc w:val="both"/>
        <w:rPr>
          <w:color w:val="FF0000"/>
          <w:sz w:val="24"/>
          <w:szCs w:val="24"/>
          <w:lang w:val="el-GR"/>
        </w:rPr>
      </w:pPr>
    </w:p>
    <w:p w:rsidR="00C32F29" w:rsidRDefault="00C32F29" w:rsidP="00180761">
      <w:pPr>
        <w:jc w:val="both"/>
        <w:rPr>
          <w:color w:val="FF0000"/>
          <w:sz w:val="24"/>
          <w:szCs w:val="24"/>
          <w:lang w:val="el-GR"/>
        </w:rPr>
      </w:pPr>
    </w:p>
    <w:p w:rsidR="00C32F29" w:rsidRDefault="00C32F29" w:rsidP="00180761">
      <w:pPr>
        <w:jc w:val="both"/>
        <w:rPr>
          <w:color w:val="FF0000"/>
          <w:sz w:val="24"/>
          <w:szCs w:val="24"/>
          <w:lang w:val="el-GR"/>
        </w:rPr>
      </w:pPr>
    </w:p>
    <w:p w:rsidR="00C32F29" w:rsidRDefault="00C32F29" w:rsidP="00180761">
      <w:pPr>
        <w:jc w:val="both"/>
        <w:rPr>
          <w:color w:val="FF0000"/>
          <w:sz w:val="24"/>
          <w:szCs w:val="24"/>
          <w:lang w:val="el-GR"/>
        </w:rPr>
      </w:pPr>
    </w:p>
    <w:p w:rsidR="00C32F29" w:rsidRPr="00413F94" w:rsidRDefault="00C32F29" w:rsidP="00180761">
      <w:pPr>
        <w:jc w:val="both"/>
        <w:rPr>
          <w:color w:val="FF0000"/>
          <w:sz w:val="24"/>
          <w:szCs w:val="24"/>
          <w:lang w:val="el-GR"/>
        </w:rPr>
      </w:pPr>
    </w:p>
    <w:p w:rsidR="00CA3805" w:rsidRDefault="00CA3805" w:rsidP="000549B2">
      <w:pPr>
        <w:pStyle w:val="a6"/>
        <w:jc w:val="both"/>
        <w:rPr>
          <w:b/>
          <w:szCs w:val="24"/>
          <w:lang w:val="el-GR"/>
        </w:rPr>
      </w:pPr>
    </w:p>
    <w:p w:rsidR="00CA3805" w:rsidRDefault="00CA3805" w:rsidP="000549B2">
      <w:pPr>
        <w:pStyle w:val="a6"/>
        <w:jc w:val="both"/>
        <w:rPr>
          <w:b/>
          <w:szCs w:val="24"/>
          <w:lang w:val="el-GR"/>
        </w:rPr>
      </w:pPr>
    </w:p>
    <w:p w:rsidR="00CA3805" w:rsidRDefault="00CA3805" w:rsidP="000549B2">
      <w:pPr>
        <w:pStyle w:val="a6"/>
        <w:jc w:val="both"/>
        <w:rPr>
          <w:b/>
          <w:szCs w:val="24"/>
          <w:lang w:val="el-GR"/>
        </w:rPr>
      </w:pPr>
    </w:p>
    <w:p w:rsidR="00CA3805" w:rsidRDefault="00CA3805" w:rsidP="000549B2">
      <w:pPr>
        <w:pStyle w:val="a6"/>
        <w:jc w:val="both"/>
        <w:rPr>
          <w:b/>
          <w:szCs w:val="24"/>
          <w:lang w:val="el-GR"/>
        </w:rPr>
      </w:pPr>
    </w:p>
    <w:p w:rsidR="00CA3805" w:rsidRDefault="00CA3805" w:rsidP="000549B2">
      <w:pPr>
        <w:pStyle w:val="a6"/>
        <w:jc w:val="both"/>
        <w:rPr>
          <w:b/>
          <w:szCs w:val="24"/>
          <w:lang w:val="el-GR"/>
        </w:rPr>
      </w:pPr>
    </w:p>
    <w:p w:rsidR="000549B2" w:rsidRDefault="000549B2" w:rsidP="000549B2">
      <w:pPr>
        <w:pStyle w:val="a6"/>
        <w:jc w:val="both"/>
        <w:rPr>
          <w:b/>
          <w:szCs w:val="24"/>
          <w:lang w:val="el-GR"/>
        </w:rPr>
      </w:pPr>
      <w:r w:rsidRPr="00CA3805">
        <w:rPr>
          <w:b/>
          <w:szCs w:val="24"/>
          <w:lang w:val="el-GR"/>
        </w:rPr>
        <w:t>Πρόσθετα έγγραφα και αδειοδοτήσεις ανεξάρτητων αρχών που οφείλετε να συνυποβάλετε κατά περίπτωση</w:t>
      </w:r>
    </w:p>
    <w:p w:rsidR="00CA3805" w:rsidRDefault="00CA3805" w:rsidP="000549B2">
      <w:pPr>
        <w:pStyle w:val="a6"/>
        <w:jc w:val="both"/>
        <w:rPr>
          <w:b/>
          <w:szCs w:val="24"/>
          <w:lang w:val="el-GR"/>
        </w:rPr>
      </w:pPr>
    </w:p>
    <w:p w:rsidR="00CA3805" w:rsidRPr="00CA3805" w:rsidRDefault="00CA3805" w:rsidP="000549B2">
      <w:pPr>
        <w:pStyle w:val="a6"/>
        <w:jc w:val="both"/>
        <w:rPr>
          <w:b/>
          <w:szCs w:val="24"/>
          <w:lang w:val="el-GR"/>
        </w:rPr>
      </w:pPr>
    </w:p>
    <w:p w:rsidR="000549B2" w:rsidRPr="00CA3805" w:rsidRDefault="00CA3805" w:rsidP="000549B2">
      <w:pPr>
        <w:pStyle w:val="a6"/>
        <w:jc w:val="both"/>
        <w:rPr>
          <w:b/>
          <w:szCs w:val="24"/>
          <w:lang w:val="el-GR"/>
        </w:rPr>
      </w:pPr>
      <w:r>
        <w:rPr>
          <w:b/>
          <w:szCs w:val="24"/>
          <w:lang w:val="el-GR"/>
        </w:rPr>
        <w:t>α) Π</w:t>
      </w:r>
      <w:r w:rsidR="000549B2" w:rsidRPr="00CA3805">
        <w:rPr>
          <w:b/>
          <w:szCs w:val="24"/>
          <w:lang w:val="el-GR"/>
        </w:rPr>
        <w:t>ειράματα σε ζώα</w:t>
      </w:r>
      <w:r w:rsidR="00532D3E" w:rsidRPr="00CA3805">
        <w:rPr>
          <w:b/>
          <w:szCs w:val="24"/>
          <w:lang w:val="el-GR"/>
        </w:rPr>
        <w:t>:</w:t>
      </w:r>
      <w:r w:rsidR="000549B2" w:rsidRPr="00CA3805">
        <w:rPr>
          <w:b/>
          <w:szCs w:val="24"/>
          <w:lang w:val="el-GR"/>
        </w:rPr>
        <w:t xml:space="preserve"> </w:t>
      </w:r>
      <w:r w:rsidR="000549B2" w:rsidRPr="00CA3805">
        <w:rPr>
          <w:szCs w:val="24"/>
          <w:lang w:val="el-GR"/>
        </w:rPr>
        <w:t>Απόφαση έγκρισης πραγματοποίησης πειραμάτων σε ζώα, που εκδίδεται από την αρμόδια Κτηνιατρική αρχή, σύμφωνα με την διαδικασία του ΠΔ 56/2013 (Α’ 106).</w:t>
      </w:r>
    </w:p>
    <w:p w:rsidR="00D97E53" w:rsidRPr="00CA3805" w:rsidRDefault="00D97E53" w:rsidP="00180761">
      <w:pPr>
        <w:jc w:val="both"/>
        <w:rPr>
          <w:sz w:val="24"/>
          <w:szCs w:val="24"/>
          <w:lang w:val="el-GR"/>
        </w:rPr>
      </w:pPr>
    </w:p>
    <w:p w:rsidR="000549B2" w:rsidRPr="00CA3805" w:rsidRDefault="000549B2" w:rsidP="00180761">
      <w:pPr>
        <w:jc w:val="both"/>
        <w:rPr>
          <w:b/>
          <w:sz w:val="24"/>
          <w:szCs w:val="24"/>
          <w:lang w:val="el-GR"/>
        </w:rPr>
      </w:pPr>
      <w:r w:rsidRPr="00CA3805">
        <w:rPr>
          <w:sz w:val="24"/>
          <w:szCs w:val="24"/>
          <w:lang w:val="el-GR"/>
        </w:rPr>
        <w:t xml:space="preserve">β) </w:t>
      </w:r>
      <w:r w:rsidRPr="00CA3805">
        <w:rPr>
          <w:b/>
          <w:sz w:val="24"/>
          <w:szCs w:val="24"/>
          <w:lang w:val="el-GR"/>
        </w:rPr>
        <w:t>Έρευνα σε ανθρώπινα έμβρυα</w:t>
      </w:r>
      <w:r w:rsidR="00532D3E" w:rsidRPr="00CA3805">
        <w:rPr>
          <w:b/>
          <w:sz w:val="24"/>
          <w:szCs w:val="24"/>
          <w:lang w:val="el-GR"/>
        </w:rPr>
        <w:t xml:space="preserve">: </w:t>
      </w:r>
      <w:r w:rsidR="00196F46">
        <w:rPr>
          <w:sz w:val="24"/>
          <w:szCs w:val="24"/>
          <w:lang w:val="el-GR"/>
        </w:rPr>
        <w:t>Άδεια της Εθνικής</w:t>
      </w:r>
      <w:r w:rsidRPr="00CA3805">
        <w:rPr>
          <w:sz w:val="24"/>
          <w:szCs w:val="24"/>
          <w:lang w:val="el-GR"/>
        </w:rPr>
        <w:t xml:space="preserve"> Αρχής Ιατρικώς Υποβοηθούμενης αναπαραγωγής</w:t>
      </w:r>
      <w:r w:rsidR="00413F94" w:rsidRPr="00CA3805">
        <w:rPr>
          <w:sz w:val="24"/>
          <w:szCs w:val="24"/>
          <w:lang w:val="el-GR"/>
        </w:rPr>
        <w:t xml:space="preserve"> (Ν. 3305/2005)</w:t>
      </w:r>
    </w:p>
    <w:p w:rsidR="000549B2" w:rsidRPr="00CA3805" w:rsidRDefault="000549B2" w:rsidP="00180761">
      <w:pPr>
        <w:jc w:val="both"/>
        <w:rPr>
          <w:sz w:val="24"/>
          <w:szCs w:val="24"/>
          <w:lang w:val="el-GR"/>
        </w:rPr>
      </w:pPr>
    </w:p>
    <w:p w:rsidR="00983AD9" w:rsidRPr="00CA3805" w:rsidRDefault="000549B2" w:rsidP="00983AD9">
      <w:pPr>
        <w:autoSpaceDE w:val="0"/>
        <w:autoSpaceDN w:val="0"/>
        <w:adjustRightInd w:val="0"/>
        <w:rPr>
          <w:sz w:val="24"/>
          <w:szCs w:val="24"/>
          <w:lang w:val="el-GR"/>
        </w:rPr>
      </w:pPr>
      <w:r w:rsidRPr="00CA3805">
        <w:rPr>
          <w:sz w:val="24"/>
          <w:szCs w:val="24"/>
          <w:lang w:val="el-GR"/>
        </w:rPr>
        <w:t xml:space="preserve">γ) </w:t>
      </w:r>
      <w:r w:rsidRPr="00CA3805">
        <w:rPr>
          <w:b/>
          <w:sz w:val="24"/>
          <w:szCs w:val="24"/>
          <w:lang w:val="el-GR"/>
        </w:rPr>
        <w:t>Κλινική μελέτη</w:t>
      </w:r>
      <w:r w:rsidRPr="00CA3805">
        <w:rPr>
          <w:sz w:val="24"/>
          <w:szCs w:val="24"/>
          <w:lang w:val="el-GR"/>
        </w:rPr>
        <w:t xml:space="preserve"> </w:t>
      </w:r>
      <w:r w:rsidR="00532D3E" w:rsidRPr="00CA3805">
        <w:rPr>
          <w:sz w:val="24"/>
          <w:szCs w:val="24"/>
          <w:lang w:val="el-GR"/>
        </w:rPr>
        <w:t>:</w:t>
      </w:r>
    </w:p>
    <w:p w:rsidR="00983AD9" w:rsidRPr="00CA3805" w:rsidRDefault="00413F94" w:rsidP="00983AD9">
      <w:pPr>
        <w:autoSpaceDE w:val="0"/>
        <w:autoSpaceDN w:val="0"/>
        <w:adjustRightInd w:val="0"/>
        <w:jc w:val="both"/>
        <w:rPr>
          <w:sz w:val="24"/>
          <w:szCs w:val="24"/>
          <w:lang w:val="el-GR"/>
        </w:rPr>
      </w:pPr>
      <w:r w:rsidRPr="00CA3805">
        <w:rPr>
          <w:sz w:val="24"/>
          <w:szCs w:val="24"/>
          <w:lang w:val="el-GR"/>
        </w:rPr>
        <w:t xml:space="preserve"> </w:t>
      </w:r>
      <w:r w:rsidR="000549B2" w:rsidRPr="00CA3805">
        <w:rPr>
          <w:sz w:val="24"/>
          <w:szCs w:val="24"/>
          <w:lang w:val="el-GR"/>
        </w:rPr>
        <w:t xml:space="preserve">Έγκριση </w:t>
      </w:r>
      <w:r w:rsidRPr="00CA3805">
        <w:rPr>
          <w:sz w:val="24"/>
          <w:szCs w:val="24"/>
          <w:lang w:val="el-GR"/>
        </w:rPr>
        <w:t xml:space="preserve">άδειας κυκλοφορίας </w:t>
      </w:r>
      <w:r w:rsidR="000549B2" w:rsidRPr="00CA3805">
        <w:rPr>
          <w:sz w:val="24"/>
          <w:szCs w:val="24"/>
          <w:lang w:val="el-GR"/>
        </w:rPr>
        <w:t>από το</w:t>
      </w:r>
      <w:r w:rsidRPr="00CA3805">
        <w:rPr>
          <w:sz w:val="24"/>
          <w:szCs w:val="24"/>
          <w:lang w:val="el-GR"/>
        </w:rPr>
        <w:t>ν ΕΟΦ του υπό έρευνα φαρμάκου</w:t>
      </w:r>
    </w:p>
    <w:p w:rsidR="00983AD9" w:rsidRPr="00CA3805" w:rsidRDefault="00532D3E" w:rsidP="00983AD9">
      <w:pPr>
        <w:autoSpaceDE w:val="0"/>
        <w:autoSpaceDN w:val="0"/>
        <w:adjustRightInd w:val="0"/>
        <w:jc w:val="both"/>
        <w:rPr>
          <w:sz w:val="24"/>
          <w:szCs w:val="24"/>
          <w:lang w:val="el-GR" w:eastAsia="zh-CN"/>
        </w:rPr>
      </w:pPr>
      <w:r w:rsidRPr="00CA3805">
        <w:rPr>
          <w:sz w:val="24"/>
          <w:szCs w:val="24"/>
          <w:lang w:val="el-GR"/>
        </w:rPr>
        <w:t xml:space="preserve"> Έγκριση του επιστημονικού συμβουλίου του νοσοκομείου</w:t>
      </w:r>
      <w:r w:rsidR="00983AD9" w:rsidRPr="00CA3805">
        <w:rPr>
          <w:sz w:val="24"/>
          <w:szCs w:val="24"/>
          <w:lang w:val="el-GR"/>
        </w:rPr>
        <w:t>.</w:t>
      </w:r>
      <w:r w:rsidR="00413F94" w:rsidRPr="00CA3805">
        <w:rPr>
          <w:sz w:val="24"/>
          <w:szCs w:val="24"/>
          <w:lang w:val="el-GR"/>
        </w:rPr>
        <w:t xml:space="preserve"> (Ν.3418/2005)</w:t>
      </w:r>
    </w:p>
    <w:p w:rsidR="00983AD9" w:rsidRPr="00CA3805" w:rsidRDefault="00983AD9" w:rsidP="00983AD9">
      <w:pPr>
        <w:autoSpaceDE w:val="0"/>
        <w:autoSpaceDN w:val="0"/>
        <w:adjustRightInd w:val="0"/>
        <w:jc w:val="both"/>
        <w:rPr>
          <w:sz w:val="24"/>
          <w:szCs w:val="24"/>
          <w:lang w:val="el-GR" w:eastAsia="zh-CN"/>
        </w:rPr>
      </w:pPr>
    </w:p>
    <w:p w:rsidR="00532D3E" w:rsidRPr="00CA3805" w:rsidRDefault="00532D3E" w:rsidP="00180761">
      <w:pPr>
        <w:jc w:val="both"/>
        <w:rPr>
          <w:sz w:val="24"/>
          <w:szCs w:val="24"/>
          <w:lang w:val="el-GR"/>
        </w:rPr>
      </w:pPr>
      <w:r w:rsidRPr="00CA3805">
        <w:rPr>
          <w:sz w:val="24"/>
          <w:szCs w:val="24"/>
          <w:lang w:val="el-GR"/>
        </w:rPr>
        <w:t xml:space="preserve">δ) </w:t>
      </w:r>
      <w:r w:rsidRPr="00CA3805">
        <w:rPr>
          <w:b/>
          <w:sz w:val="24"/>
          <w:szCs w:val="24"/>
          <w:lang w:val="el-GR"/>
        </w:rPr>
        <w:t>Σε περίπτωση συνεργαζόμενων φορέων στο ίδιο έργο ή σε περίπτωση που η έρευνα</w:t>
      </w:r>
      <w:r w:rsidR="00CA3805">
        <w:rPr>
          <w:b/>
          <w:sz w:val="24"/>
          <w:szCs w:val="24"/>
          <w:lang w:val="el-GR"/>
        </w:rPr>
        <w:t>,</w:t>
      </w:r>
      <w:r w:rsidRPr="00CA3805">
        <w:rPr>
          <w:b/>
          <w:sz w:val="24"/>
          <w:szCs w:val="24"/>
          <w:lang w:val="el-GR"/>
        </w:rPr>
        <w:t xml:space="preserve"> </w:t>
      </w:r>
      <w:r w:rsidR="00CA3805">
        <w:rPr>
          <w:b/>
          <w:sz w:val="24"/>
          <w:szCs w:val="24"/>
          <w:lang w:val="el-GR"/>
        </w:rPr>
        <w:t xml:space="preserve">ολόκληρη ή μέρος αυτής, </w:t>
      </w:r>
      <w:r w:rsidRPr="00CA3805">
        <w:rPr>
          <w:b/>
          <w:sz w:val="24"/>
          <w:szCs w:val="24"/>
          <w:lang w:val="el-GR"/>
        </w:rPr>
        <w:t>διεξάγεται σε άλλον φορέα δημόσιο ή ιδιωτικό που δεν ανήκει στο Δ.Π.Θ</w:t>
      </w:r>
      <w:r w:rsidRPr="00CA3805">
        <w:rPr>
          <w:sz w:val="24"/>
          <w:szCs w:val="24"/>
          <w:lang w:val="el-GR"/>
        </w:rPr>
        <w:t xml:space="preserve"> απαιτείται να </w:t>
      </w:r>
      <w:r w:rsidR="00CA3805" w:rsidRPr="00CA3805">
        <w:rPr>
          <w:sz w:val="24"/>
          <w:szCs w:val="24"/>
          <w:lang w:val="el-GR"/>
        </w:rPr>
        <w:t>επισυνάψετε πρόσθετη έγκριση</w:t>
      </w:r>
      <w:r w:rsidRPr="00CA3805">
        <w:rPr>
          <w:sz w:val="24"/>
          <w:szCs w:val="24"/>
          <w:lang w:val="el-GR"/>
        </w:rPr>
        <w:t xml:space="preserve"> της</w:t>
      </w:r>
      <w:r w:rsidR="00CA3805" w:rsidRPr="00CA3805">
        <w:rPr>
          <w:sz w:val="24"/>
          <w:szCs w:val="24"/>
          <w:lang w:val="el-GR"/>
        </w:rPr>
        <w:t xml:space="preserve"> αντίστοιχης ΕΗΔΕ ή έγκριση </w:t>
      </w:r>
      <w:r w:rsidRPr="00CA3805">
        <w:rPr>
          <w:sz w:val="24"/>
          <w:szCs w:val="24"/>
          <w:lang w:val="el-GR"/>
        </w:rPr>
        <w:t>του νόμιμου εκπροσώπου του</w:t>
      </w:r>
      <w:r w:rsidR="00413F94" w:rsidRPr="00CA3805">
        <w:rPr>
          <w:sz w:val="24"/>
          <w:szCs w:val="24"/>
          <w:lang w:val="el-GR"/>
        </w:rPr>
        <w:t>ς</w:t>
      </w:r>
      <w:r w:rsidRPr="00CA3805">
        <w:rPr>
          <w:sz w:val="24"/>
          <w:szCs w:val="24"/>
          <w:lang w:val="el-GR"/>
        </w:rPr>
        <w:t>.</w:t>
      </w:r>
    </w:p>
    <w:p w:rsidR="00D97E53" w:rsidRPr="00CA3805" w:rsidRDefault="00D97E53" w:rsidP="00180761">
      <w:pPr>
        <w:jc w:val="both"/>
        <w:rPr>
          <w:sz w:val="24"/>
          <w:szCs w:val="24"/>
          <w:lang w:val="el-GR"/>
        </w:rPr>
      </w:pPr>
    </w:p>
    <w:p w:rsidR="00D97E53" w:rsidRDefault="00D97E53" w:rsidP="00180761">
      <w:pPr>
        <w:jc w:val="both"/>
        <w:rPr>
          <w:sz w:val="24"/>
          <w:szCs w:val="24"/>
          <w:lang w:val="el-GR"/>
        </w:rPr>
      </w:pPr>
    </w:p>
    <w:p w:rsidR="00D97E53" w:rsidRDefault="00D97E53" w:rsidP="00180761">
      <w:pPr>
        <w:jc w:val="both"/>
        <w:rPr>
          <w:sz w:val="24"/>
          <w:szCs w:val="24"/>
          <w:lang w:val="el-GR"/>
        </w:rPr>
      </w:pPr>
    </w:p>
    <w:p w:rsidR="00D169AD" w:rsidRPr="00AA7DEA" w:rsidRDefault="00D169AD" w:rsidP="00D169AD">
      <w:pPr>
        <w:jc w:val="both"/>
        <w:rPr>
          <w:b/>
          <w:bCs/>
          <w:sz w:val="24"/>
          <w:szCs w:val="24"/>
          <w:lang w:val="el-GR"/>
        </w:rPr>
      </w:pPr>
      <w:r w:rsidRPr="00AA7DEA">
        <w:rPr>
          <w:b/>
          <w:bCs/>
          <w:sz w:val="24"/>
          <w:szCs w:val="24"/>
          <w:lang w:val="el-GR"/>
        </w:rPr>
        <w:t>Προϋποθέσεις και επιπλέον δικαιολογητικά για τη διεξαγωγή Διαδικτυακά Διαμεσολαβούμενης Έρευνας (ΔΔΕ) π.χ. διαδικτυακή επισκόπηση (</w:t>
      </w:r>
      <w:r w:rsidRPr="00AA7DEA">
        <w:rPr>
          <w:b/>
          <w:bCs/>
          <w:sz w:val="24"/>
          <w:szCs w:val="24"/>
        </w:rPr>
        <w:t>online</w:t>
      </w:r>
      <w:r w:rsidRPr="00AA7DEA">
        <w:rPr>
          <w:b/>
          <w:bCs/>
          <w:sz w:val="24"/>
          <w:szCs w:val="24"/>
          <w:lang w:val="el-GR"/>
        </w:rPr>
        <w:t xml:space="preserve"> </w:t>
      </w:r>
      <w:r w:rsidRPr="00AA7DEA">
        <w:rPr>
          <w:b/>
          <w:bCs/>
          <w:sz w:val="24"/>
          <w:szCs w:val="24"/>
        </w:rPr>
        <w:t>survey</w:t>
      </w:r>
      <w:r w:rsidRPr="00AA7DEA">
        <w:rPr>
          <w:b/>
          <w:bCs/>
          <w:sz w:val="24"/>
          <w:szCs w:val="24"/>
          <w:lang w:val="el-GR"/>
        </w:rPr>
        <w:t xml:space="preserve">), διαδικτυακό πείραμα, διαδικτυακή συνέντευξη σε ομάδες εστίασης κ.α. </w:t>
      </w:r>
    </w:p>
    <w:p w:rsidR="00D169AD" w:rsidRPr="00AA7DEA" w:rsidRDefault="00D169AD" w:rsidP="00D169AD">
      <w:pPr>
        <w:jc w:val="both"/>
        <w:rPr>
          <w:b/>
          <w:bCs/>
          <w:sz w:val="24"/>
          <w:szCs w:val="24"/>
          <w:lang w:val="el-GR"/>
        </w:rPr>
      </w:pPr>
    </w:p>
    <w:p w:rsidR="00D169AD" w:rsidRPr="00AA7DEA" w:rsidRDefault="00D169AD" w:rsidP="00D169AD">
      <w:pPr>
        <w:jc w:val="both"/>
        <w:rPr>
          <w:sz w:val="24"/>
          <w:szCs w:val="24"/>
          <w:lang w:val="el-GR"/>
        </w:rPr>
      </w:pPr>
      <w:r w:rsidRPr="00AA7DEA">
        <w:rPr>
          <w:sz w:val="24"/>
          <w:szCs w:val="24"/>
          <w:lang w:val="el-GR"/>
        </w:rPr>
        <w:t>Πλέον των προ-απαιτούμενων δικαιολογητικών που προβλέπονται από την Επιτροπή Ηθικής και Δεοντολογίας του ΔΠΘ, στην περίπτωση υποβολής αίτησης για έγκριση διεξαγωγής ΔΔΕ θα πρέπει να ληφθούν υπόψη και τα παρακάτω:</w:t>
      </w:r>
    </w:p>
    <w:p w:rsidR="00AA7DEA" w:rsidRPr="00AA7DEA" w:rsidRDefault="00D169AD" w:rsidP="00AA7DEA">
      <w:pPr>
        <w:pStyle w:val="ae"/>
        <w:numPr>
          <w:ilvl w:val="0"/>
          <w:numId w:val="28"/>
        </w:numPr>
        <w:jc w:val="both"/>
        <w:rPr>
          <w:sz w:val="24"/>
          <w:szCs w:val="24"/>
          <w:lang w:val="el-GR"/>
        </w:rPr>
      </w:pPr>
      <w:r w:rsidRPr="00AA7DEA">
        <w:rPr>
          <w:sz w:val="24"/>
          <w:szCs w:val="24"/>
          <w:lang w:val="el-GR"/>
        </w:rPr>
        <w:t xml:space="preserve">Επειδή κάποιοι από τους συμμετέχοντες μπορεί να μην είναι εξοικειωμένοι με τη χρήση συλλογής δεδομένων μέσω ηλεκτρονικών υπολογιστών θα πρέπει ξεκάθαρα και ρητά να αναφέρεται στην εισαγωγική ενημερωτική επιστολή ο τρόπος διαφύλαξης της ανωνυμίας τους. Συνεπώς, βασική προϋπόθεση εκ μέρους του ερευνητή είναι η πλήρης και άρτια γνώση των όρων χρήσης των δεδομένων που συλλέγονται από εμπορικές </w:t>
      </w:r>
      <w:r w:rsidR="00900E71" w:rsidRPr="00AA7DEA">
        <w:rPr>
          <w:sz w:val="24"/>
          <w:szCs w:val="24"/>
          <w:lang w:val="el-GR"/>
        </w:rPr>
        <w:t xml:space="preserve">πλατφόρμες ή άλλου είδους εφαρμογές (πχ. λογισμικά ανοικτού κώδικα) </w:t>
      </w:r>
      <w:r w:rsidRPr="00AA7DEA">
        <w:rPr>
          <w:sz w:val="24"/>
          <w:szCs w:val="24"/>
          <w:lang w:val="el-GR"/>
        </w:rPr>
        <w:t xml:space="preserve">καθώς και το νομικό καθεστώς που διέπει τη διαχείριση των δεδομένων αυτών. </w:t>
      </w:r>
    </w:p>
    <w:p w:rsidR="00D169AD" w:rsidRPr="00AA7DEA" w:rsidRDefault="00D169AD" w:rsidP="00AA7DEA">
      <w:pPr>
        <w:pStyle w:val="ae"/>
        <w:numPr>
          <w:ilvl w:val="0"/>
          <w:numId w:val="28"/>
        </w:numPr>
        <w:jc w:val="both"/>
        <w:rPr>
          <w:sz w:val="24"/>
          <w:szCs w:val="24"/>
          <w:lang w:val="el-GR"/>
        </w:rPr>
      </w:pPr>
      <w:r w:rsidRPr="00AA7DEA">
        <w:rPr>
          <w:sz w:val="24"/>
          <w:szCs w:val="24"/>
          <w:lang w:val="el-GR"/>
        </w:rPr>
        <w:t xml:space="preserve">Το ζήτημα της ανωνυμίας με τις έρευνες που λαμβάνουν χώρα με τη χρήση διαδικτυακών επισκοπήσεων σε πλατφόρμες που διατίθενται από εμπορικούς προμηθευτές </w:t>
      </w:r>
      <w:r w:rsidR="00900E71" w:rsidRPr="00AA7DEA">
        <w:rPr>
          <w:sz w:val="24"/>
          <w:szCs w:val="24"/>
          <w:lang w:val="el-GR"/>
        </w:rPr>
        <w:t xml:space="preserve">ή άλλου είδους εφαρμογές (πχ. λογισμικά ανοικτού κώδικα) </w:t>
      </w:r>
      <w:r w:rsidRPr="00AA7DEA">
        <w:rPr>
          <w:sz w:val="24"/>
          <w:szCs w:val="24"/>
          <w:lang w:val="el-GR"/>
        </w:rPr>
        <w:t>θα πρέπει να διασφαλιστεί πριν τη διεξαγωγή της έρευνας, διότι κάποιες από αυτές συλλέγουν τη Διεύθυνση Πρωτοκόλλου Διαδικτύου</w:t>
      </w:r>
      <w:r w:rsidR="00900E71" w:rsidRPr="00AA7DEA">
        <w:rPr>
          <w:sz w:val="24"/>
          <w:szCs w:val="24"/>
          <w:lang w:val="el-GR"/>
        </w:rPr>
        <w:t xml:space="preserve"> </w:t>
      </w:r>
      <w:r w:rsidRPr="00AA7DEA">
        <w:rPr>
          <w:sz w:val="24"/>
          <w:szCs w:val="24"/>
          <w:lang w:val="el-GR"/>
        </w:rPr>
        <w:t>(</w:t>
      </w:r>
      <w:r w:rsidRPr="00AA7DEA">
        <w:rPr>
          <w:sz w:val="24"/>
          <w:szCs w:val="24"/>
        </w:rPr>
        <w:t>IP</w:t>
      </w:r>
      <w:r w:rsidRPr="00AA7DEA">
        <w:rPr>
          <w:sz w:val="24"/>
          <w:szCs w:val="24"/>
          <w:lang w:val="el-GR"/>
        </w:rPr>
        <w:t xml:space="preserve"> </w:t>
      </w:r>
      <w:r w:rsidRPr="00AA7DEA">
        <w:rPr>
          <w:sz w:val="24"/>
          <w:szCs w:val="24"/>
        </w:rPr>
        <w:lastRenderedPageBreak/>
        <w:t>Address</w:t>
      </w:r>
      <w:r w:rsidRPr="00AA7DEA">
        <w:rPr>
          <w:sz w:val="24"/>
          <w:szCs w:val="24"/>
          <w:lang w:val="el-GR"/>
        </w:rPr>
        <w:t>) των συμμετεχόντων. Εφόσον χρησιμοποιείται μια τέτοια πλατφόρμα, είναι απαραίτητο να γνωρίζει ο ερευνητής πως θα γίνει η διαχείριση των δεδομένων (τι ακριβώς καταγράφεται, συλλέγεται, χρησιμοποιείται και / ή διατίθεται προς πώληση, καθώς και που αποθηκεύεται) από τον ιδιοκτήτη / υπεύθυνο / διαχειριστή</w:t>
      </w:r>
      <w:r w:rsidR="00900E71" w:rsidRPr="00AA7DEA">
        <w:rPr>
          <w:sz w:val="24"/>
          <w:szCs w:val="24"/>
          <w:lang w:val="el-GR"/>
        </w:rPr>
        <w:t xml:space="preserve"> της εν λόγω πλατφόρμας / εφαρμογής</w:t>
      </w:r>
      <w:r w:rsidRPr="00AA7DEA">
        <w:rPr>
          <w:sz w:val="24"/>
          <w:szCs w:val="24"/>
          <w:lang w:val="el-GR"/>
        </w:rPr>
        <w:t xml:space="preserve">. Σε κάθε περίπτωση θα πρέπει στο εισαγωγικό σημείωμα πριν την έναρξη συμπλήρωσης του διαδικτυακού ερωτηματολογίου να υπάρχει σαφής, κατανοητή και ρητή ενημέρωση των συμμετεχόντων. </w:t>
      </w:r>
      <w:r w:rsidRPr="00AA7DEA">
        <w:rPr>
          <w:sz w:val="24"/>
          <w:szCs w:val="24"/>
          <w:lang w:val="el-GR"/>
        </w:rPr>
        <w:br/>
      </w:r>
    </w:p>
    <w:p w:rsidR="00D169AD" w:rsidRPr="00AA7DEA" w:rsidRDefault="00D169AD" w:rsidP="006170B6">
      <w:pPr>
        <w:pStyle w:val="ae"/>
        <w:numPr>
          <w:ilvl w:val="0"/>
          <w:numId w:val="28"/>
        </w:numPr>
        <w:jc w:val="both"/>
        <w:rPr>
          <w:sz w:val="24"/>
          <w:szCs w:val="24"/>
          <w:lang w:val="el-GR"/>
        </w:rPr>
      </w:pPr>
      <w:r w:rsidRPr="00AA7DEA">
        <w:rPr>
          <w:sz w:val="24"/>
          <w:szCs w:val="24"/>
          <w:lang w:val="el-GR"/>
        </w:rPr>
        <w:t xml:space="preserve">Σχετικά με ερωτήσεις ευαίσθητων προσωπικών δεδομένων που ζητούνται από τον συμμετέχοντα και που αφορούν σε τρίτο άτομο (πχ. χρόνια νοσήματα, σεξουαλικός προσανατολισμός), θα πρέπει να βεβαιώνεται ο συντάκτης του ερωτηματολογίου ότι το άτομο αυτό δεν μπορεί </w:t>
      </w:r>
      <w:r w:rsidRPr="00AA7DEA">
        <w:rPr>
          <w:sz w:val="24"/>
          <w:szCs w:val="24"/>
          <w:u w:val="single"/>
          <w:lang w:val="el-GR"/>
        </w:rPr>
        <w:t>πραγματικά</w:t>
      </w:r>
      <w:r w:rsidRPr="00AA7DEA">
        <w:rPr>
          <w:sz w:val="24"/>
          <w:szCs w:val="24"/>
          <w:lang w:val="el-GR"/>
        </w:rPr>
        <w:t xml:space="preserve"> να εντοπιστεί (πχ., να καταστεί αναγνωρίσιμο μέσω των στοιχείων που η πλατφόρμα συγκεντρώνει, του </w:t>
      </w:r>
      <w:r w:rsidRPr="00AA7DEA">
        <w:rPr>
          <w:sz w:val="24"/>
          <w:szCs w:val="24"/>
        </w:rPr>
        <w:t>email</w:t>
      </w:r>
      <w:r w:rsidRPr="00AA7DEA">
        <w:rPr>
          <w:sz w:val="24"/>
          <w:szCs w:val="24"/>
          <w:lang w:val="el-GR"/>
        </w:rPr>
        <w:t xml:space="preserve"> του, ή της </w:t>
      </w:r>
      <w:r w:rsidRPr="00AA7DEA">
        <w:rPr>
          <w:sz w:val="24"/>
          <w:szCs w:val="24"/>
        </w:rPr>
        <w:t>IP</w:t>
      </w:r>
      <w:r w:rsidRPr="00AA7DEA">
        <w:rPr>
          <w:sz w:val="24"/>
          <w:szCs w:val="24"/>
          <w:lang w:val="el-GR"/>
        </w:rPr>
        <w:t xml:space="preserve"> </w:t>
      </w:r>
      <w:r w:rsidRPr="00AA7DEA">
        <w:rPr>
          <w:sz w:val="24"/>
          <w:szCs w:val="24"/>
        </w:rPr>
        <w:t>address</w:t>
      </w:r>
      <w:r w:rsidRPr="00AA7DEA">
        <w:rPr>
          <w:sz w:val="24"/>
          <w:szCs w:val="24"/>
          <w:lang w:val="el-GR"/>
        </w:rPr>
        <w:t xml:space="preserve"> του, από τον διαχειριστή της). Στην περίπτωση αυτή απαιτείται ενημερωμένη </w:t>
      </w:r>
      <w:r w:rsidR="00900E71" w:rsidRPr="00AA7DEA">
        <w:rPr>
          <w:sz w:val="24"/>
          <w:szCs w:val="24"/>
          <w:lang w:val="el-GR"/>
        </w:rPr>
        <w:t xml:space="preserve">ενυπόγραφη </w:t>
      </w:r>
      <w:r w:rsidRPr="00AA7DEA">
        <w:rPr>
          <w:sz w:val="24"/>
          <w:szCs w:val="24"/>
          <w:lang w:val="el-GR"/>
        </w:rPr>
        <w:t xml:space="preserve">συγκατάθεσή του τρίτου προσώπου πριν δοθούν αυτές οι πληροφορίες. </w:t>
      </w:r>
    </w:p>
    <w:p w:rsidR="00D169AD" w:rsidRPr="00AA7DEA" w:rsidRDefault="00D169AD" w:rsidP="00D169AD">
      <w:pPr>
        <w:pStyle w:val="ae"/>
        <w:numPr>
          <w:ilvl w:val="0"/>
          <w:numId w:val="28"/>
        </w:numPr>
        <w:jc w:val="both"/>
        <w:rPr>
          <w:sz w:val="24"/>
          <w:szCs w:val="24"/>
          <w:lang w:val="el-GR"/>
        </w:rPr>
      </w:pPr>
      <w:r w:rsidRPr="00AA7DEA">
        <w:rPr>
          <w:sz w:val="24"/>
          <w:szCs w:val="24"/>
          <w:lang w:val="el-GR"/>
        </w:rPr>
        <w:t>Στα διαδικτυακά ερωτηματολόγια μπορεί κάποιος συμμετέχων τυχαία να παραλείψει να απαντήσει σε μία ερώτηση. Για την αποφυγή αυτού του ενδεχόμενου θα πρέπει, εφόσον απαιτείται οι συμμετέχοντες να απαντήσουν κάθε ερώτηση διότι αλλιώς δεν επιτρέπεται η πρόσβαση στην επόμενη σελίδα, να υπάρχει απαντητική επιλογή που να επιτρέπει την παράλειψη της ερώτησης (πχ. δεν επιθυμώ να απαντήσω</w:t>
      </w:r>
      <w:r w:rsidR="00900E71" w:rsidRPr="00AA7DEA">
        <w:rPr>
          <w:sz w:val="24"/>
          <w:szCs w:val="24"/>
          <w:lang w:val="el-GR"/>
        </w:rPr>
        <w:t xml:space="preserve"> / </w:t>
      </w:r>
      <w:r w:rsidRPr="00AA7DEA">
        <w:rPr>
          <w:sz w:val="24"/>
          <w:szCs w:val="24"/>
          <w:lang w:val="el-GR"/>
        </w:rPr>
        <w:t>καμία απάντηση</w:t>
      </w:r>
      <w:r w:rsidR="00900E71" w:rsidRPr="00AA7DEA">
        <w:rPr>
          <w:sz w:val="24"/>
          <w:szCs w:val="24"/>
          <w:lang w:val="el-GR"/>
        </w:rPr>
        <w:t xml:space="preserve"> / </w:t>
      </w:r>
      <w:r w:rsidRPr="00AA7DEA">
        <w:rPr>
          <w:sz w:val="24"/>
          <w:szCs w:val="24"/>
          <w:lang w:val="el-GR"/>
        </w:rPr>
        <w:t xml:space="preserve">δεν ισχύει). Πρέπει με κάθε τρόπο να αποφεύγεται </w:t>
      </w:r>
      <w:r w:rsidRPr="00AA7DEA">
        <w:rPr>
          <w:sz w:val="24"/>
          <w:szCs w:val="24"/>
        </w:rPr>
        <w:t>o</w:t>
      </w:r>
      <w:r w:rsidRPr="00AA7DEA">
        <w:rPr>
          <w:sz w:val="24"/>
          <w:szCs w:val="24"/>
          <w:lang w:val="el-GR"/>
        </w:rPr>
        <w:t xml:space="preserve"> ο εξαναγκασμός των συμμετεχόντων για χορήγηση απάντησης (</w:t>
      </w:r>
      <w:r w:rsidRPr="00AA7DEA">
        <w:rPr>
          <w:sz w:val="24"/>
          <w:szCs w:val="24"/>
        </w:rPr>
        <w:t>forced</w:t>
      </w:r>
      <w:r w:rsidRPr="00AA7DEA">
        <w:rPr>
          <w:sz w:val="24"/>
          <w:szCs w:val="24"/>
          <w:lang w:val="el-GR"/>
        </w:rPr>
        <w:t xml:space="preserve"> </w:t>
      </w:r>
      <w:r w:rsidRPr="00AA7DEA">
        <w:rPr>
          <w:sz w:val="24"/>
          <w:szCs w:val="24"/>
        </w:rPr>
        <w:t>responding</w:t>
      </w:r>
      <w:r w:rsidRPr="00AA7DEA">
        <w:rPr>
          <w:sz w:val="24"/>
          <w:szCs w:val="24"/>
          <w:lang w:val="el-GR"/>
        </w:rPr>
        <w:t xml:space="preserve">). </w:t>
      </w:r>
    </w:p>
    <w:p w:rsidR="00D169AD" w:rsidRPr="00AA7DEA" w:rsidRDefault="00D169AD" w:rsidP="00D169AD">
      <w:pPr>
        <w:pStyle w:val="ae"/>
        <w:numPr>
          <w:ilvl w:val="0"/>
          <w:numId w:val="28"/>
        </w:numPr>
        <w:jc w:val="both"/>
        <w:rPr>
          <w:sz w:val="24"/>
          <w:szCs w:val="24"/>
          <w:lang w:val="el-GR"/>
        </w:rPr>
      </w:pPr>
      <w:r w:rsidRPr="00AA7DEA">
        <w:rPr>
          <w:sz w:val="24"/>
          <w:szCs w:val="24"/>
          <w:lang w:val="el-GR"/>
        </w:rPr>
        <w:t>Σε περίπτωση που απαιτείται η ηλεκτρονική διεύθυνση (</w:t>
      </w:r>
      <w:r w:rsidRPr="00AA7DEA">
        <w:rPr>
          <w:sz w:val="24"/>
          <w:szCs w:val="24"/>
        </w:rPr>
        <w:t>email</w:t>
      </w:r>
      <w:r w:rsidRPr="00AA7DEA">
        <w:rPr>
          <w:sz w:val="24"/>
          <w:szCs w:val="24"/>
          <w:lang w:val="el-GR"/>
        </w:rPr>
        <w:t>) των συμμετεχόντων για σκοπούς συνέχισης της έρευνας (</w:t>
      </w:r>
      <w:r w:rsidR="00900E71" w:rsidRPr="00AA7DEA">
        <w:rPr>
          <w:sz w:val="24"/>
          <w:szCs w:val="24"/>
          <w:lang w:val="el-GR"/>
        </w:rPr>
        <w:t xml:space="preserve">π.χ., </w:t>
      </w:r>
      <w:r w:rsidRPr="00AA7DEA">
        <w:rPr>
          <w:sz w:val="24"/>
          <w:szCs w:val="24"/>
          <w:lang w:val="el-GR"/>
        </w:rPr>
        <w:t xml:space="preserve">διαχρονική έρευνα) ή για οποιοδήποτε άλλο λόγο, θα πρέπει να ενημερώνονται σαφώς και ρητά για το που θα φυλάσσονται οι διευθύνσεις αυτές ώστε να μην υπάρχει περίπτωση διασύνδεσης των στοιχείων αυτών με τις απαντήσεις τους στο ερωτηματολόγιο και κατά συνέπεια ταυτοποίησή τους. Επίσης τίθενται θέματα διατάραξης της ιδιωτικότητας των συμμετεχόντων.  Στην περίπτωση διαχρονικής έρευνας είναι σαφές ότι το ζήτημα της ανωνυμίας τίθεται εν αμφιβόλω και ως εκ τούτου οι συμμετέχοντες θα πρέπει να ενημερώνονται πριν συγκατατεθούν. </w:t>
      </w:r>
    </w:p>
    <w:p w:rsidR="00D169AD" w:rsidRPr="00AA7DEA" w:rsidRDefault="00D169AD" w:rsidP="00D169AD">
      <w:pPr>
        <w:pStyle w:val="ae"/>
        <w:numPr>
          <w:ilvl w:val="0"/>
          <w:numId w:val="28"/>
        </w:numPr>
        <w:jc w:val="both"/>
        <w:rPr>
          <w:sz w:val="24"/>
          <w:szCs w:val="24"/>
          <w:lang w:val="el-GR"/>
        </w:rPr>
      </w:pPr>
      <w:r w:rsidRPr="00AA7DEA">
        <w:rPr>
          <w:sz w:val="24"/>
          <w:szCs w:val="24"/>
          <w:lang w:val="el-GR"/>
        </w:rPr>
        <w:t xml:space="preserve">Η παροχή κινήτρων όπως πχ δωροεπιταγές ή συμμετοχή σε κλήρωση θα πρέπει να εξετάζεται πολύ προσεκτικά διότι δημιουργεί ζητήματα όπως </w:t>
      </w:r>
      <w:r w:rsidR="00900E71" w:rsidRPr="00AA7DEA">
        <w:rPr>
          <w:sz w:val="24"/>
          <w:szCs w:val="24"/>
          <w:lang w:val="el-GR"/>
        </w:rPr>
        <w:t xml:space="preserve">επιλογή </w:t>
      </w:r>
      <w:r w:rsidRPr="00AA7DEA">
        <w:rPr>
          <w:sz w:val="24"/>
          <w:szCs w:val="24"/>
          <w:lang w:val="el-GR"/>
        </w:rPr>
        <w:t>μεροληπτικού δείγματος (</w:t>
      </w:r>
      <w:r w:rsidRPr="00AA7DEA">
        <w:rPr>
          <w:sz w:val="24"/>
          <w:szCs w:val="24"/>
        </w:rPr>
        <w:t>biased</w:t>
      </w:r>
      <w:r w:rsidRPr="00AA7DEA">
        <w:rPr>
          <w:sz w:val="24"/>
          <w:szCs w:val="24"/>
          <w:lang w:val="el-GR"/>
        </w:rPr>
        <w:t xml:space="preserve"> </w:t>
      </w:r>
      <w:r w:rsidRPr="00AA7DEA">
        <w:rPr>
          <w:sz w:val="24"/>
          <w:szCs w:val="24"/>
        </w:rPr>
        <w:t>sample</w:t>
      </w:r>
      <w:r w:rsidRPr="00AA7DEA">
        <w:rPr>
          <w:sz w:val="24"/>
          <w:szCs w:val="24"/>
          <w:lang w:val="el-GR"/>
        </w:rPr>
        <w:t xml:space="preserve">) και / ή εξαναγκασμό για συμμετοχή με κίνδυνο αποκάλυψης των προσωπικών στοιχείων των συμμετεχόντων (πχ συμμετοχή σε κλήρωση). Επιπλέον προκύπτουν και ζητήματα σχετικά με τις διαδικασίες αποζημίωσης των συμμετεχόντων (προέλευση χρημάτων, εμπλοκή του πανεπιστημίου). </w:t>
      </w:r>
    </w:p>
    <w:p w:rsidR="00D169AD" w:rsidRPr="00AA7DEA" w:rsidRDefault="00D169AD" w:rsidP="00D169AD">
      <w:pPr>
        <w:pStyle w:val="ae"/>
        <w:numPr>
          <w:ilvl w:val="0"/>
          <w:numId w:val="28"/>
        </w:numPr>
        <w:jc w:val="both"/>
        <w:rPr>
          <w:sz w:val="24"/>
          <w:szCs w:val="24"/>
          <w:lang w:val="el-GR"/>
        </w:rPr>
      </w:pPr>
      <w:r w:rsidRPr="00AA7DEA">
        <w:rPr>
          <w:sz w:val="24"/>
          <w:szCs w:val="24"/>
          <w:lang w:val="el-GR"/>
        </w:rPr>
        <w:t xml:space="preserve">Ερευνητικά εργαλεία με πνευματικά δικαιώματα. Θα πρέπει να καθίσταται σαφές ότι η αρχή αυτή δεν παραβιάζεται και να δηλώνεται σαφώς ότι για τα χρησιμοποιούμενα ερευνητικά εργαλεία στην περίπτωση ΔΔΕ έχει εξασφαλιστεί σχετική γραπτή άδεια από τον κατασκευαστή τους εφόσον δεν είναι ο ίδιος ο ερευνητής. </w:t>
      </w:r>
    </w:p>
    <w:p w:rsidR="00D169AD" w:rsidRPr="00AA7DEA" w:rsidRDefault="00D169AD" w:rsidP="00D169AD">
      <w:pPr>
        <w:pStyle w:val="ae"/>
        <w:numPr>
          <w:ilvl w:val="0"/>
          <w:numId w:val="28"/>
        </w:numPr>
        <w:jc w:val="both"/>
        <w:rPr>
          <w:sz w:val="24"/>
          <w:szCs w:val="24"/>
          <w:lang w:val="el-GR"/>
        </w:rPr>
      </w:pPr>
      <w:r w:rsidRPr="00AA7DEA">
        <w:rPr>
          <w:sz w:val="24"/>
          <w:szCs w:val="24"/>
          <w:lang w:val="el-GR"/>
        </w:rPr>
        <w:t xml:space="preserve">Στην περίπτωση διαδικτυακής συνέντευξης μέσω πχ </w:t>
      </w:r>
      <w:r w:rsidRPr="00AA7DEA">
        <w:rPr>
          <w:sz w:val="24"/>
          <w:szCs w:val="24"/>
        </w:rPr>
        <w:t>Skype</w:t>
      </w:r>
      <w:r w:rsidRPr="00AA7DEA">
        <w:rPr>
          <w:sz w:val="24"/>
          <w:szCs w:val="24"/>
          <w:lang w:val="el-GR"/>
        </w:rPr>
        <w:t xml:space="preserve"> ή παρόμοιων εφαρμογών, οι πληροφορίες για την έρευνα πρέπει να δίνονται κατά τη διάρκεια της κλήσης και με την άδεια του συμμετέχοντα να ηχο- (οπτικό-) γραφούνται ως απόδειξη συγκατάθεσης εφόσον υπάρχει συμφωνία ή μη συγκατάθεσης στην αντίθετη περίπτωση. Εναλλακτικά μπορεί να αποστέλλεται στον συμμετέχοντα μέσω μέηλ το έντυπο συγκατάθεσης πριν την έναρξη της επικοινωνίας και είτε να επιστρέφεται υπογεγραμμένο είτε να ηχο- (οπτικο-) γραφείται ως απόδειξη συγκατάθεσης με την έναρξη της επικοινωνίας. </w:t>
      </w:r>
    </w:p>
    <w:p w:rsidR="005B5793" w:rsidRDefault="00D169AD" w:rsidP="005B5793">
      <w:pPr>
        <w:pStyle w:val="ae"/>
        <w:numPr>
          <w:ilvl w:val="0"/>
          <w:numId w:val="28"/>
        </w:numPr>
        <w:jc w:val="both"/>
        <w:rPr>
          <w:sz w:val="24"/>
          <w:szCs w:val="24"/>
          <w:lang w:val="el-GR"/>
        </w:rPr>
      </w:pPr>
      <w:r w:rsidRPr="00AA7DEA">
        <w:rPr>
          <w:sz w:val="24"/>
          <w:szCs w:val="24"/>
          <w:lang w:val="el-GR"/>
        </w:rPr>
        <w:t>Απολογιστική ενημέρωση (</w:t>
      </w:r>
      <w:r w:rsidRPr="00AA7DEA">
        <w:rPr>
          <w:sz w:val="24"/>
          <w:szCs w:val="24"/>
        </w:rPr>
        <w:t>de</w:t>
      </w:r>
      <w:r w:rsidRPr="00AA7DEA">
        <w:rPr>
          <w:sz w:val="24"/>
          <w:szCs w:val="24"/>
          <w:lang w:val="el-GR"/>
        </w:rPr>
        <w:t>-</w:t>
      </w:r>
      <w:r w:rsidRPr="00AA7DEA">
        <w:rPr>
          <w:sz w:val="24"/>
          <w:szCs w:val="24"/>
        </w:rPr>
        <w:t>briefing</w:t>
      </w:r>
      <w:r w:rsidRPr="00AA7DEA">
        <w:rPr>
          <w:sz w:val="24"/>
          <w:szCs w:val="24"/>
          <w:lang w:val="el-GR"/>
        </w:rPr>
        <w:t xml:space="preserve">). </w:t>
      </w:r>
      <w:r w:rsidRPr="00AA7DEA">
        <w:rPr>
          <w:sz w:val="24"/>
          <w:szCs w:val="24"/>
        </w:rPr>
        <w:t>M</w:t>
      </w:r>
      <w:r w:rsidRPr="00AA7DEA">
        <w:rPr>
          <w:sz w:val="24"/>
          <w:szCs w:val="24"/>
          <w:lang w:val="el-GR"/>
        </w:rPr>
        <w:t xml:space="preserve">ε την ολοκλήρωση της ΔΔΕ θα πρέπει να υπάρχει μια σελίδα απολογιστικής ενημέρωσης των συμμετεχόντων όπου θα πρέπει ο ερευνητής να τους ευχαριστεί για τη συμμετοχή τους και να τους υπενθυμίζει με συντομία τους σκοπούς της </w:t>
      </w:r>
      <w:r w:rsidRPr="00AA7DEA">
        <w:rPr>
          <w:sz w:val="24"/>
          <w:szCs w:val="24"/>
          <w:lang w:val="el-GR"/>
        </w:rPr>
        <w:lastRenderedPageBreak/>
        <w:t xml:space="preserve">έρευνας. Θα πρέπει να τους υπενθυμίζει τα στοιχεία επικοινωνίας του καθώς και το δικαίωμά τους να αποσύρουν τα δεδομένα τους εφόσον το επιθυμούν σε χρονικό διάστημα που θα προσδιορίζεται (βλ σημείο 10). Επιπλέον, θα υπενθυμίζει ζητήματα πιθανού διαμοιρασμού δεδομένων </w:t>
      </w:r>
      <w:bookmarkStart w:id="24" w:name="_Hlk51282521"/>
      <w:r w:rsidRPr="00AA7DEA">
        <w:rPr>
          <w:sz w:val="24"/>
          <w:szCs w:val="24"/>
          <w:lang w:val="el-GR"/>
        </w:rPr>
        <w:t xml:space="preserve">(βλ σημείο 11). </w:t>
      </w:r>
      <w:bookmarkEnd w:id="24"/>
      <w:r w:rsidRPr="00AA7DEA">
        <w:rPr>
          <w:sz w:val="24"/>
          <w:szCs w:val="24"/>
          <w:lang w:val="el-GR"/>
        </w:rPr>
        <w:t>Θα πρέπει συνεπώς να υπάρχουν δύο κουμπιά (Συμφωνώ και Υποβολή και Διαφωνώ) ώστε οι συμμετέχοντες να κάνουν την επιλογή τους.</w:t>
      </w:r>
    </w:p>
    <w:p w:rsidR="005B5793" w:rsidRPr="005B5793" w:rsidRDefault="005B5793" w:rsidP="005B5793">
      <w:pPr>
        <w:pStyle w:val="ae"/>
        <w:numPr>
          <w:ilvl w:val="0"/>
          <w:numId w:val="28"/>
        </w:numPr>
        <w:jc w:val="both"/>
        <w:rPr>
          <w:sz w:val="24"/>
          <w:szCs w:val="24"/>
          <w:lang w:val="el-GR"/>
        </w:rPr>
      </w:pPr>
      <w:r w:rsidRPr="005B5793">
        <w:rPr>
          <w:sz w:val="24"/>
          <w:szCs w:val="24"/>
          <w:lang w:val="el-GR"/>
        </w:rPr>
        <w:t xml:space="preserve">Εφόσον κάποιος από τους συμμετέχοντες μετά τη λήξη της έρευνας επιθυμεί να αποσύρει τα δεδομένα του έχοντας ήδη συμμετάσχει, θα πρέπει να του περιγράφεται με σαφήνεια ο τρόπος με τον οποίο μπορεί αυτό να πραγματοποιηθεί. Για παράδειγμα, οι πληροφορίες για τα ορθά και λεπτομερή στοιχεία επικοινωνίας (πχ τηλέφωνο, </w:t>
      </w:r>
      <w:r w:rsidRPr="005B5793">
        <w:rPr>
          <w:sz w:val="24"/>
          <w:szCs w:val="24"/>
        </w:rPr>
        <w:t>email</w:t>
      </w:r>
      <w:r w:rsidRPr="005B5793">
        <w:rPr>
          <w:sz w:val="24"/>
          <w:szCs w:val="24"/>
          <w:lang w:val="el-GR"/>
        </w:rPr>
        <w:t>, ταχυδρομική διεύθυνση) με τον υπεύθυνο της έρευνας θα πρέπει να είναι διαθέσιμες και καταφανώς προσβάσιμες</w:t>
      </w:r>
    </w:p>
    <w:p w:rsidR="005B5793" w:rsidRPr="003B3AF9" w:rsidRDefault="005B5793" w:rsidP="005B5793">
      <w:pPr>
        <w:pStyle w:val="ae"/>
        <w:numPr>
          <w:ilvl w:val="0"/>
          <w:numId w:val="28"/>
        </w:numPr>
        <w:jc w:val="both"/>
        <w:rPr>
          <w:sz w:val="24"/>
          <w:szCs w:val="24"/>
          <w:lang w:val="el-GR"/>
        </w:rPr>
      </w:pPr>
      <w:r w:rsidRPr="005B5793">
        <w:rPr>
          <w:sz w:val="24"/>
          <w:szCs w:val="24"/>
          <w:lang w:val="el-GR"/>
        </w:rPr>
        <w:t>Επειδή πολλά επιστημονικά περιοδικά και / ή ακαδημαϊκές κοινότητες απαιτούν το διαμοιρασμό των δεδομένων (</w:t>
      </w:r>
      <w:r w:rsidRPr="005B5793">
        <w:rPr>
          <w:sz w:val="24"/>
          <w:szCs w:val="24"/>
        </w:rPr>
        <w:t>data</w:t>
      </w:r>
      <w:r w:rsidRPr="005B5793">
        <w:rPr>
          <w:sz w:val="24"/>
          <w:szCs w:val="24"/>
          <w:lang w:val="el-GR"/>
        </w:rPr>
        <w:t xml:space="preserve"> </w:t>
      </w:r>
      <w:r w:rsidRPr="005B5793">
        <w:rPr>
          <w:sz w:val="24"/>
          <w:szCs w:val="24"/>
        </w:rPr>
        <w:t>sharing</w:t>
      </w:r>
      <w:r w:rsidRPr="005B5793">
        <w:rPr>
          <w:sz w:val="24"/>
          <w:szCs w:val="24"/>
          <w:lang w:val="el-GR"/>
        </w:rPr>
        <w:t>) από τον ερευνητή για ποικίλους λόγους, ανάμεσα στους κυριότερους και  για σκοπούς διαφάνειας και αναπαραγωγής των αποτελεσμάτων θα πρέπει να ενημερώνονται οι συμμετέχοντες για το ενδεχόμενο αυτό</w:t>
      </w:r>
      <w:r>
        <w:rPr>
          <w:sz w:val="24"/>
          <w:szCs w:val="24"/>
          <w:lang w:val="el-GR"/>
        </w:rPr>
        <w:t xml:space="preserve"> </w:t>
      </w:r>
      <w:r w:rsidRPr="00D0150F">
        <w:rPr>
          <w:sz w:val="24"/>
          <w:szCs w:val="24"/>
          <w:lang w:val="el-GR"/>
        </w:rPr>
        <w:t xml:space="preserve">και να διευκρινίζεται ότι σε μια τέτοια περίπτωση θα γίνεται διαμοιρασμός μόνο των ερευνητικών και όχι των προσωπικών </w:t>
      </w:r>
      <w:r w:rsidR="00B75DA4" w:rsidRPr="00D0150F">
        <w:rPr>
          <w:sz w:val="24"/>
          <w:szCs w:val="24"/>
          <w:lang w:val="el-GR"/>
        </w:rPr>
        <w:t>τους δεδομένων</w:t>
      </w:r>
      <w:r w:rsidR="00B75DA4" w:rsidRPr="003B3AF9">
        <w:rPr>
          <w:sz w:val="24"/>
          <w:szCs w:val="24"/>
          <w:lang w:val="el-GR"/>
        </w:rPr>
        <w:t xml:space="preserve">. </w:t>
      </w:r>
      <w:r w:rsidR="003B3AF9" w:rsidRPr="003B3AF9">
        <w:rPr>
          <w:sz w:val="24"/>
          <w:szCs w:val="24"/>
          <w:lang w:val="el-GR"/>
        </w:rPr>
        <w:t xml:space="preserve">Προσωπικά δεδομένα σημαίνει οποιαδήποτε πληροφορία μπορεί να χρησιμοποιηθεί για την άμεση ταυτοποίηση των συμμετεχόντων. </w:t>
      </w:r>
    </w:p>
    <w:p w:rsidR="001D5DF1" w:rsidRPr="003B3AF9" w:rsidRDefault="001D5DF1" w:rsidP="00180761">
      <w:pPr>
        <w:jc w:val="both"/>
        <w:rPr>
          <w:sz w:val="24"/>
          <w:szCs w:val="24"/>
          <w:lang w:val="el-GR"/>
        </w:rPr>
      </w:pPr>
    </w:p>
    <w:sectPr w:rsidR="001D5DF1" w:rsidRPr="003B3AF9" w:rsidSect="00DE6227">
      <w:footerReference w:type="even" r:id="rId12"/>
      <w:footerReference w:type="default" r:id="rId13"/>
      <w:headerReference w:type="first" r:id="rId14"/>
      <w:footerReference w:type="first" r:id="rId15"/>
      <w:pgSz w:w="12240" w:h="15840"/>
      <w:pgMar w:top="709" w:right="1008" w:bottom="709" w:left="1008"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87DB" w16cex:dateUtc="2020-10-01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C8382" w16cid:durableId="232087D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DA" w:rsidRDefault="008970DA">
      <w:r>
        <w:separator/>
      </w:r>
    </w:p>
  </w:endnote>
  <w:endnote w:type="continuationSeparator" w:id="1">
    <w:p w:rsidR="008970DA" w:rsidRDefault="00897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EA" w:rsidRDefault="00B04FF8" w:rsidP="00B90AD9">
    <w:pPr>
      <w:pStyle w:val="a4"/>
      <w:framePr w:wrap="around" w:vAnchor="text" w:hAnchor="margin" w:xAlign="right" w:y="1"/>
      <w:rPr>
        <w:rStyle w:val="a5"/>
      </w:rPr>
    </w:pPr>
    <w:r>
      <w:rPr>
        <w:rStyle w:val="a5"/>
      </w:rPr>
      <w:fldChar w:fldCharType="begin"/>
    </w:r>
    <w:r w:rsidR="00AA7DEA">
      <w:rPr>
        <w:rStyle w:val="a5"/>
      </w:rPr>
      <w:instrText xml:space="preserve">PAGE  </w:instrText>
    </w:r>
    <w:r>
      <w:rPr>
        <w:rStyle w:val="a5"/>
      </w:rPr>
      <w:fldChar w:fldCharType="end"/>
    </w:r>
  </w:p>
  <w:p w:rsidR="00AA7DEA" w:rsidRDefault="00AA7DE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EA" w:rsidRDefault="00AA7DEA" w:rsidP="00301E6F">
    <w:pPr>
      <w:pStyle w:val="a4"/>
      <w:ind w:right="360"/>
      <w:rPr>
        <w:rFonts w:ascii="Arial" w:hAnsi="Arial" w:cs="Arial"/>
        <w:sz w:val="16"/>
        <w:szCs w:val="16"/>
      </w:rPr>
    </w:pPr>
  </w:p>
  <w:p w:rsidR="00AA7DEA" w:rsidRPr="002A5802" w:rsidRDefault="00AA7DEA" w:rsidP="00BB586E">
    <w:pPr>
      <w:pStyle w:val="a4"/>
      <w:jc w:val="right"/>
      <w:rPr>
        <w:rStyle w:val="a5"/>
        <w:rFonts w:ascii="Arial" w:hAnsi="Arial" w:cs="Arial"/>
        <w:sz w:val="18"/>
        <w:szCs w:val="18"/>
      </w:rPr>
    </w:pPr>
  </w:p>
  <w:p w:rsidR="00AA7DEA" w:rsidRPr="00FB75E3" w:rsidRDefault="00AA7DEA" w:rsidP="003569F1">
    <w:pPr>
      <w:pStyle w:val="a4"/>
      <w:ind w:right="360"/>
      <w:rPr>
        <w:rFonts w:ascii="Arial" w:hAnsi="Arial" w:cs="Arial"/>
        <w:sz w:val="18"/>
        <w:szCs w:val="18"/>
        <w:lang w:val="el-GR"/>
      </w:rPr>
    </w:pPr>
    <w:r>
      <w:rPr>
        <w:rFonts w:ascii="Arial" w:hAnsi="Arial" w:cs="Arial"/>
        <w:sz w:val="16"/>
        <w:szCs w:val="16"/>
        <w:lang w:val="el-GR"/>
      </w:rPr>
      <w:t xml:space="preserve">ΔΠΘ, </w:t>
    </w:r>
    <w:r w:rsidRPr="00B6630B">
      <w:rPr>
        <w:rFonts w:ascii="Arial" w:hAnsi="Arial" w:cs="Arial"/>
        <w:sz w:val="16"/>
        <w:szCs w:val="16"/>
        <w:lang w:val="el-GR"/>
      </w:rPr>
      <w:t>ΕΠΙΤΡΟΠΗ ΗΘΙΚΗΣ ΚΑΙ ΔΕΟΝΤΟΛΟΓΙΑΣ ΤΗΣ ΕΡΕΥΝΑΣ</w:t>
    </w:r>
  </w:p>
  <w:p w:rsidR="00AA7DEA" w:rsidRPr="00FB75E3" w:rsidRDefault="00AA7DEA" w:rsidP="00301E6F">
    <w:pPr>
      <w:pStyle w:val="a4"/>
      <w:ind w:right="360"/>
      <w:rPr>
        <w:rFonts w:ascii="Arial" w:hAnsi="Arial" w:cs="Arial"/>
        <w:sz w:val="16"/>
        <w:szCs w:val="16"/>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EA" w:rsidRPr="002A5802" w:rsidRDefault="00AA7DEA" w:rsidP="002A5802">
    <w:pPr>
      <w:pStyle w:val="a4"/>
      <w:jc w:val="right"/>
      <w:rPr>
        <w:rStyle w:val="a5"/>
        <w:rFonts w:ascii="Arial" w:hAnsi="Arial" w:cs="Arial"/>
        <w:sz w:val="18"/>
        <w:szCs w:val="18"/>
      </w:rPr>
    </w:pPr>
  </w:p>
  <w:p w:rsidR="00AA7DEA" w:rsidRPr="00FB75E3" w:rsidRDefault="00AA7DEA" w:rsidP="00A1358C">
    <w:pPr>
      <w:pStyle w:val="a4"/>
      <w:ind w:right="360"/>
      <w:rPr>
        <w:rFonts w:ascii="Arial" w:hAnsi="Arial" w:cs="Arial"/>
        <w:sz w:val="16"/>
        <w:szCs w:val="16"/>
        <w:lang w:val="el-GR"/>
      </w:rPr>
    </w:pPr>
    <w:r>
      <w:rPr>
        <w:rFonts w:ascii="Arial" w:hAnsi="Arial" w:cs="Arial"/>
        <w:sz w:val="16"/>
        <w:szCs w:val="16"/>
        <w:lang w:val="el-GR"/>
      </w:rPr>
      <w:t xml:space="preserve">ΔΠΘ, </w:t>
    </w:r>
    <w:r w:rsidRPr="00B6630B">
      <w:rPr>
        <w:rFonts w:ascii="Arial" w:hAnsi="Arial" w:cs="Arial"/>
        <w:sz w:val="16"/>
        <w:szCs w:val="16"/>
        <w:lang w:val="el-GR"/>
      </w:rPr>
      <w:t>ΕΠΙΤΡΟΠΗ ΗΘΙΚΗΣ ΚΑΙ ΔΕΟΝΤΟΛΟΓΙΑΣ ΤΗΣ ΕΡΕΥΝΑΣ</w:t>
    </w:r>
  </w:p>
  <w:p w:rsidR="00AA7DEA" w:rsidRPr="00F035D7" w:rsidRDefault="00AA7DEA" w:rsidP="005042ED">
    <w:pPr>
      <w:pStyle w:val="a4"/>
      <w:jc w:val="cen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DA" w:rsidRDefault="008970DA">
      <w:r>
        <w:separator/>
      </w:r>
    </w:p>
  </w:footnote>
  <w:footnote w:type="continuationSeparator" w:id="1">
    <w:p w:rsidR="008970DA" w:rsidRDefault="008970DA">
      <w:r>
        <w:continuationSeparator/>
      </w:r>
    </w:p>
  </w:footnote>
  <w:footnote w:id="2">
    <w:p w:rsidR="00AA7DEA" w:rsidRPr="005A6D00" w:rsidRDefault="00AA7DEA">
      <w:pPr>
        <w:pStyle w:val="af1"/>
        <w:rPr>
          <w:lang w:val="el-GR"/>
        </w:rPr>
      </w:pPr>
      <w:r w:rsidRPr="00BB3D2C">
        <w:rPr>
          <w:rStyle w:val="af2"/>
        </w:rPr>
        <w:footnoteRef/>
      </w:r>
      <w:r w:rsidRPr="00BB3D2C">
        <w:rPr>
          <w:lang w:val="el-GR"/>
        </w:rPr>
        <w:t xml:space="preserve"> </w:t>
      </w:r>
      <w:r w:rsidRPr="00621720">
        <w:rPr>
          <w:lang w:val="el-GR"/>
        </w:rPr>
        <w:t>Επισημαίνεται ότι η υποβολή της παρούσης Αίτησης έγκριση μελέτης, θα πρέπει να προηγείται της διεξαγωγής της σχετικ</w:t>
      </w:r>
      <w:r w:rsidRPr="00BB3D2C">
        <w:rPr>
          <w:lang w:val="el-GR"/>
        </w:rPr>
        <w:t>ής Μελέτης.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EA" w:rsidRDefault="00AA7DEA">
    <w:pPr>
      <w:pStyle w:val="a3"/>
      <w:jc w:val="right"/>
      <w:rPr>
        <w:b/>
        <w:sz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46350"/>
    <w:multiLevelType w:val="hybridMultilevel"/>
    <w:tmpl w:val="669AA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A22DE4"/>
    <w:multiLevelType w:val="multilevel"/>
    <w:tmpl w:val="0408001D"/>
    <w:styleLink w:val="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6">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BA5D71"/>
    <w:multiLevelType w:val="hybridMultilevel"/>
    <w:tmpl w:val="CC9C02EA"/>
    <w:lvl w:ilvl="0" w:tplc="D474F6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E141FD"/>
    <w:multiLevelType w:val="hybridMultilevel"/>
    <w:tmpl w:val="3AC64368"/>
    <w:lvl w:ilvl="0" w:tplc="0A68B0C6">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BC0076"/>
    <w:multiLevelType w:val="multilevel"/>
    <w:tmpl w:val="0408001D"/>
    <w:numStyleLink w:val="2"/>
  </w:abstractNum>
  <w:abstractNum w:abstractNumId="1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77640E"/>
    <w:multiLevelType w:val="multilevel"/>
    <w:tmpl w:val="0408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4D7104"/>
    <w:multiLevelType w:val="singleLevel"/>
    <w:tmpl w:val="0409000F"/>
    <w:lvl w:ilvl="0">
      <w:start w:val="1"/>
      <w:numFmt w:val="decimal"/>
      <w:lvlText w:val="%1."/>
      <w:lvlJc w:val="left"/>
      <w:pPr>
        <w:tabs>
          <w:tab w:val="num" w:pos="360"/>
        </w:tabs>
        <w:ind w:left="360" w:hanging="360"/>
      </w:pPr>
    </w:lvl>
  </w:abstractNum>
  <w:abstractNum w:abstractNumId="17">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160D95"/>
    <w:multiLevelType w:val="multilevel"/>
    <w:tmpl w:val="CC9C02EA"/>
    <w:numStyleLink w:val="4"/>
  </w:abstractNum>
  <w:abstractNum w:abstractNumId="19">
    <w:nsid w:val="64DB7D8B"/>
    <w:multiLevelType w:val="multilevel"/>
    <w:tmpl w:val="0408001D"/>
    <w:numStyleLink w:val="1"/>
  </w:abstractNum>
  <w:abstractNum w:abstractNumId="20">
    <w:nsid w:val="66367CFF"/>
    <w:multiLevelType w:val="multilevel"/>
    <w:tmpl w:val="0408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2">
    <w:nsid w:val="6A284EA9"/>
    <w:multiLevelType w:val="multilevel"/>
    <w:tmpl w:val="0408001D"/>
    <w:numStyleLink w:val="3"/>
  </w:abstractNum>
  <w:abstractNum w:abstractNumId="23">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6">
    <w:nsid w:val="79A62535"/>
    <w:multiLevelType w:val="multilevel"/>
    <w:tmpl w:val="CC9C02EA"/>
    <w:styleLink w:val="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7"/>
  </w:num>
  <w:num w:numId="2">
    <w:abstractNumId w:val="25"/>
  </w:num>
  <w:num w:numId="3">
    <w:abstractNumId w:val="5"/>
  </w:num>
  <w:num w:numId="4">
    <w:abstractNumId w:val="13"/>
  </w:num>
  <w:num w:numId="5">
    <w:abstractNumId w:val="11"/>
  </w:num>
  <w:num w:numId="6">
    <w:abstractNumId w:val="6"/>
  </w:num>
  <w:num w:numId="7">
    <w:abstractNumId w:val="21"/>
  </w:num>
  <w:num w:numId="8">
    <w:abstractNumId w:val="10"/>
  </w:num>
  <w:num w:numId="9">
    <w:abstractNumId w:val="23"/>
  </w:num>
  <w:num w:numId="10">
    <w:abstractNumId w:val="16"/>
  </w:num>
  <w:num w:numId="11">
    <w:abstractNumId w:val="1"/>
  </w:num>
  <w:num w:numId="12">
    <w:abstractNumId w:val="2"/>
  </w:num>
  <w:num w:numId="13">
    <w:abstractNumId w:val="14"/>
  </w:num>
  <w:num w:numId="14">
    <w:abstractNumId w:val="17"/>
  </w:num>
  <w:num w:numId="15">
    <w:abstractNumId w:val="15"/>
  </w:num>
  <w:num w:numId="16">
    <w:abstractNumId w:val="0"/>
  </w:num>
  <w:num w:numId="17">
    <w:abstractNumId w:val="24"/>
  </w:num>
  <w:num w:numId="18">
    <w:abstractNumId w:val="7"/>
  </w:num>
  <w:num w:numId="19">
    <w:abstractNumId w:val="12"/>
  </w:num>
  <w:num w:numId="20">
    <w:abstractNumId w:val="19"/>
  </w:num>
  <w:num w:numId="21">
    <w:abstractNumId w:val="20"/>
  </w:num>
  <w:num w:numId="22">
    <w:abstractNumId w:val="9"/>
  </w:num>
  <w:num w:numId="23">
    <w:abstractNumId w:val="4"/>
  </w:num>
  <w:num w:numId="24">
    <w:abstractNumId w:val="22"/>
  </w:num>
  <w:num w:numId="25">
    <w:abstractNumId w:val="8"/>
  </w:num>
  <w:num w:numId="26">
    <w:abstractNumId w:val="26"/>
  </w:num>
  <w:num w:numId="27">
    <w:abstractNumId w:val="1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5E079C"/>
    <w:rsid w:val="00001361"/>
    <w:rsid w:val="00001649"/>
    <w:rsid w:val="00003186"/>
    <w:rsid w:val="00004A7F"/>
    <w:rsid w:val="00014308"/>
    <w:rsid w:val="00015025"/>
    <w:rsid w:val="000167C0"/>
    <w:rsid w:val="0002088E"/>
    <w:rsid w:val="00021B91"/>
    <w:rsid w:val="000415E4"/>
    <w:rsid w:val="00041603"/>
    <w:rsid w:val="000520A1"/>
    <w:rsid w:val="000549B2"/>
    <w:rsid w:val="00056EF3"/>
    <w:rsid w:val="00061999"/>
    <w:rsid w:val="00063377"/>
    <w:rsid w:val="00072852"/>
    <w:rsid w:val="00076F2F"/>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54C6"/>
    <w:rsid w:val="00116095"/>
    <w:rsid w:val="00121CE4"/>
    <w:rsid w:val="00122821"/>
    <w:rsid w:val="001261C8"/>
    <w:rsid w:val="0012648E"/>
    <w:rsid w:val="00132C40"/>
    <w:rsid w:val="001372A5"/>
    <w:rsid w:val="001400F6"/>
    <w:rsid w:val="00143F88"/>
    <w:rsid w:val="0015746D"/>
    <w:rsid w:val="00166D67"/>
    <w:rsid w:val="001764D8"/>
    <w:rsid w:val="00180761"/>
    <w:rsid w:val="00181DA8"/>
    <w:rsid w:val="00184EB7"/>
    <w:rsid w:val="001908F6"/>
    <w:rsid w:val="00193093"/>
    <w:rsid w:val="00193543"/>
    <w:rsid w:val="001969B9"/>
    <w:rsid w:val="00196F46"/>
    <w:rsid w:val="001A29FF"/>
    <w:rsid w:val="001A4FB3"/>
    <w:rsid w:val="001A6D78"/>
    <w:rsid w:val="001B1CE9"/>
    <w:rsid w:val="001B4CAC"/>
    <w:rsid w:val="001B57CD"/>
    <w:rsid w:val="001D0AC4"/>
    <w:rsid w:val="001D5DF1"/>
    <w:rsid w:val="001E1B84"/>
    <w:rsid w:val="001E7057"/>
    <w:rsid w:val="001E75AB"/>
    <w:rsid w:val="001F0370"/>
    <w:rsid w:val="001F182D"/>
    <w:rsid w:val="001F44A2"/>
    <w:rsid w:val="001F6EB9"/>
    <w:rsid w:val="00202989"/>
    <w:rsid w:val="002049AE"/>
    <w:rsid w:val="00210347"/>
    <w:rsid w:val="002165B3"/>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20E3"/>
    <w:rsid w:val="00275CE1"/>
    <w:rsid w:val="00277016"/>
    <w:rsid w:val="00284720"/>
    <w:rsid w:val="00295C37"/>
    <w:rsid w:val="00296659"/>
    <w:rsid w:val="002A298E"/>
    <w:rsid w:val="002A5802"/>
    <w:rsid w:val="002B1005"/>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40A1E"/>
    <w:rsid w:val="003542AD"/>
    <w:rsid w:val="003551B7"/>
    <w:rsid w:val="003569F1"/>
    <w:rsid w:val="003631A2"/>
    <w:rsid w:val="00364FBB"/>
    <w:rsid w:val="003677DE"/>
    <w:rsid w:val="00372633"/>
    <w:rsid w:val="003752AF"/>
    <w:rsid w:val="0039099B"/>
    <w:rsid w:val="003961E8"/>
    <w:rsid w:val="003A0C97"/>
    <w:rsid w:val="003A17A8"/>
    <w:rsid w:val="003A1C3E"/>
    <w:rsid w:val="003A2A5C"/>
    <w:rsid w:val="003A6A47"/>
    <w:rsid w:val="003B1FEB"/>
    <w:rsid w:val="003B2D2B"/>
    <w:rsid w:val="003B3AF9"/>
    <w:rsid w:val="003E347A"/>
    <w:rsid w:val="003E7FB2"/>
    <w:rsid w:val="003F0495"/>
    <w:rsid w:val="003F084A"/>
    <w:rsid w:val="003F26F4"/>
    <w:rsid w:val="003F3668"/>
    <w:rsid w:val="003F481F"/>
    <w:rsid w:val="003F5863"/>
    <w:rsid w:val="003F7179"/>
    <w:rsid w:val="004043CA"/>
    <w:rsid w:val="00413F94"/>
    <w:rsid w:val="00424633"/>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2AF7"/>
    <w:rsid w:val="004A5238"/>
    <w:rsid w:val="004B3977"/>
    <w:rsid w:val="004B684B"/>
    <w:rsid w:val="004D1875"/>
    <w:rsid w:val="004D3AC0"/>
    <w:rsid w:val="004D7762"/>
    <w:rsid w:val="004E4E74"/>
    <w:rsid w:val="004E53A6"/>
    <w:rsid w:val="004F3328"/>
    <w:rsid w:val="005020A6"/>
    <w:rsid w:val="00503AE7"/>
    <w:rsid w:val="005042ED"/>
    <w:rsid w:val="00504964"/>
    <w:rsid w:val="00523991"/>
    <w:rsid w:val="00524553"/>
    <w:rsid w:val="005257D2"/>
    <w:rsid w:val="00525939"/>
    <w:rsid w:val="00531D89"/>
    <w:rsid w:val="00532D3E"/>
    <w:rsid w:val="00545F1D"/>
    <w:rsid w:val="005464BD"/>
    <w:rsid w:val="00551D2D"/>
    <w:rsid w:val="00554A7B"/>
    <w:rsid w:val="00556115"/>
    <w:rsid w:val="00565C9A"/>
    <w:rsid w:val="00573BCD"/>
    <w:rsid w:val="00574929"/>
    <w:rsid w:val="005752AE"/>
    <w:rsid w:val="00582C86"/>
    <w:rsid w:val="0058383F"/>
    <w:rsid w:val="005855D4"/>
    <w:rsid w:val="0059156C"/>
    <w:rsid w:val="00591FD0"/>
    <w:rsid w:val="00592CF3"/>
    <w:rsid w:val="00595813"/>
    <w:rsid w:val="005961A9"/>
    <w:rsid w:val="005A3CD6"/>
    <w:rsid w:val="005A4B3F"/>
    <w:rsid w:val="005A6D00"/>
    <w:rsid w:val="005B4CDE"/>
    <w:rsid w:val="005B5793"/>
    <w:rsid w:val="005C50E1"/>
    <w:rsid w:val="005D7D6F"/>
    <w:rsid w:val="005E079C"/>
    <w:rsid w:val="005E52BE"/>
    <w:rsid w:val="005F4261"/>
    <w:rsid w:val="00607639"/>
    <w:rsid w:val="00613256"/>
    <w:rsid w:val="006155CC"/>
    <w:rsid w:val="006170B6"/>
    <w:rsid w:val="00621720"/>
    <w:rsid w:val="00624DEB"/>
    <w:rsid w:val="006258F6"/>
    <w:rsid w:val="00626C42"/>
    <w:rsid w:val="00646067"/>
    <w:rsid w:val="0065331D"/>
    <w:rsid w:val="00661A8B"/>
    <w:rsid w:val="00662E74"/>
    <w:rsid w:val="00664F2F"/>
    <w:rsid w:val="0066507B"/>
    <w:rsid w:val="00670077"/>
    <w:rsid w:val="00671078"/>
    <w:rsid w:val="006736D8"/>
    <w:rsid w:val="0067619B"/>
    <w:rsid w:val="00677F5E"/>
    <w:rsid w:val="00680C66"/>
    <w:rsid w:val="00681FE4"/>
    <w:rsid w:val="0068470E"/>
    <w:rsid w:val="0068598F"/>
    <w:rsid w:val="006879EC"/>
    <w:rsid w:val="00690595"/>
    <w:rsid w:val="00691828"/>
    <w:rsid w:val="00691EFA"/>
    <w:rsid w:val="00692501"/>
    <w:rsid w:val="006A0F2A"/>
    <w:rsid w:val="006B1A26"/>
    <w:rsid w:val="006B1C68"/>
    <w:rsid w:val="006B1DD3"/>
    <w:rsid w:val="006B3D75"/>
    <w:rsid w:val="006B6060"/>
    <w:rsid w:val="006C03BB"/>
    <w:rsid w:val="006C3DF1"/>
    <w:rsid w:val="006C4A72"/>
    <w:rsid w:val="006D261C"/>
    <w:rsid w:val="006D5CC6"/>
    <w:rsid w:val="006D6EFB"/>
    <w:rsid w:val="006F358E"/>
    <w:rsid w:val="006F53C7"/>
    <w:rsid w:val="006F5434"/>
    <w:rsid w:val="007004F2"/>
    <w:rsid w:val="00706F6D"/>
    <w:rsid w:val="00714B98"/>
    <w:rsid w:val="00715277"/>
    <w:rsid w:val="007215E0"/>
    <w:rsid w:val="0072404E"/>
    <w:rsid w:val="007251E9"/>
    <w:rsid w:val="00764ACD"/>
    <w:rsid w:val="00771D3D"/>
    <w:rsid w:val="00776251"/>
    <w:rsid w:val="00776297"/>
    <w:rsid w:val="00790EC6"/>
    <w:rsid w:val="0079118E"/>
    <w:rsid w:val="00791642"/>
    <w:rsid w:val="00794CF4"/>
    <w:rsid w:val="007A5C82"/>
    <w:rsid w:val="007B2AEC"/>
    <w:rsid w:val="007B4379"/>
    <w:rsid w:val="007B4E95"/>
    <w:rsid w:val="007B5825"/>
    <w:rsid w:val="007B606D"/>
    <w:rsid w:val="007B79F0"/>
    <w:rsid w:val="007C70D0"/>
    <w:rsid w:val="007D6DFD"/>
    <w:rsid w:val="007E02CD"/>
    <w:rsid w:val="007E4AF6"/>
    <w:rsid w:val="007F5DD0"/>
    <w:rsid w:val="007F6021"/>
    <w:rsid w:val="007F7925"/>
    <w:rsid w:val="008007B0"/>
    <w:rsid w:val="00800FD7"/>
    <w:rsid w:val="00801ADD"/>
    <w:rsid w:val="008174EE"/>
    <w:rsid w:val="00817EA9"/>
    <w:rsid w:val="00820D85"/>
    <w:rsid w:val="00820F1D"/>
    <w:rsid w:val="00823041"/>
    <w:rsid w:val="0083489A"/>
    <w:rsid w:val="0083762E"/>
    <w:rsid w:val="0084368E"/>
    <w:rsid w:val="00851C95"/>
    <w:rsid w:val="00865B0D"/>
    <w:rsid w:val="00883074"/>
    <w:rsid w:val="00884373"/>
    <w:rsid w:val="00886A33"/>
    <w:rsid w:val="00886C4B"/>
    <w:rsid w:val="008970DA"/>
    <w:rsid w:val="00897AB5"/>
    <w:rsid w:val="008A043E"/>
    <w:rsid w:val="008A5423"/>
    <w:rsid w:val="008A5970"/>
    <w:rsid w:val="008A6947"/>
    <w:rsid w:val="008A7507"/>
    <w:rsid w:val="008B133D"/>
    <w:rsid w:val="008B66E1"/>
    <w:rsid w:val="008C37DF"/>
    <w:rsid w:val="008C7276"/>
    <w:rsid w:val="008D38B2"/>
    <w:rsid w:val="008D4514"/>
    <w:rsid w:val="008D5617"/>
    <w:rsid w:val="008E061D"/>
    <w:rsid w:val="008E3094"/>
    <w:rsid w:val="008E48A7"/>
    <w:rsid w:val="008F12B3"/>
    <w:rsid w:val="008F7036"/>
    <w:rsid w:val="00900E71"/>
    <w:rsid w:val="00901CAE"/>
    <w:rsid w:val="00911DFF"/>
    <w:rsid w:val="0091285A"/>
    <w:rsid w:val="009150CA"/>
    <w:rsid w:val="009311BB"/>
    <w:rsid w:val="00936ADA"/>
    <w:rsid w:val="009448C7"/>
    <w:rsid w:val="009454E7"/>
    <w:rsid w:val="0094678E"/>
    <w:rsid w:val="00947BB8"/>
    <w:rsid w:val="00950454"/>
    <w:rsid w:val="00953289"/>
    <w:rsid w:val="00962448"/>
    <w:rsid w:val="00971F16"/>
    <w:rsid w:val="00983AD9"/>
    <w:rsid w:val="0098778E"/>
    <w:rsid w:val="009878D9"/>
    <w:rsid w:val="009A0A2B"/>
    <w:rsid w:val="009A2E5C"/>
    <w:rsid w:val="009A4AD2"/>
    <w:rsid w:val="009A57D4"/>
    <w:rsid w:val="009A6606"/>
    <w:rsid w:val="009A7AD8"/>
    <w:rsid w:val="009B10D5"/>
    <w:rsid w:val="009B2CCD"/>
    <w:rsid w:val="009C19DF"/>
    <w:rsid w:val="009C27C8"/>
    <w:rsid w:val="009C3F38"/>
    <w:rsid w:val="009C7781"/>
    <w:rsid w:val="009C77B0"/>
    <w:rsid w:val="009D10A0"/>
    <w:rsid w:val="009D644E"/>
    <w:rsid w:val="009D6A02"/>
    <w:rsid w:val="009F107A"/>
    <w:rsid w:val="009F371C"/>
    <w:rsid w:val="009F4DF0"/>
    <w:rsid w:val="00A05E3C"/>
    <w:rsid w:val="00A07D14"/>
    <w:rsid w:val="00A1137B"/>
    <w:rsid w:val="00A1358C"/>
    <w:rsid w:val="00A17F72"/>
    <w:rsid w:val="00A221AC"/>
    <w:rsid w:val="00A31AB6"/>
    <w:rsid w:val="00A350B9"/>
    <w:rsid w:val="00A37CEA"/>
    <w:rsid w:val="00A41A66"/>
    <w:rsid w:val="00A41AE3"/>
    <w:rsid w:val="00A4231A"/>
    <w:rsid w:val="00A51C83"/>
    <w:rsid w:val="00A60106"/>
    <w:rsid w:val="00A62F09"/>
    <w:rsid w:val="00A73FDC"/>
    <w:rsid w:val="00A90CB6"/>
    <w:rsid w:val="00AA09D8"/>
    <w:rsid w:val="00AA0BEE"/>
    <w:rsid w:val="00AA2381"/>
    <w:rsid w:val="00AA6E9E"/>
    <w:rsid w:val="00AA7DEA"/>
    <w:rsid w:val="00AC0F3E"/>
    <w:rsid w:val="00AC327A"/>
    <w:rsid w:val="00AC444B"/>
    <w:rsid w:val="00AC6164"/>
    <w:rsid w:val="00AC70FA"/>
    <w:rsid w:val="00AD0834"/>
    <w:rsid w:val="00AE2324"/>
    <w:rsid w:val="00AE2567"/>
    <w:rsid w:val="00AE5E95"/>
    <w:rsid w:val="00AE606F"/>
    <w:rsid w:val="00AE6500"/>
    <w:rsid w:val="00AF4238"/>
    <w:rsid w:val="00AF51EC"/>
    <w:rsid w:val="00B0449E"/>
    <w:rsid w:val="00B04FF8"/>
    <w:rsid w:val="00B07C30"/>
    <w:rsid w:val="00B102E6"/>
    <w:rsid w:val="00B13EB3"/>
    <w:rsid w:val="00B15FD9"/>
    <w:rsid w:val="00B253BC"/>
    <w:rsid w:val="00B312B6"/>
    <w:rsid w:val="00B3539C"/>
    <w:rsid w:val="00B40A80"/>
    <w:rsid w:val="00B43F08"/>
    <w:rsid w:val="00B44F61"/>
    <w:rsid w:val="00B51975"/>
    <w:rsid w:val="00B54BC2"/>
    <w:rsid w:val="00B63C10"/>
    <w:rsid w:val="00B658A1"/>
    <w:rsid w:val="00B6630B"/>
    <w:rsid w:val="00B74FAE"/>
    <w:rsid w:val="00B75DA4"/>
    <w:rsid w:val="00B86709"/>
    <w:rsid w:val="00B86838"/>
    <w:rsid w:val="00B90AD9"/>
    <w:rsid w:val="00BA2C89"/>
    <w:rsid w:val="00BB1A34"/>
    <w:rsid w:val="00BB3C9A"/>
    <w:rsid w:val="00BB3D2C"/>
    <w:rsid w:val="00BB48A9"/>
    <w:rsid w:val="00BB586E"/>
    <w:rsid w:val="00BB5F4C"/>
    <w:rsid w:val="00BC3BFE"/>
    <w:rsid w:val="00BE74AE"/>
    <w:rsid w:val="00BF6ADA"/>
    <w:rsid w:val="00C07AA6"/>
    <w:rsid w:val="00C11315"/>
    <w:rsid w:val="00C13C63"/>
    <w:rsid w:val="00C15D0E"/>
    <w:rsid w:val="00C27142"/>
    <w:rsid w:val="00C2734E"/>
    <w:rsid w:val="00C32F29"/>
    <w:rsid w:val="00C364B0"/>
    <w:rsid w:val="00C371CD"/>
    <w:rsid w:val="00C40731"/>
    <w:rsid w:val="00C407A2"/>
    <w:rsid w:val="00C421D0"/>
    <w:rsid w:val="00C473D8"/>
    <w:rsid w:val="00C50844"/>
    <w:rsid w:val="00C60F3F"/>
    <w:rsid w:val="00C6494F"/>
    <w:rsid w:val="00C65ADA"/>
    <w:rsid w:val="00C65B68"/>
    <w:rsid w:val="00C750F1"/>
    <w:rsid w:val="00C76769"/>
    <w:rsid w:val="00C81634"/>
    <w:rsid w:val="00C904B0"/>
    <w:rsid w:val="00C931EC"/>
    <w:rsid w:val="00C948D9"/>
    <w:rsid w:val="00C97C48"/>
    <w:rsid w:val="00CA3805"/>
    <w:rsid w:val="00CA3CD1"/>
    <w:rsid w:val="00CA745D"/>
    <w:rsid w:val="00CB0CFC"/>
    <w:rsid w:val="00CB181F"/>
    <w:rsid w:val="00CC27D4"/>
    <w:rsid w:val="00CC58A6"/>
    <w:rsid w:val="00CD1085"/>
    <w:rsid w:val="00CD26D3"/>
    <w:rsid w:val="00CD4224"/>
    <w:rsid w:val="00CD42D8"/>
    <w:rsid w:val="00CD46B4"/>
    <w:rsid w:val="00CD4FBF"/>
    <w:rsid w:val="00CD65F3"/>
    <w:rsid w:val="00CD7C76"/>
    <w:rsid w:val="00CE057C"/>
    <w:rsid w:val="00CE2106"/>
    <w:rsid w:val="00CE6D0A"/>
    <w:rsid w:val="00CE7843"/>
    <w:rsid w:val="00CF45BD"/>
    <w:rsid w:val="00CF5FBA"/>
    <w:rsid w:val="00D0150F"/>
    <w:rsid w:val="00D039DD"/>
    <w:rsid w:val="00D04985"/>
    <w:rsid w:val="00D04EA5"/>
    <w:rsid w:val="00D151D7"/>
    <w:rsid w:val="00D15768"/>
    <w:rsid w:val="00D169AD"/>
    <w:rsid w:val="00D170A5"/>
    <w:rsid w:val="00D22647"/>
    <w:rsid w:val="00D2732F"/>
    <w:rsid w:val="00D43738"/>
    <w:rsid w:val="00D445CE"/>
    <w:rsid w:val="00D47967"/>
    <w:rsid w:val="00D53868"/>
    <w:rsid w:val="00D5464C"/>
    <w:rsid w:val="00D55F9F"/>
    <w:rsid w:val="00D6209A"/>
    <w:rsid w:val="00D62C1B"/>
    <w:rsid w:val="00D655F3"/>
    <w:rsid w:val="00D7215E"/>
    <w:rsid w:val="00D8040E"/>
    <w:rsid w:val="00D85935"/>
    <w:rsid w:val="00D86FBD"/>
    <w:rsid w:val="00D93621"/>
    <w:rsid w:val="00D97653"/>
    <w:rsid w:val="00D97DB4"/>
    <w:rsid w:val="00D97E53"/>
    <w:rsid w:val="00DA1D64"/>
    <w:rsid w:val="00DA2452"/>
    <w:rsid w:val="00DA417C"/>
    <w:rsid w:val="00DA6E96"/>
    <w:rsid w:val="00DB1192"/>
    <w:rsid w:val="00DC67A3"/>
    <w:rsid w:val="00DE53BB"/>
    <w:rsid w:val="00DE6227"/>
    <w:rsid w:val="00DF1522"/>
    <w:rsid w:val="00DF3385"/>
    <w:rsid w:val="00DF4B91"/>
    <w:rsid w:val="00E019FF"/>
    <w:rsid w:val="00E05B11"/>
    <w:rsid w:val="00E111E0"/>
    <w:rsid w:val="00E1324F"/>
    <w:rsid w:val="00E1341C"/>
    <w:rsid w:val="00E169AD"/>
    <w:rsid w:val="00E20F9F"/>
    <w:rsid w:val="00E23362"/>
    <w:rsid w:val="00E32B98"/>
    <w:rsid w:val="00E342E2"/>
    <w:rsid w:val="00E34CEE"/>
    <w:rsid w:val="00E4657A"/>
    <w:rsid w:val="00E46A67"/>
    <w:rsid w:val="00E47FC3"/>
    <w:rsid w:val="00E52132"/>
    <w:rsid w:val="00E52286"/>
    <w:rsid w:val="00E56782"/>
    <w:rsid w:val="00E612F2"/>
    <w:rsid w:val="00E73480"/>
    <w:rsid w:val="00E76BFC"/>
    <w:rsid w:val="00E80A40"/>
    <w:rsid w:val="00E828B8"/>
    <w:rsid w:val="00E82DD7"/>
    <w:rsid w:val="00E87C7B"/>
    <w:rsid w:val="00EB2070"/>
    <w:rsid w:val="00EB6738"/>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2E24"/>
    <w:rsid w:val="00F23753"/>
    <w:rsid w:val="00F372F1"/>
    <w:rsid w:val="00F425D7"/>
    <w:rsid w:val="00F60B44"/>
    <w:rsid w:val="00F631E2"/>
    <w:rsid w:val="00F712DD"/>
    <w:rsid w:val="00F75987"/>
    <w:rsid w:val="00F75E2B"/>
    <w:rsid w:val="00F76607"/>
    <w:rsid w:val="00F77D37"/>
    <w:rsid w:val="00F9350D"/>
    <w:rsid w:val="00F97D7E"/>
    <w:rsid w:val="00FA0E3B"/>
    <w:rsid w:val="00FB4CB0"/>
    <w:rsid w:val="00FB75E3"/>
    <w:rsid w:val="00FC401C"/>
    <w:rsid w:val="00FC40A2"/>
    <w:rsid w:val="00FC5BDC"/>
    <w:rsid w:val="00FC72D3"/>
    <w:rsid w:val="00FD328B"/>
    <w:rsid w:val="00FD334A"/>
    <w:rsid w:val="00FD4226"/>
    <w:rsid w:val="00FE0A38"/>
    <w:rsid w:val="00FF27B7"/>
    <w:rsid w:val="00FF28A3"/>
    <w:rsid w:val="00FF42F5"/>
    <w:rsid w:val="00FF5A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61"/>
    <w:rPr>
      <w:sz w:val="22"/>
      <w:lang w:eastAsia="en-US"/>
    </w:rPr>
  </w:style>
  <w:style w:type="paragraph" w:styleId="10">
    <w:name w:val="heading 1"/>
    <w:basedOn w:val="a"/>
    <w:next w:val="a"/>
    <w:qFormat/>
    <w:rsid w:val="00D445CE"/>
    <w:pPr>
      <w:keepNext/>
      <w:jc w:val="center"/>
      <w:outlineLvl w:val="0"/>
    </w:pPr>
    <w:rPr>
      <w:b/>
      <w:sz w:val="28"/>
    </w:rPr>
  </w:style>
  <w:style w:type="paragraph" w:styleId="20">
    <w:name w:val="heading 2"/>
    <w:basedOn w:val="a"/>
    <w:next w:val="a"/>
    <w:qFormat/>
    <w:rsid w:val="00D445CE"/>
    <w:pPr>
      <w:keepNext/>
      <w:outlineLvl w:val="1"/>
    </w:pPr>
    <w:rPr>
      <w:b/>
      <w:sz w:val="24"/>
      <w:u w:val="single"/>
    </w:rPr>
  </w:style>
  <w:style w:type="paragraph" w:styleId="30">
    <w:name w:val="heading 3"/>
    <w:basedOn w:val="a"/>
    <w:next w:val="a"/>
    <w:qFormat/>
    <w:rsid w:val="00D445CE"/>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45CE"/>
    <w:pPr>
      <w:tabs>
        <w:tab w:val="center" w:pos="4320"/>
        <w:tab w:val="right" w:pos="8640"/>
      </w:tabs>
    </w:pPr>
  </w:style>
  <w:style w:type="paragraph" w:styleId="a4">
    <w:name w:val="footer"/>
    <w:basedOn w:val="a"/>
    <w:rsid w:val="00D445CE"/>
    <w:pPr>
      <w:tabs>
        <w:tab w:val="center" w:pos="4320"/>
        <w:tab w:val="right" w:pos="8640"/>
      </w:tabs>
    </w:pPr>
  </w:style>
  <w:style w:type="character" w:styleId="a5">
    <w:name w:val="page number"/>
    <w:basedOn w:val="a0"/>
    <w:rsid w:val="00D445CE"/>
  </w:style>
  <w:style w:type="paragraph" w:styleId="a6">
    <w:name w:val="Body Text"/>
    <w:basedOn w:val="a"/>
    <w:link w:val="Char"/>
    <w:rsid w:val="00D445CE"/>
    <w:rPr>
      <w:sz w:val="24"/>
    </w:rPr>
  </w:style>
  <w:style w:type="paragraph" w:customStyle="1" w:styleId="ArialReg11pt">
    <w:name w:val="Arial Reg 11pt"/>
    <w:basedOn w:val="a"/>
    <w:rsid w:val="00D445CE"/>
    <w:rPr>
      <w:rFonts w:ascii="Arial" w:hAnsi="Arial"/>
    </w:rPr>
  </w:style>
  <w:style w:type="paragraph" w:customStyle="1" w:styleId="ArialItal12pt">
    <w:name w:val="Arial Ital 12 pt"/>
    <w:basedOn w:val="a"/>
    <w:rsid w:val="00D445CE"/>
    <w:rPr>
      <w:rFonts w:ascii="Arial" w:hAnsi="Arial"/>
      <w:i/>
      <w:sz w:val="24"/>
    </w:rPr>
  </w:style>
  <w:style w:type="paragraph" w:customStyle="1" w:styleId="ArailRegUndl12pt">
    <w:name w:val="Arail Reg Undl 12pt"/>
    <w:basedOn w:val="a"/>
    <w:rsid w:val="00D445CE"/>
    <w:rPr>
      <w:rFonts w:ascii="Arial" w:hAnsi="Arial"/>
      <w:sz w:val="24"/>
      <w:u w:val="single"/>
    </w:rPr>
  </w:style>
  <w:style w:type="paragraph" w:customStyle="1" w:styleId="TimesItal12pt">
    <w:name w:val="Times Ital 12 pt"/>
    <w:basedOn w:val="a"/>
    <w:rsid w:val="00D445CE"/>
    <w:rPr>
      <w:i/>
      <w:sz w:val="24"/>
    </w:rPr>
  </w:style>
  <w:style w:type="paragraph" w:customStyle="1" w:styleId="TimesRegUndl12pt">
    <w:name w:val="Times Reg Undl 12 pt"/>
    <w:basedOn w:val="a"/>
    <w:rsid w:val="00D445CE"/>
    <w:rPr>
      <w:sz w:val="24"/>
      <w:u w:val="single"/>
    </w:rPr>
  </w:style>
  <w:style w:type="paragraph" w:customStyle="1" w:styleId="TimesBold14pt">
    <w:name w:val="Times Bold 14 pt"/>
    <w:basedOn w:val="a"/>
    <w:rsid w:val="00D445CE"/>
    <w:rPr>
      <w:b/>
      <w:sz w:val="28"/>
    </w:rPr>
  </w:style>
  <w:style w:type="paragraph" w:customStyle="1" w:styleId="ArialBold14pt">
    <w:name w:val="Arial Bold 14 pt"/>
    <w:basedOn w:val="a"/>
    <w:rsid w:val="00D445CE"/>
    <w:rPr>
      <w:rFonts w:ascii="Arial" w:hAnsi="Arial"/>
      <w:b/>
      <w:sz w:val="28"/>
    </w:rPr>
  </w:style>
  <w:style w:type="paragraph" w:styleId="21">
    <w:name w:val="Body Text 2"/>
    <w:basedOn w:val="a"/>
    <w:rsid w:val="00D445CE"/>
    <w:rPr>
      <w:b/>
      <w:sz w:val="24"/>
    </w:rPr>
  </w:style>
  <w:style w:type="paragraph" w:styleId="31">
    <w:name w:val="Body Text 3"/>
    <w:basedOn w:val="a"/>
    <w:rsid w:val="00D445CE"/>
    <w:rPr>
      <w:sz w:val="20"/>
    </w:rPr>
  </w:style>
  <w:style w:type="paragraph" w:styleId="a7">
    <w:name w:val="Title"/>
    <w:basedOn w:val="a"/>
    <w:qFormat/>
    <w:rsid w:val="00D445CE"/>
    <w:pPr>
      <w:jc w:val="center"/>
    </w:pPr>
    <w:rPr>
      <w:b/>
      <w:sz w:val="24"/>
    </w:rPr>
  </w:style>
  <w:style w:type="paragraph" w:styleId="a8">
    <w:name w:val="Body Text Indent"/>
    <w:basedOn w:val="a"/>
    <w:rsid w:val="00D445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2">
    <w:name w:val="Body Text Indent 2"/>
    <w:basedOn w:val="a"/>
    <w:rsid w:val="00D445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uiPriority w:val="99"/>
    <w:rsid w:val="00D445CE"/>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0"/>
    <w:rsid w:val="000D6B7E"/>
    <w:rPr>
      <w:sz w:val="24"/>
      <w:szCs w:val="24"/>
    </w:rPr>
  </w:style>
  <w:style w:type="character" w:customStyle="1" w:styleId="Char0">
    <w:name w:val="Κείμενο σχολίου Char"/>
    <w:link w:val="ac"/>
    <w:rsid w:val="000D6B7E"/>
    <w:rPr>
      <w:sz w:val="24"/>
      <w:szCs w:val="24"/>
    </w:rPr>
  </w:style>
  <w:style w:type="paragraph" w:styleId="ad">
    <w:name w:val="annotation subject"/>
    <w:basedOn w:val="ac"/>
    <w:next w:val="ac"/>
    <w:link w:val="Char1"/>
    <w:rsid w:val="000D6B7E"/>
    <w:rPr>
      <w:b/>
      <w:bCs/>
      <w:sz w:val="20"/>
      <w:szCs w:val="20"/>
    </w:rPr>
  </w:style>
  <w:style w:type="character" w:customStyle="1" w:styleId="Char1">
    <w:name w:val="Θέμα σχολίου Char"/>
    <w:link w:val="ad"/>
    <w:rsid w:val="000D6B7E"/>
    <w:rPr>
      <w:b/>
      <w:bCs/>
      <w:sz w:val="24"/>
      <w:szCs w:val="24"/>
    </w:rPr>
  </w:style>
  <w:style w:type="character" w:styleId="-0">
    <w:name w:val="FollowedHyperlink"/>
    <w:basedOn w:val="a0"/>
    <w:semiHidden/>
    <w:unhideWhenUsed/>
    <w:rsid w:val="00A05E3C"/>
    <w:rPr>
      <w:color w:val="800080" w:themeColor="followedHyperlink"/>
      <w:u w:val="single"/>
    </w:rPr>
  </w:style>
  <w:style w:type="paragraph" w:styleId="ae">
    <w:name w:val="List Paragraph"/>
    <w:basedOn w:val="a"/>
    <w:uiPriority w:val="34"/>
    <w:qFormat/>
    <w:rsid w:val="00193543"/>
    <w:pPr>
      <w:ind w:left="720"/>
      <w:contextualSpacing/>
    </w:pPr>
  </w:style>
  <w:style w:type="numbering" w:customStyle="1" w:styleId="1">
    <w:name w:val="Στυλ1"/>
    <w:uiPriority w:val="99"/>
    <w:rsid w:val="00193543"/>
    <w:pPr>
      <w:numPr>
        <w:numId w:val="19"/>
      </w:numPr>
    </w:pPr>
  </w:style>
  <w:style w:type="numbering" w:customStyle="1" w:styleId="2">
    <w:name w:val="Στυλ2"/>
    <w:uiPriority w:val="99"/>
    <w:rsid w:val="00193543"/>
    <w:pPr>
      <w:numPr>
        <w:numId w:val="21"/>
      </w:numPr>
    </w:pPr>
  </w:style>
  <w:style w:type="numbering" w:customStyle="1" w:styleId="3">
    <w:name w:val="Στυλ3"/>
    <w:uiPriority w:val="99"/>
    <w:rsid w:val="00193543"/>
    <w:pPr>
      <w:numPr>
        <w:numId w:val="23"/>
      </w:numPr>
    </w:pPr>
  </w:style>
  <w:style w:type="numbering" w:customStyle="1" w:styleId="4">
    <w:name w:val="Στυλ4"/>
    <w:uiPriority w:val="99"/>
    <w:rsid w:val="00193543"/>
    <w:pPr>
      <w:numPr>
        <w:numId w:val="26"/>
      </w:numPr>
    </w:pPr>
  </w:style>
  <w:style w:type="paragraph" w:customStyle="1" w:styleId="Default">
    <w:name w:val="Default"/>
    <w:rsid w:val="00D8040E"/>
    <w:pPr>
      <w:autoSpaceDE w:val="0"/>
      <w:autoSpaceDN w:val="0"/>
      <w:adjustRightInd w:val="0"/>
    </w:pPr>
    <w:rPr>
      <w:rFonts w:eastAsiaTheme="minorHAnsi"/>
      <w:color w:val="000000"/>
      <w:sz w:val="24"/>
      <w:szCs w:val="24"/>
      <w:lang w:val="el-GR" w:eastAsia="en-US"/>
    </w:rPr>
  </w:style>
  <w:style w:type="paragraph" w:styleId="af">
    <w:name w:val="endnote text"/>
    <w:basedOn w:val="a"/>
    <w:link w:val="Char2"/>
    <w:semiHidden/>
    <w:unhideWhenUsed/>
    <w:rsid w:val="005A6D00"/>
    <w:rPr>
      <w:sz w:val="20"/>
    </w:rPr>
  </w:style>
  <w:style w:type="character" w:customStyle="1" w:styleId="Char2">
    <w:name w:val="Κείμενο σημείωσης τέλους Char"/>
    <w:basedOn w:val="a0"/>
    <w:link w:val="af"/>
    <w:semiHidden/>
    <w:rsid w:val="005A6D00"/>
    <w:rPr>
      <w:lang w:eastAsia="en-US"/>
    </w:rPr>
  </w:style>
  <w:style w:type="character" w:styleId="af0">
    <w:name w:val="endnote reference"/>
    <w:basedOn w:val="a0"/>
    <w:semiHidden/>
    <w:unhideWhenUsed/>
    <w:rsid w:val="005A6D00"/>
    <w:rPr>
      <w:vertAlign w:val="superscript"/>
    </w:rPr>
  </w:style>
  <w:style w:type="paragraph" w:styleId="af1">
    <w:name w:val="footnote text"/>
    <w:basedOn w:val="a"/>
    <w:link w:val="Char3"/>
    <w:semiHidden/>
    <w:unhideWhenUsed/>
    <w:rsid w:val="005A6D00"/>
    <w:rPr>
      <w:sz w:val="20"/>
    </w:rPr>
  </w:style>
  <w:style w:type="character" w:customStyle="1" w:styleId="Char3">
    <w:name w:val="Κείμενο υποσημείωσης Char"/>
    <w:basedOn w:val="a0"/>
    <w:link w:val="af1"/>
    <w:semiHidden/>
    <w:rsid w:val="005A6D00"/>
    <w:rPr>
      <w:lang w:eastAsia="en-US"/>
    </w:rPr>
  </w:style>
  <w:style w:type="character" w:styleId="af2">
    <w:name w:val="footnote reference"/>
    <w:basedOn w:val="a0"/>
    <w:semiHidden/>
    <w:unhideWhenUsed/>
    <w:rsid w:val="005A6D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duth.gr"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yperlink" Target="http://www.bioethics.gr/images/pdf/BIODIKAIO/NOMOTHESIA/PEIRAMATOZWA/Presidential_Decree_56-2013.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F7D7-8ED5-4A3F-983B-264F28D5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Template>
  <TotalTime>1</TotalTime>
  <Pages>16</Pages>
  <Words>3720</Words>
  <Characters>20090</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Owner</cp:lastModifiedBy>
  <cp:revision>3</cp:revision>
  <cp:lastPrinted>2019-01-22T07:09:00Z</cp:lastPrinted>
  <dcterms:created xsi:type="dcterms:W3CDTF">2021-04-22T11:11:00Z</dcterms:created>
  <dcterms:modified xsi:type="dcterms:W3CDTF">2021-04-22T11:13:00Z</dcterms:modified>
</cp:coreProperties>
</file>