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34" w:rsidRPr="00166D67" w:rsidRDefault="00AB73CD" w:rsidP="00545F1D">
      <w:pPr>
        <w:rPr>
          <w:noProof/>
          <w:color w:val="FF0000"/>
          <w:sz w:val="24"/>
          <w:szCs w:val="24"/>
          <w:lang w:val="el-GR"/>
        </w:rPr>
      </w:pPr>
      <w:r>
        <w:rPr>
          <w:noProof/>
          <w:color w:val="FF0000"/>
          <w:sz w:val="24"/>
          <w:szCs w:val="24"/>
          <w:lang w:val="el-GR" w:eastAsia="el-GR"/>
        </w:rPr>
        <w:drawing>
          <wp:inline distT="0" distB="0" distL="0" distR="0">
            <wp:extent cx="1876425" cy="144937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796" cy="145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A34" w:rsidRPr="006736D8" w:rsidRDefault="00BB1A34" w:rsidP="00180761">
      <w:pPr>
        <w:jc w:val="both"/>
        <w:rPr>
          <w:noProof/>
          <w:sz w:val="24"/>
          <w:szCs w:val="24"/>
          <w:lang w:val="el-GR"/>
        </w:rPr>
      </w:pPr>
    </w:p>
    <w:p w:rsidR="00364FBB" w:rsidRPr="006736D8" w:rsidRDefault="00B55029" w:rsidP="00180761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-180340</wp:posOffset>
                </wp:positionV>
                <wp:extent cx="1257300" cy="6858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16" w:rsidRPr="00477754" w:rsidRDefault="00BA7B16" w:rsidP="00364FB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l-GR"/>
                              </w:rPr>
                              <w:t>Αριθμ. Πρωτοκόλλου</w:t>
                            </w: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BA7B16" w:rsidRDefault="00BA7B16" w:rsidP="00364F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5.6pt;margin-top:-14.2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VKQIAAFE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">
                <v:textbox>
                  <w:txbxContent>
                    <w:p w:rsidR="00BA7B16" w:rsidRPr="00477754" w:rsidRDefault="00BA7B16" w:rsidP="00364FB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val="el-GR"/>
                        </w:rPr>
                        <w:t>. Πρωτοκόλλου</w:t>
                      </w:r>
                      <w:r w:rsidRPr="00477754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BA7B16" w:rsidRDefault="00BA7B16" w:rsidP="00364FB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A40" w:rsidRPr="006736D8">
        <w:rPr>
          <w:sz w:val="24"/>
          <w:szCs w:val="24"/>
          <w:lang w:val="el-GR"/>
        </w:rPr>
        <w:t>ΕΠΙΤΡΟΠΗ</w:t>
      </w:r>
      <w:r w:rsidR="004E53A6" w:rsidRPr="006736D8">
        <w:rPr>
          <w:sz w:val="24"/>
          <w:szCs w:val="24"/>
          <w:lang w:val="el-GR"/>
        </w:rPr>
        <w:t xml:space="preserve"> </w:t>
      </w:r>
      <w:r w:rsidR="00003186">
        <w:rPr>
          <w:sz w:val="24"/>
          <w:szCs w:val="24"/>
          <w:lang w:val="el-GR"/>
        </w:rPr>
        <w:t>ΗΘΙΚΗΣ ΚΑΙ ΔΕΟΝΤΟΛΟΓΙΑΣ ΤΗΣ</w:t>
      </w:r>
      <w:r w:rsidR="004E53A6" w:rsidRPr="006736D8">
        <w:rPr>
          <w:sz w:val="24"/>
          <w:szCs w:val="24"/>
          <w:lang w:val="el-GR"/>
        </w:rPr>
        <w:t xml:space="preserve"> ΕΡΕΥΝΑ</w:t>
      </w:r>
      <w:r w:rsidR="00003186">
        <w:rPr>
          <w:sz w:val="24"/>
          <w:szCs w:val="24"/>
          <w:lang w:val="el-GR"/>
        </w:rPr>
        <w:t>Σ</w:t>
      </w:r>
    </w:p>
    <w:p w:rsidR="001D0AC4" w:rsidRPr="006736D8" w:rsidRDefault="001D0AC4" w:rsidP="00180761">
      <w:pPr>
        <w:pBdr>
          <w:top w:val="single" w:sz="6" w:space="1" w:color="auto"/>
        </w:pBdr>
        <w:spacing w:line="360" w:lineRule="exact"/>
        <w:jc w:val="both"/>
        <w:rPr>
          <w:sz w:val="24"/>
          <w:szCs w:val="24"/>
          <w:lang w:val="el-GR"/>
        </w:rPr>
      </w:pPr>
    </w:p>
    <w:p w:rsidR="001D0AC4" w:rsidRPr="00F035D7" w:rsidRDefault="001D0AC4" w:rsidP="00646067">
      <w:pPr>
        <w:rPr>
          <w:lang w:val="el-GR"/>
        </w:rPr>
      </w:pPr>
    </w:p>
    <w:p w:rsidR="00121CE4" w:rsidRPr="00AF0E0B" w:rsidRDefault="001D0AC4" w:rsidP="00180761">
      <w:pPr>
        <w:pStyle w:val="10"/>
        <w:jc w:val="both"/>
        <w:rPr>
          <w:sz w:val="24"/>
          <w:szCs w:val="24"/>
          <w:lang w:val="el-GR"/>
        </w:rPr>
      </w:pPr>
      <w:r w:rsidRPr="00621720">
        <w:rPr>
          <w:sz w:val="24"/>
          <w:szCs w:val="24"/>
          <w:lang w:val="el-GR"/>
        </w:rPr>
        <w:t xml:space="preserve">ΑΙΤΗΣΗ ΕΓΚΡΙΣΗΣ </w:t>
      </w:r>
      <w:r w:rsidR="00CB3EB3" w:rsidRPr="00AF0E0B">
        <w:rPr>
          <w:sz w:val="24"/>
          <w:szCs w:val="24"/>
          <w:lang w:val="el-GR"/>
        </w:rPr>
        <w:t>ΕΡΕΥΝΗΤΙΚΟΥ ΕΡΓΟΥ</w:t>
      </w:r>
    </w:p>
    <w:p w:rsidR="00FB75E3" w:rsidRPr="006736D8" w:rsidRDefault="00FB75E3" w:rsidP="00180761">
      <w:pPr>
        <w:jc w:val="both"/>
        <w:rPr>
          <w:sz w:val="24"/>
          <w:szCs w:val="24"/>
          <w:lang w:val="el-GR"/>
        </w:rPr>
      </w:pPr>
    </w:p>
    <w:p w:rsidR="00FB75E3" w:rsidRPr="006736D8" w:rsidRDefault="00FB75E3" w:rsidP="00180761">
      <w:pPr>
        <w:jc w:val="both"/>
        <w:rPr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</w:tblGrid>
      <w:tr w:rsidR="001D0AC4" w:rsidRPr="006736D8" w:rsidTr="00646067">
        <w:trPr>
          <w:trHeight w:val="417"/>
        </w:trPr>
        <w:tc>
          <w:tcPr>
            <w:tcW w:w="5661" w:type="dxa"/>
            <w:shd w:val="clear" w:color="auto" w:fill="auto"/>
          </w:tcPr>
          <w:p w:rsidR="00C07AA6" w:rsidRPr="006736D8" w:rsidRDefault="00496F47" w:rsidP="00FD334A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6736D8">
              <w:rPr>
                <w:b/>
                <w:sz w:val="24"/>
                <w:szCs w:val="24"/>
                <w:lang w:val="el-GR"/>
              </w:rPr>
              <w:t>ΕΝΟΤΗΤΑ Α – ΓΕΝΙΚΕΣ ΠΛΗΡΟΦΟΡΙΕΣ</w:t>
            </w:r>
          </w:p>
        </w:tc>
      </w:tr>
    </w:tbl>
    <w:p w:rsidR="00F97D7E" w:rsidRPr="006736D8" w:rsidRDefault="00F97D7E" w:rsidP="00180761">
      <w:pPr>
        <w:jc w:val="both"/>
        <w:rPr>
          <w:b/>
          <w:sz w:val="24"/>
          <w:szCs w:val="24"/>
        </w:rPr>
      </w:pPr>
    </w:p>
    <w:p w:rsidR="00F97D7E" w:rsidRPr="00AF0E0B" w:rsidRDefault="001D0AC4" w:rsidP="00646067">
      <w:pPr>
        <w:jc w:val="both"/>
        <w:rPr>
          <w:b/>
          <w:strike/>
          <w:sz w:val="24"/>
          <w:szCs w:val="24"/>
          <w:lang w:val="el-GR"/>
        </w:rPr>
      </w:pPr>
      <w:r w:rsidRPr="006736D8">
        <w:rPr>
          <w:b/>
          <w:sz w:val="24"/>
          <w:szCs w:val="24"/>
          <w:lang w:val="el-GR"/>
        </w:rPr>
        <w:t xml:space="preserve">A.1 </w:t>
      </w:r>
      <w:r w:rsidR="00496F47" w:rsidRPr="006736D8">
        <w:rPr>
          <w:b/>
          <w:sz w:val="24"/>
          <w:szCs w:val="24"/>
          <w:lang w:val="el-GR"/>
        </w:rPr>
        <w:t xml:space="preserve">ΤΙΤΛΟΣ </w:t>
      </w:r>
      <w:r w:rsidR="00CB3EB3" w:rsidRPr="00AF0E0B">
        <w:rPr>
          <w:b/>
          <w:sz w:val="24"/>
          <w:szCs w:val="24"/>
          <w:lang w:val="el-GR"/>
        </w:rPr>
        <w:t>ΤΟΥ ΕΡΓΟΥ</w:t>
      </w:r>
    </w:p>
    <w:p w:rsidR="004F3328" w:rsidRPr="00CB3EB3" w:rsidRDefault="004F3328" w:rsidP="00180761">
      <w:pPr>
        <w:ind w:left="360"/>
        <w:jc w:val="both"/>
        <w:rPr>
          <w:b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47CF6" w:rsidRPr="006736D8" w:rsidTr="00FD334A">
        <w:tc>
          <w:tcPr>
            <w:tcW w:w="10440" w:type="dxa"/>
            <w:shd w:val="clear" w:color="auto" w:fill="auto"/>
          </w:tcPr>
          <w:p w:rsidR="00447CF6" w:rsidRPr="006736D8" w:rsidRDefault="00B04FF8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47CF6" w:rsidRPr="006736D8">
              <w:rPr>
                <w:sz w:val="24"/>
                <w:szCs w:val="24"/>
              </w:rPr>
              <w:instrText xml:space="preserve"> FORMTEXT </w:instrText>
            </w:r>
            <w:r w:rsidRPr="006736D8">
              <w:rPr>
                <w:sz w:val="24"/>
                <w:szCs w:val="24"/>
              </w:rPr>
            </w:r>
            <w:r w:rsidRPr="006736D8">
              <w:rPr>
                <w:sz w:val="24"/>
                <w:szCs w:val="24"/>
              </w:rPr>
              <w:fldChar w:fldCharType="separate"/>
            </w:r>
            <w:r w:rsidR="00447CF6" w:rsidRPr="006736D8">
              <w:rPr>
                <w:noProof/>
                <w:sz w:val="24"/>
                <w:szCs w:val="24"/>
              </w:rPr>
              <w:t> </w:t>
            </w:r>
            <w:r w:rsidR="00447CF6" w:rsidRPr="006736D8">
              <w:rPr>
                <w:noProof/>
                <w:sz w:val="24"/>
                <w:szCs w:val="24"/>
              </w:rPr>
              <w:t> </w:t>
            </w:r>
            <w:r w:rsidR="00447CF6" w:rsidRPr="006736D8">
              <w:rPr>
                <w:noProof/>
                <w:sz w:val="24"/>
                <w:szCs w:val="24"/>
              </w:rPr>
              <w:t> </w:t>
            </w:r>
            <w:r w:rsidR="00447CF6" w:rsidRPr="006736D8">
              <w:rPr>
                <w:noProof/>
                <w:sz w:val="24"/>
                <w:szCs w:val="24"/>
              </w:rPr>
              <w:t> </w:t>
            </w:r>
            <w:r w:rsidR="00447CF6"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DA2452" w:rsidRPr="006736D8" w:rsidRDefault="00DA2452" w:rsidP="00180761">
      <w:pPr>
        <w:jc w:val="both"/>
        <w:rPr>
          <w:b/>
          <w:sz w:val="24"/>
          <w:szCs w:val="24"/>
          <w:u w:val="single"/>
        </w:rPr>
      </w:pPr>
    </w:p>
    <w:p w:rsidR="00F97D7E" w:rsidRPr="006736D8" w:rsidRDefault="001D0AC4" w:rsidP="00180761">
      <w:pPr>
        <w:jc w:val="both"/>
        <w:rPr>
          <w:b/>
          <w:sz w:val="24"/>
          <w:szCs w:val="24"/>
          <w:lang w:val="el-GR"/>
        </w:rPr>
      </w:pPr>
      <w:r w:rsidRPr="006736D8">
        <w:rPr>
          <w:b/>
          <w:sz w:val="24"/>
          <w:szCs w:val="24"/>
        </w:rPr>
        <w:t>A</w:t>
      </w:r>
      <w:r w:rsidRPr="006736D8">
        <w:rPr>
          <w:b/>
          <w:sz w:val="24"/>
          <w:szCs w:val="24"/>
          <w:lang w:val="el-GR"/>
        </w:rPr>
        <w:t xml:space="preserve">.2 </w:t>
      </w:r>
      <w:r w:rsidR="00496F47" w:rsidRPr="006736D8">
        <w:rPr>
          <w:b/>
          <w:sz w:val="24"/>
          <w:szCs w:val="24"/>
          <w:lang w:val="el-GR"/>
        </w:rPr>
        <w:t>ΕΡΕΥΝΗΤΕΣ</w:t>
      </w:r>
    </w:p>
    <w:p w:rsidR="00447CF6" w:rsidRPr="006736D8" w:rsidRDefault="00447CF6" w:rsidP="00180761">
      <w:pPr>
        <w:jc w:val="both"/>
        <w:rPr>
          <w:b/>
          <w:sz w:val="24"/>
          <w:szCs w:val="24"/>
          <w:u w:val="single"/>
          <w:lang w:val="el-GR"/>
        </w:rPr>
      </w:pPr>
    </w:p>
    <w:p w:rsidR="00447CF6" w:rsidRPr="006736D8" w:rsidRDefault="00496F47" w:rsidP="00180761">
      <w:pPr>
        <w:jc w:val="both"/>
        <w:rPr>
          <w:b/>
          <w:sz w:val="24"/>
          <w:szCs w:val="24"/>
          <w:lang w:val="el-GR"/>
        </w:rPr>
      </w:pPr>
      <w:r w:rsidRPr="006736D8">
        <w:rPr>
          <w:b/>
          <w:sz w:val="24"/>
          <w:szCs w:val="24"/>
          <w:lang w:val="el-GR"/>
        </w:rPr>
        <w:t>Επιστημονικά Υπεύθυνος</w:t>
      </w:r>
      <w:r w:rsidR="001B1CE9" w:rsidRPr="006736D8">
        <w:rPr>
          <w:b/>
          <w:sz w:val="24"/>
          <w:szCs w:val="24"/>
          <w:lang w:val="el-GR"/>
        </w:rPr>
        <w:t>/η</w:t>
      </w:r>
      <w:r w:rsidR="007D6DFD" w:rsidRPr="006736D8">
        <w:rPr>
          <w:b/>
          <w:sz w:val="24"/>
          <w:szCs w:val="24"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12"/>
        <w:gridCol w:w="2294"/>
        <w:gridCol w:w="5332"/>
      </w:tblGrid>
      <w:tr w:rsidR="00307029" w:rsidRPr="006736D8" w:rsidTr="00FD334A">
        <w:tc>
          <w:tcPr>
            <w:tcW w:w="1998" w:type="dxa"/>
            <w:shd w:val="clear" w:color="auto" w:fill="auto"/>
          </w:tcPr>
          <w:p w:rsidR="00307029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Όνομα</w:t>
            </w:r>
            <w:r w:rsidR="00307029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307029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2"/>
            <w:r w:rsidR="00307029" w:rsidRPr="006736D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442" w:type="dxa"/>
            <w:gridSpan w:val="3"/>
            <w:shd w:val="clear" w:color="auto" w:fill="auto"/>
          </w:tcPr>
          <w:p w:rsidR="00307029" w:rsidRPr="006736D8" w:rsidRDefault="00EC687C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Ιδιότητα</w:t>
            </w:r>
            <w:r w:rsidR="00307029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07029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07029" w:rsidRPr="006736D8" w:rsidTr="00FD334A">
        <w:tc>
          <w:tcPr>
            <w:tcW w:w="10440" w:type="dxa"/>
            <w:gridSpan w:val="4"/>
            <w:shd w:val="clear" w:color="auto" w:fill="auto"/>
          </w:tcPr>
          <w:p w:rsidR="00307029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Τμήμα</w:t>
            </w:r>
            <w:r w:rsidR="00307029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07029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07029" w:rsidRPr="006736D8" w:rsidTr="00FD334A">
        <w:tc>
          <w:tcPr>
            <w:tcW w:w="10440" w:type="dxa"/>
            <w:gridSpan w:val="4"/>
            <w:shd w:val="clear" w:color="auto" w:fill="auto"/>
          </w:tcPr>
          <w:p w:rsidR="00307029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Διεύθυνση</w:t>
            </w:r>
            <w:r w:rsidR="00307029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07029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07029" w:rsidRPr="006736D8" w:rsidTr="00FD334A">
        <w:tc>
          <w:tcPr>
            <w:tcW w:w="2628" w:type="dxa"/>
            <w:gridSpan w:val="2"/>
            <w:shd w:val="clear" w:color="auto" w:fill="auto"/>
          </w:tcPr>
          <w:p w:rsidR="00307029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Τηλέφωνο</w:t>
            </w:r>
            <w:r w:rsidR="00307029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07029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307029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6"/>
            <w:r w:rsidR="00307029" w:rsidRPr="006736D8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307029" w:rsidRPr="006736D8" w:rsidRDefault="00307029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</w:rPr>
              <w:t xml:space="preserve">Fax: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472" w:type="dxa"/>
            <w:shd w:val="clear" w:color="auto" w:fill="auto"/>
          </w:tcPr>
          <w:p w:rsidR="00307029" w:rsidRPr="006736D8" w:rsidRDefault="00307029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</w:rPr>
              <w:t xml:space="preserve">Email: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121CE4" w:rsidRPr="006736D8" w:rsidRDefault="00496F47" w:rsidP="00180761">
      <w:pPr>
        <w:jc w:val="both"/>
        <w:rPr>
          <w:b/>
          <w:sz w:val="24"/>
          <w:szCs w:val="24"/>
        </w:rPr>
      </w:pPr>
      <w:r w:rsidRPr="006736D8">
        <w:rPr>
          <w:b/>
          <w:sz w:val="24"/>
          <w:szCs w:val="24"/>
          <w:lang w:val="el-GR"/>
        </w:rPr>
        <w:t>Ερευνητές</w:t>
      </w:r>
      <w:r w:rsidR="00121CE4" w:rsidRPr="006736D8">
        <w:rPr>
          <w:b/>
          <w:sz w:val="24"/>
          <w:szCs w:val="24"/>
        </w:rPr>
        <w:t>:</w:t>
      </w:r>
    </w:p>
    <w:p w:rsidR="00113904" w:rsidRPr="006736D8" w:rsidRDefault="00496F47" w:rsidP="00180761">
      <w:pPr>
        <w:jc w:val="both"/>
        <w:rPr>
          <w:sz w:val="24"/>
          <w:szCs w:val="24"/>
          <w:lang w:val="el-GR"/>
        </w:rPr>
      </w:pPr>
      <w:r w:rsidRPr="006736D8">
        <w:rPr>
          <w:sz w:val="24"/>
          <w:szCs w:val="24"/>
          <w:lang w:val="el-GR"/>
        </w:rPr>
        <w:t>Συμμετέχουν άλλοι ερευνητές</w:t>
      </w:r>
      <w:r w:rsidR="00CD65F3" w:rsidRPr="006736D8">
        <w:rPr>
          <w:sz w:val="24"/>
          <w:szCs w:val="24"/>
          <w:lang w:val="el-GR"/>
        </w:rPr>
        <w:t>(π.χ.</w:t>
      </w:r>
      <w:r w:rsidR="00950851">
        <w:rPr>
          <w:sz w:val="24"/>
          <w:szCs w:val="24"/>
          <w:lang w:val="el-GR"/>
        </w:rPr>
        <w:t xml:space="preserve"> </w:t>
      </w:r>
      <w:r w:rsidR="00CD65F3" w:rsidRPr="006736D8">
        <w:rPr>
          <w:sz w:val="24"/>
          <w:szCs w:val="24"/>
          <w:lang w:val="el-GR"/>
        </w:rPr>
        <w:t>μεταπτυχιακοί,</w:t>
      </w:r>
      <w:r w:rsidR="00950851">
        <w:rPr>
          <w:sz w:val="24"/>
          <w:szCs w:val="24"/>
          <w:lang w:val="el-GR"/>
        </w:rPr>
        <w:t xml:space="preserve"> </w:t>
      </w:r>
      <w:r w:rsidR="00CD65F3" w:rsidRPr="006736D8">
        <w:rPr>
          <w:sz w:val="24"/>
          <w:szCs w:val="24"/>
          <w:lang w:val="el-GR"/>
        </w:rPr>
        <w:t>μεταδιδακτορικοί κ.λπ).</w:t>
      </w:r>
      <w:r w:rsidR="00121CE4" w:rsidRPr="006736D8">
        <w:rPr>
          <w:sz w:val="24"/>
          <w:szCs w:val="24"/>
          <w:lang w:val="el-GR"/>
        </w:rPr>
        <w:t>?</w:t>
      </w:r>
      <w:r w:rsidR="004D7762" w:rsidRPr="006736D8">
        <w:rPr>
          <w:sz w:val="24"/>
          <w:szCs w:val="24"/>
          <w:lang w:val="el-GR"/>
        </w:rPr>
        <w:t xml:space="preserve"> </w:t>
      </w:r>
      <w:r w:rsidR="00121CE4" w:rsidRPr="006736D8">
        <w:rPr>
          <w:sz w:val="24"/>
          <w:szCs w:val="24"/>
          <w:lang w:val="el-GR"/>
        </w:rPr>
        <w:t xml:space="preserve"> </w:t>
      </w:r>
      <w:r w:rsidR="004F3328" w:rsidRPr="006736D8">
        <w:rPr>
          <w:sz w:val="24"/>
          <w:szCs w:val="24"/>
          <w:lang w:val="el-GR"/>
        </w:rPr>
        <w:tab/>
      </w:r>
      <w:bookmarkStart w:id="9" w:name="Check5"/>
      <w:r w:rsidRPr="006736D8">
        <w:rPr>
          <w:sz w:val="24"/>
          <w:szCs w:val="24"/>
          <w:lang w:val="el-GR"/>
        </w:rPr>
        <w:t>Ναι</w:t>
      </w:r>
      <w:r w:rsidR="00B86838" w:rsidRPr="006736D8">
        <w:rPr>
          <w:sz w:val="24"/>
          <w:szCs w:val="24"/>
          <w:lang w:val="el-GR"/>
        </w:rPr>
        <w:t xml:space="preserve"> </w:t>
      </w:r>
      <w:r w:rsidR="00B04FF8" w:rsidRPr="006736D8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F3328" w:rsidRPr="006736D8">
        <w:rPr>
          <w:sz w:val="24"/>
          <w:szCs w:val="24"/>
          <w:lang w:val="el-GR"/>
        </w:rPr>
        <w:instrText xml:space="preserve"> </w:instrText>
      </w:r>
      <w:r w:rsidR="004F3328" w:rsidRPr="006736D8">
        <w:rPr>
          <w:sz w:val="24"/>
          <w:szCs w:val="24"/>
        </w:rPr>
        <w:instrText>FORMCHECKBOX</w:instrText>
      </w:r>
      <w:r w:rsidR="004F3328" w:rsidRPr="006736D8">
        <w:rPr>
          <w:sz w:val="24"/>
          <w:szCs w:val="24"/>
          <w:lang w:val="el-GR"/>
        </w:rPr>
        <w:instrText xml:space="preserve"> </w:instrText>
      </w:r>
      <w:r w:rsidR="00E00C2E">
        <w:rPr>
          <w:sz w:val="24"/>
          <w:szCs w:val="24"/>
        </w:rPr>
      </w:r>
      <w:r w:rsidR="00E00C2E">
        <w:rPr>
          <w:sz w:val="24"/>
          <w:szCs w:val="24"/>
        </w:rPr>
        <w:fldChar w:fldCharType="separate"/>
      </w:r>
      <w:r w:rsidR="00B04FF8" w:rsidRPr="006736D8">
        <w:rPr>
          <w:sz w:val="24"/>
          <w:szCs w:val="24"/>
        </w:rPr>
        <w:fldChar w:fldCharType="end"/>
      </w:r>
      <w:bookmarkEnd w:id="9"/>
      <w:r w:rsidR="00B86838" w:rsidRPr="006736D8">
        <w:rPr>
          <w:sz w:val="24"/>
          <w:szCs w:val="24"/>
          <w:lang w:val="el-GR"/>
        </w:rPr>
        <w:t xml:space="preserve">      </w:t>
      </w:r>
      <w:bookmarkStart w:id="10" w:name="Check6"/>
      <w:r w:rsidRPr="006736D8">
        <w:rPr>
          <w:sz w:val="24"/>
          <w:szCs w:val="24"/>
          <w:lang w:val="el-GR"/>
        </w:rPr>
        <w:t>Όχι</w:t>
      </w:r>
      <w:r w:rsidR="00B86838" w:rsidRPr="006736D8">
        <w:rPr>
          <w:sz w:val="24"/>
          <w:szCs w:val="24"/>
          <w:lang w:val="el-GR"/>
        </w:rPr>
        <w:t xml:space="preserve"> </w:t>
      </w:r>
      <w:r w:rsidR="00B04FF8" w:rsidRPr="006736D8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F3328" w:rsidRPr="006736D8">
        <w:rPr>
          <w:sz w:val="24"/>
          <w:szCs w:val="24"/>
          <w:lang w:val="el-GR"/>
        </w:rPr>
        <w:instrText xml:space="preserve"> </w:instrText>
      </w:r>
      <w:r w:rsidR="004F3328" w:rsidRPr="006736D8">
        <w:rPr>
          <w:sz w:val="24"/>
          <w:szCs w:val="24"/>
        </w:rPr>
        <w:instrText>FORMCHECKBOX</w:instrText>
      </w:r>
      <w:r w:rsidR="004F3328" w:rsidRPr="006736D8">
        <w:rPr>
          <w:sz w:val="24"/>
          <w:szCs w:val="24"/>
          <w:lang w:val="el-GR"/>
        </w:rPr>
        <w:instrText xml:space="preserve"> </w:instrText>
      </w:r>
      <w:r w:rsidR="00E00C2E">
        <w:rPr>
          <w:sz w:val="24"/>
          <w:szCs w:val="24"/>
        </w:rPr>
      </w:r>
      <w:r w:rsidR="00E00C2E">
        <w:rPr>
          <w:sz w:val="24"/>
          <w:szCs w:val="24"/>
        </w:rPr>
        <w:fldChar w:fldCharType="separate"/>
      </w:r>
      <w:r w:rsidR="00B04FF8" w:rsidRPr="006736D8">
        <w:rPr>
          <w:sz w:val="24"/>
          <w:szCs w:val="24"/>
        </w:rPr>
        <w:fldChar w:fldCharType="end"/>
      </w:r>
      <w:bookmarkEnd w:id="10"/>
      <w:r w:rsidR="009B2CCD" w:rsidRPr="006736D8">
        <w:rPr>
          <w:sz w:val="24"/>
          <w:szCs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12"/>
        <w:gridCol w:w="2294"/>
        <w:gridCol w:w="5332"/>
      </w:tblGrid>
      <w:tr w:rsidR="00496F47" w:rsidRPr="006736D8" w:rsidTr="00FD334A">
        <w:tc>
          <w:tcPr>
            <w:tcW w:w="1998" w:type="dxa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Όνομα</w:t>
            </w:r>
            <w:r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r w:rsidRPr="006736D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442" w:type="dxa"/>
            <w:gridSpan w:val="3"/>
            <w:shd w:val="clear" w:color="auto" w:fill="auto"/>
          </w:tcPr>
          <w:p w:rsidR="00496F47" w:rsidRPr="006736D8" w:rsidRDefault="00EC687C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Ιδιότητα</w:t>
            </w:r>
            <w:r w:rsidR="00496F47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96F47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</w:tr>
      <w:tr w:rsidR="00496F47" w:rsidRPr="006736D8" w:rsidTr="00FD334A">
        <w:tc>
          <w:tcPr>
            <w:tcW w:w="10440" w:type="dxa"/>
            <w:gridSpan w:val="4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Τμήμα</w:t>
            </w:r>
            <w:r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</w:tr>
      <w:tr w:rsidR="00496F47" w:rsidRPr="006736D8" w:rsidTr="00FD334A">
        <w:tc>
          <w:tcPr>
            <w:tcW w:w="10440" w:type="dxa"/>
            <w:gridSpan w:val="4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Διεύθυνση</w:t>
            </w:r>
            <w:r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</w:tr>
      <w:tr w:rsidR="00496F47" w:rsidRPr="006736D8" w:rsidTr="00FD334A">
        <w:tc>
          <w:tcPr>
            <w:tcW w:w="2628" w:type="dxa"/>
            <w:gridSpan w:val="2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Τηλέφωνο</w:t>
            </w:r>
            <w:r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r w:rsidRPr="006736D8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</w:rPr>
              <w:t xml:space="preserve">Fax: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  <w:tc>
          <w:tcPr>
            <w:tcW w:w="5472" w:type="dxa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</w:rPr>
              <w:t xml:space="preserve">Email: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</w:tr>
    </w:tbl>
    <w:p w:rsidR="00496F47" w:rsidRPr="006736D8" w:rsidRDefault="00496F47" w:rsidP="00180761">
      <w:pPr>
        <w:jc w:val="both"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12"/>
        <w:gridCol w:w="2294"/>
        <w:gridCol w:w="5332"/>
      </w:tblGrid>
      <w:tr w:rsidR="00496F47" w:rsidRPr="006736D8" w:rsidTr="00FD334A">
        <w:tc>
          <w:tcPr>
            <w:tcW w:w="1998" w:type="dxa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Όνομα</w:t>
            </w:r>
            <w:r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r w:rsidRPr="006736D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442" w:type="dxa"/>
            <w:gridSpan w:val="3"/>
            <w:shd w:val="clear" w:color="auto" w:fill="auto"/>
          </w:tcPr>
          <w:p w:rsidR="00496F47" w:rsidRPr="006736D8" w:rsidRDefault="00EC687C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Ιδιότητα</w:t>
            </w:r>
            <w:r w:rsidR="00496F47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96F47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496F47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</w:tr>
      <w:tr w:rsidR="00496F47" w:rsidRPr="006736D8" w:rsidTr="00FD334A">
        <w:tc>
          <w:tcPr>
            <w:tcW w:w="10440" w:type="dxa"/>
            <w:gridSpan w:val="4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Τμήμα</w:t>
            </w:r>
            <w:r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</w:tr>
      <w:tr w:rsidR="00496F47" w:rsidRPr="006736D8" w:rsidTr="00FD334A">
        <w:tc>
          <w:tcPr>
            <w:tcW w:w="10440" w:type="dxa"/>
            <w:gridSpan w:val="4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Διεύθυνση</w:t>
            </w:r>
            <w:r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</w:tr>
      <w:tr w:rsidR="00496F47" w:rsidRPr="006736D8" w:rsidTr="00FD334A">
        <w:tc>
          <w:tcPr>
            <w:tcW w:w="2628" w:type="dxa"/>
            <w:gridSpan w:val="2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Τηλέφωνο</w:t>
            </w:r>
            <w:r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r w:rsidRPr="006736D8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</w:rPr>
              <w:t xml:space="preserve">Fax: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  <w:tc>
          <w:tcPr>
            <w:tcW w:w="5472" w:type="dxa"/>
            <w:shd w:val="clear" w:color="auto" w:fill="auto"/>
          </w:tcPr>
          <w:p w:rsidR="00496F47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</w:rPr>
              <w:t xml:space="preserve">Email: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</w:tr>
    </w:tbl>
    <w:p w:rsidR="00496F47" w:rsidRPr="006736D8" w:rsidRDefault="00496F47" w:rsidP="00180761">
      <w:pPr>
        <w:jc w:val="both"/>
        <w:rPr>
          <w:sz w:val="24"/>
          <w:szCs w:val="24"/>
          <w:lang w:val="el-GR"/>
        </w:rPr>
      </w:pPr>
    </w:p>
    <w:p w:rsidR="00496F47" w:rsidRPr="006736D8" w:rsidRDefault="00496F47" w:rsidP="00180761">
      <w:pPr>
        <w:jc w:val="both"/>
        <w:rPr>
          <w:sz w:val="24"/>
          <w:szCs w:val="24"/>
          <w:lang w:val="el-GR"/>
        </w:rPr>
      </w:pPr>
      <w:r w:rsidRPr="006736D8">
        <w:rPr>
          <w:sz w:val="24"/>
          <w:szCs w:val="24"/>
          <w:lang w:val="el-GR"/>
        </w:rPr>
        <w:t xml:space="preserve">Προσθέστε επιπλέον </w:t>
      </w:r>
      <w:r w:rsidR="003752AF" w:rsidRPr="006736D8">
        <w:rPr>
          <w:sz w:val="24"/>
          <w:szCs w:val="24"/>
          <w:lang w:val="el-GR"/>
        </w:rPr>
        <w:t>γραμμές</w:t>
      </w:r>
      <w:r w:rsidRPr="006736D8">
        <w:rPr>
          <w:sz w:val="24"/>
          <w:szCs w:val="24"/>
          <w:lang w:val="el-GR"/>
        </w:rPr>
        <w:t xml:space="preserve"> ανάλογα με τον αριθμό των</w:t>
      </w:r>
      <w:r w:rsidR="00AC0F3E" w:rsidRPr="006736D8">
        <w:rPr>
          <w:sz w:val="24"/>
          <w:szCs w:val="24"/>
          <w:lang w:val="el-GR"/>
        </w:rPr>
        <w:t xml:space="preserve"> κυρίων </w:t>
      </w:r>
      <w:r w:rsidRPr="006736D8">
        <w:rPr>
          <w:sz w:val="24"/>
          <w:szCs w:val="24"/>
          <w:lang w:val="el-GR"/>
        </w:rPr>
        <w:t>ερευνητών</w:t>
      </w:r>
      <w:r w:rsidR="00AC0F3E" w:rsidRPr="006736D8">
        <w:rPr>
          <w:sz w:val="24"/>
          <w:szCs w:val="24"/>
          <w:lang w:val="el-GR"/>
        </w:rPr>
        <w:t xml:space="preserve"> που συμμετέχουν</w:t>
      </w:r>
    </w:p>
    <w:p w:rsidR="00113904" w:rsidRPr="006736D8" w:rsidRDefault="00113904" w:rsidP="00180761">
      <w:pPr>
        <w:jc w:val="both"/>
        <w:rPr>
          <w:i/>
          <w:sz w:val="24"/>
          <w:szCs w:val="24"/>
          <w:lang w:val="el-GR"/>
        </w:rPr>
      </w:pPr>
    </w:p>
    <w:p w:rsidR="002538A3" w:rsidRPr="006736D8" w:rsidRDefault="001D0AC4" w:rsidP="00646067">
      <w:pPr>
        <w:jc w:val="both"/>
        <w:rPr>
          <w:b/>
          <w:sz w:val="24"/>
          <w:szCs w:val="24"/>
          <w:lang w:val="el-GR"/>
        </w:rPr>
      </w:pPr>
      <w:r w:rsidRPr="006736D8">
        <w:rPr>
          <w:b/>
          <w:sz w:val="24"/>
          <w:szCs w:val="24"/>
          <w:lang w:val="el-GR"/>
        </w:rPr>
        <w:t xml:space="preserve">A.3. </w:t>
      </w:r>
      <w:r w:rsidR="00496F47" w:rsidRPr="006736D8">
        <w:rPr>
          <w:b/>
          <w:sz w:val="24"/>
          <w:szCs w:val="24"/>
          <w:lang w:val="el-GR"/>
        </w:rPr>
        <w:t>Τόπος διεξαγωγής της έρευνας</w:t>
      </w:r>
      <w:r w:rsidR="0026555D" w:rsidRPr="006736D8">
        <w:rPr>
          <w:b/>
          <w:sz w:val="24"/>
          <w:szCs w:val="24"/>
          <w:lang w:val="el-GR"/>
        </w:rPr>
        <w:t>:</w:t>
      </w:r>
    </w:p>
    <w:p w:rsidR="00496F47" w:rsidRPr="006736D8" w:rsidRDefault="00496F47" w:rsidP="00180761">
      <w:pPr>
        <w:jc w:val="both"/>
        <w:rPr>
          <w:sz w:val="24"/>
          <w:szCs w:val="24"/>
          <w:lang w:val="el-GR"/>
        </w:rPr>
      </w:pPr>
      <w:r w:rsidRPr="006736D8">
        <w:rPr>
          <w:sz w:val="24"/>
          <w:szCs w:val="24"/>
          <w:lang w:val="el-GR"/>
        </w:rPr>
        <w:t>Προσδιορίστε τον τόπο ή τους τόπους διεξαγωγής της έρευνας</w:t>
      </w:r>
    </w:p>
    <w:p w:rsidR="00E80A40" w:rsidRPr="006736D8" w:rsidRDefault="00B04FF8" w:rsidP="00180761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  <w:r w:rsidRPr="006736D8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80A40" w:rsidRPr="006736D8">
        <w:rPr>
          <w:szCs w:val="24"/>
        </w:rPr>
        <w:instrText xml:space="preserve"> FORMTEXT </w:instrText>
      </w:r>
      <w:r w:rsidRPr="006736D8">
        <w:rPr>
          <w:szCs w:val="24"/>
        </w:rPr>
      </w:r>
      <w:r w:rsidRPr="006736D8">
        <w:rPr>
          <w:szCs w:val="24"/>
        </w:rPr>
        <w:fldChar w:fldCharType="separate"/>
      </w:r>
      <w:r w:rsidR="00E80A40" w:rsidRPr="006736D8">
        <w:rPr>
          <w:noProof/>
          <w:szCs w:val="24"/>
        </w:rPr>
        <w:t> </w:t>
      </w:r>
      <w:r w:rsidR="00E80A40" w:rsidRPr="006736D8">
        <w:rPr>
          <w:noProof/>
          <w:szCs w:val="24"/>
        </w:rPr>
        <w:t> </w:t>
      </w:r>
      <w:r w:rsidR="00E80A40" w:rsidRPr="006736D8">
        <w:rPr>
          <w:noProof/>
          <w:szCs w:val="24"/>
        </w:rPr>
        <w:t> </w:t>
      </w:r>
      <w:r w:rsidR="00E80A40" w:rsidRPr="006736D8">
        <w:rPr>
          <w:noProof/>
          <w:szCs w:val="24"/>
        </w:rPr>
        <w:t> </w:t>
      </w:r>
      <w:r w:rsidR="00E80A40" w:rsidRPr="006736D8">
        <w:rPr>
          <w:noProof/>
          <w:szCs w:val="24"/>
        </w:rPr>
        <w:t> </w:t>
      </w:r>
      <w:r w:rsidRPr="006736D8">
        <w:rPr>
          <w:szCs w:val="24"/>
        </w:rPr>
        <w:fldChar w:fldCharType="end"/>
      </w:r>
    </w:p>
    <w:p w:rsidR="00E80A40" w:rsidRPr="006736D8" w:rsidRDefault="00E80A40" w:rsidP="00180761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FB75E3" w:rsidRPr="006736D8" w:rsidRDefault="00FB75E3" w:rsidP="00180761">
      <w:pPr>
        <w:pStyle w:val="a6"/>
        <w:jc w:val="both"/>
        <w:rPr>
          <w:szCs w:val="24"/>
        </w:rPr>
      </w:pPr>
    </w:p>
    <w:p w:rsidR="00FB75E3" w:rsidRPr="006736D8" w:rsidRDefault="00FB75E3" w:rsidP="00180761">
      <w:pPr>
        <w:pStyle w:val="a6"/>
        <w:jc w:val="both"/>
        <w:rPr>
          <w:szCs w:val="24"/>
        </w:rPr>
      </w:pPr>
    </w:p>
    <w:p w:rsidR="00496F47" w:rsidRPr="006736D8" w:rsidRDefault="001D0AC4" w:rsidP="00180761">
      <w:pPr>
        <w:jc w:val="both"/>
        <w:rPr>
          <w:b/>
          <w:sz w:val="24"/>
          <w:szCs w:val="24"/>
          <w:lang w:val="el-GR"/>
        </w:rPr>
      </w:pPr>
      <w:r w:rsidRPr="006736D8">
        <w:rPr>
          <w:b/>
          <w:sz w:val="24"/>
          <w:szCs w:val="24"/>
          <w:lang w:val="el-GR"/>
        </w:rPr>
        <w:lastRenderedPageBreak/>
        <w:t xml:space="preserve">A.4. </w:t>
      </w:r>
      <w:r w:rsidR="00496F47" w:rsidRPr="006736D8">
        <w:rPr>
          <w:b/>
          <w:sz w:val="24"/>
          <w:szCs w:val="24"/>
          <w:lang w:val="el-GR"/>
        </w:rPr>
        <w:t>Χρηματοδότηση του έργου</w:t>
      </w:r>
    </w:p>
    <w:p w:rsidR="00E32B98" w:rsidRPr="006736D8" w:rsidRDefault="00E32B98" w:rsidP="0018076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9"/>
        <w:gridCol w:w="4063"/>
        <w:gridCol w:w="3663"/>
      </w:tblGrid>
      <w:tr w:rsidR="0026555D" w:rsidRPr="006736D8" w:rsidTr="00591EB1">
        <w:tc>
          <w:tcPr>
            <w:tcW w:w="2419" w:type="dxa"/>
            <w:shd w:val="clear" w:color="auto" w:fill="auto"/>
          </w:tcPr>
          <w:p w:rsidR="0026555D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Εγκεκριμένο έργο</w:t>
            </w:r>
            <w:r w:rsidR="0026555D" w:rsidRPr="006736D8">
              <w:rPr>
                <w:sz w:val="24"/>
                <w:szCs w:val="24"/>
              </w:rPr>
              <w:t xml:space="preserve">  </w:t>
            </w:r>
            <w:bookmarkStart w:id="11" w:name="Check25"/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452" w:rsidRPr="006736D8">
              <w:rPr>
                <w:sz w:val="24"/>
                <w:szCs w:val="24"/>
              </w:rPr>
              <w:instrText xml:space="preserve"> FORMCHECKBOX </w:instrText>
            </w:r>
            <w:r w:rsidR="00E00C2E">
              <w:rPr>
                <w:sz w:val="24"/>
                <w:szCs w:val="24"/>
              </w:rPr>
            </w:r>
            <w:r w:rsidR="00E00C2E">
              <w:rPr>
                <w:sz w:val="24"/>
                <w:szCs w:val="24"/>
              </w:rPr>
              <w:fldChar w:fldCharType="separate"/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132" w:type="dxa"/>
            <w:gridSpan w:val="2"/>
            <w:shd w:val="clear" w:color="auto" w:fill="auto"/>
          </w:tcPr>
          <w:p w:rsidR="0026555D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Φορέας χρηματοδότησης</w:t>
            </w:r>
            <w:r w:rsidR="0026555D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26555D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663" w:type="dxa"/>
            <w:shd w:val="clear" w:color="auto" w:fill="auto"/>
          </w:tcPr>
          <w:p w:rsidR="0026555D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Κ</w:t>
            </w:r>
            <w:r w:rsidR="00AC0F3E" w:rsidRPr="006736D8">
              <w:rPr>
                <w:sz w:val="24"/>
                <w:szCs w:val="24"/>
                <w:lang w:val="el-GR"/>
              </w:rPr>
              <w:t xml:space="preserve">ωδικός </w:t>
            </w:r>
            <w:r w:rsidR="00BA7B16" w:rsidRPr="006736D8">
              <w:rPr>
                <w:sz w:val="24"/>
                <w:szCs w:val="24"/>
                <w:lang w:val="el-GR"/>
              </w:rPr>
              <w:t>Έργου</w:t>
            </w:r>
            <w:r w:rsidR="0026555D" w:rsidRPr="006736D8">
              <w:rPr>
                <w:sz w:val="24"/>
                <w:szCs w:val="24"/>
              </w:rPr>
              <w:t xml:space="preserve"> 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6555D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13"/>
            <w:r w:rsidR="0026555D" w:rsidRPr="006736D8">
              <w:rPr>
                <w:sz w:val="24"/>
                <w:szCs w:val="24"/>
              </w:rPr>
              <w:tab/>
            </w:r>
          </w:p>
        </w:tc>
      </w:tr>
      <w:tr w:rsidR="0026555D" w:rsidRPr="006736D8" w:rsidTr="00591EB1">
        <w:tc>
          <w:tcPr>
            <w:tcW w:w="2419" w:type="dxa"/>
            <w:vMerge w:val="restart"/>
            <w:shd w:val="clear" w:color="auto" w:fill="auto"/>
          </w:tcPr>
          <w:p w:rsidR="0026555D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Αίτηση για χρηματοδότηση</w:t>
            </w:r>
            <w:r w:rsidR="0026555D" w:rsidRPr="006736D8">
              <w:rPr>
                <w:sz w:val="24"/>
                <w:szCs w:val="24"/>
              </w:rPr>
              <w:t xml:space="preserve">  </w:t>
            </w:r>
            <w:bookmarkStart w:id="14" w:name="Check24"/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452" w:rsidRPr="006736D8">
              <w:rPr>
                <w:sz w:val="24"/>
                <w:szCs w:val="24"/>
              </w:rPr>
              <w:instrText xml:space="preserve"> FORMCHECKBOX </w:instrText>
            </w:r>
            <w:r w:rsidR="00E00C2E">
              <w:rPr>
                <w:sz w:val="24"/>
                <w:szCs w:val="24"/>
              </w:rPr>
            </w:r>
            <w:r w:rsidR="00E00C2E">
              <w:rPr>
                <w:sz w:val="24"/>
                <w:szCs w:val="24"/>
              </w:rPr>
              <w:fldChar w:fldCharType="separate"/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132" w:type="dxa"/>
            <w:gridSpan w:val="2"/>
            <w:shd w:val="clear" w:color="auto" w:fill="auto"/>
          </w:tcPr>
          <w:p w:rsidR="0026555D" w:rsidRPr="006736D8" w:rsidRDefault="00591EB1" w:rsidP="00591EB1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α)</w:t>
            </w:r>
            <w:r w:rsidR="00496F47" w:rsidRPr="006736D8">
              <w:rPr>
                <w:sz w:val="24"/>
                <w:szCs w:val="24"/>
                <w:lang w:val="el-GR"/>
              </w:rPr>
              <w:t xml:space="preserve">Φορέας στον οποίο </w:t>
            </w:r>
            <w:r>
              <w:rPr>
                <w:sz w:val="24"/>
                <w:szCs w:val="24"/>
                <w:lang w:val="el-GR"/>
              </w:rPr>
              <w:t xml:space="preserve">υπεβλήθη </w:t>
            </w:r>
            <w:r w:rsidR="00496F47" w:rsidRPr="006736D8">
              <w:rPr>
                <w:sz w:val="24"/>
                <w:szCs w:val="24"/>
                <w:lang w:val="el-GR"/>
              </w:rPr>
              <w:t>η αίτηση</w:t>
            </w:r>
            <w:r w:rsidR="0026555D" w:rsidRPr="006736D8">
              <w:rPr>
                <w:sz w:val="24"/>
                <w:szCs w:val="24"/>
                <w:lang w:val="el-GR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6555D" w:rsidRPr="006736D8">
              <w:rPr>
                <w:sz w:val="24"/>
                <w:szCs w:val="24"/>
                <w:lang w:val="el-GR"/>
              </w:rPr>
              <w:instrText xml:space="preserve"> </w:instrText>
            </w:r>
            <w:r w:rsidR="0026555D" w:rsidRPr="006736D8">
              <w:rPr>
                <w:sz w:val="24"/>
                <w:szCs w:val="24"/>
              </w:rPr>
              <w:instrText>FORMTEXT</w:instrText>
            </w:r>
            <w:r w:rsidR="0026555D" w:rsidRPr="006736D8">
              <w:rPr>
                <w:sz w:val="24"/>
                <w:szCs w:val="24"/>
                <w:lang w:val="el-GR"/>
              </w:rPr>
              <w:instrText xml:space="preserve">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shd w:val="clear" w:color="auto" w:fill="auto"/>
          </w:tcPr>
          <w:p w:rsidR="0026555D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Ημερομηνία υποβολής</w:t>
            </w:r>
            <w:r w:rsidR="0026555D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555D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  <w:r w:rsidR="0026555D" w:rsidRPr="006736D8">
              <w:rPr>
                <w:sz w:val="24"/>
                <w:szCs w:val="24"/>
              </w:rPr>
              <w:tab/>
            </w:r>
          </w:p>
        </w:tc>
      </w:tr>
      <w:tr w:rsidR="0026555D" w:rsidRPr="006736D8" w:rsidTr="00591EB1">
        <w:tc>
          <w:tcPr>
            <w:tcW w:w="2419" w:type="dxa"/>
            <w:vMerge/>
            <w:shd w:val="clear" w:color="auto" w:fill="auto"/>
          </w:tcPr>
          <w:p w:rsidR="0026555D" w:rsidRPr="006736D8" w:rsidRDefault="0026555D" w:rsidP="00FD3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2"/>
            <w:shd w:val="clear" w:color="auto" w:fill="auto"/>
          </w:tcPr>
          <w:p w:rsidR="0026555D" w:rsidRPr="006736D8" w:rsidRDefault="00591EB1" w:rsidP="00FD334A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β) </w:t>
            </w:r>
            <w:r w:rsidR="00496F47" w:rsidRPr="006736D8">
              <w:rPr>
                <w:sz w:val="24"/>
                <w:szCs w:val="24"/>
                <w:lang w:val="el-GR"/>
              </w:rPr>
              <w:t xml:space="preserve">Φορέας στον οποίο </w:t>
            </w:r>
            <w:r>
              <w:rPr>
                <w:sz w:val="24"/>
                <w:szCs w:val="24"/>
                <w:lang w:val="el-GR"/>
              </w:rPr>
              <w:t>υπεβλήθη</w:t>
            </w:r>
            <w:r w:rsidR="00496F47" w:rsidRPr="006736D8">
              <w:rPr>
                <w:sz w:val="24"/>
                <w:szCs w:val="24"/>
                <w:lang w:val="el-GR"/>
              </w:rPr>
              <w:t xml:space="preserve"> η αίτηση</w:t>
            </w:r>
            <w:r w:rsidR="0026555D" w:rsidRPr="006736D8">
              <w:rPr>
                <w:sz w:val="24"/>
                <w:szCs w:val="24"/>
                <w:lang w:val="el-GR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6555D" w:rsidRPr="006736D8">
              <w:rPr>
                <w:sz w:val="24"/>
                <w:szCs w:val="24"/>
                <w:lang w:val="el-GR"/>
              </w:rPr>
              <w:instrText xml:space="preserve"> </w:instrText>
            </w:r>
            <w:r w:rsidR="0026555D" w:rsidRPr="006736D8">
              <w:rPr>
                <w:sz w:val="24"/>
                <w:szCs w:val="24"/>
              </w:rPr>
              <w:instrText>FORMTEXT</w:instrText>
            </w:r>
            <w:r w:rsidR="0026555D" w:rsidRPr="006736D8">
              <w:rPr>
                <w:sz w:val="24"/>
                <w:szCs w:val="24"/>
                <w:lang w:val="el-GR"/>
              </w:rPr>
              <w:instrText xml:space="preserve">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shd w:val="clear" w:color="auto" w:fill="auto"/>
          </w:tcPr>
          <w:p w:rsidR="0026555D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Ημερομηνία υποβολής</w:t>
            </w:r>
            <w:r w:rsidR="0026555D" w:rsidRPr="006736D8">
              <w:rPr>
                <w:sz w:val="24"/>
                <w:szCs w:val="24"/>
              </w:rPr>
              <w:t xml:space="preserve">: </w:t>
            </w:r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6555D" w:rsidRPr="006736D8">
              <w:rPr>
                <w:sz w:val="24"/>
                <w:szCs w:val="24"/>
              </w:rPr>
              <w:instrText xml:space="preserve"> FORMTEXT </w:instrText>
            </w:r>
            <w:r w:rsidR="00B04FF8" w:rsidRPr="006736D8">
              <w:rPr>
                <w:sz w:val="24"/>
                <w:szCs w:val="24"/>
              </w:rPr>
            </w:r>
            <w:r w:rsidR="00B04FF8" w:rsidRPr="006736D8">
              <w:rPr>
                <w:sz w:val="24"/>
                <w:szCs w:val="24"/>
              </w:rPr>
              <w:fldChar w:fldCharType="separate"/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26555D" w:rsidRPr="006736D8">
              <w:rPr>
                <w:noProof/>
                <w:sz w:val="24"/>
                <w:szCs w:val="24"/>
              </w:rPr>
              <w:t> </w:t>
            </w:r>
            <w:r w:rsidR="00B04FF8" w:rsidRPr="006736D8">
              <w:rPr>
                <w:sz w:val="24"/>
                <w:szCs w:val="24"/>
              </w:rPr>
              <w:fldChar w:fldCharType="end"/>
            </w:r>
          </w:p>
        </w:tc>
      </w:tr>
      <w:tr w:rsidR="00DA2452" w:rsidRPr="006736D8" w:rsidTr="00591EB1">
        <w:tc>
          <w:tcPr>
            <w:tcW w:w="10214" w:type="dxa"/>
            <w:gridSpan w:val="4"/>
            <w:shd w:val="clear" w:color="auto" w:fill="auto"/>
          </w:tcPr>
          <w:p w:rsidR="00DA2452" w:rsidRPr="006736D8" w:rsidRDefault="00496F47" w:rsidP="00FD334A">
            <w:pPr>
              <w:jc w:val="both"/>
              <w:rPr>
                <w:sz w:val="24"/>
                <w:szCs w:val="24"/>
              </w:rPr>
            </w:pPr>
            <w:r w:rsidRPr="006736D8">
              <w:rPr>
                <w:sz w:val="24"/>
                <w:szCs w:val="24"/>
                <w:lang w:val="el-GR"/>
              </w:rPr>
              <w:t>Χωρίς χρηματοδότηση</w:t>
            </w:r>
            <w:r w:rsidR="00DA2452" w:rsidRPr="006736D8">
              <w:rPr>
                <w:sz w:val="24"/>
                <w:szCs w:val="24"/>
              </w:rPr>
              <w:t xml:space="preserve"> </w:t>
            </w:r>
            <w:bookmarkStart w:id="15" w:name="Check23"/>
            <w:r w:rsidR="00B04FF8" w:rsidRPr="006736D8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452" w:rsidRPr="006736D8">
              <w:rPr>
                <w:sz w:val="24"/>
                <w:szCs w:val="24"/>
              </w:rPr>
              <w:instrText xml:space="preserve"> FORMCHECKBOX </w:instrText>
            </w:r>
            <w:r w:rsidR="00E00C2E">
              <w:rPr>
                <w:sz w:val="24"/>
                <w:szCs w:val="24"/>
              </w:rPr>
            </w:r>
            <w:r w:rsidR="00E00C2E">
              <w:rPr>
                <w:sz w:val="24"/>
                <w:szCs w:val="24"/>
              </w:rPr>
              <w:fldChar w:fldCharType="separate"/>
            </w:r>
            <w:r w:rsidR="00B04FF8" w:rsidRPr="006736D8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E111E0" w:rsidRPr="006736D8" w:rsidTr="00591EB1">
        <w:tc>
          <w:tcPr>
            <w:tcW w:w="2488" w:type="dxa"/>
            <w:gridSpan w:val="2"/>
            <w:shd w:val="clear" w:color="auto" w:fill="auto"/>
          </w:tcPr>
          <w:p w:rsidR="00E111E0" w:rsidRPr="00E111E0" w:rsidRDefault="00E111E0" w:rsidP="00FD334A">
            <w:pPr>
              <w:jc w:val="both"/>
              <w:rPr>
                <w:color w:val="FF0000"/>
                <w:sz w:val="24"/>
                <w:szCs w:val="24"/>
                <w:lang w:val="el-GR"/>
              </w:rPr>
            </w:pPr>
            <w:r w:rsidRPr="000167C0">
              <w:rPr>
                <w:sz w:val="24"/>
                <w:szCs w:val="24"/>
                <w:lang w:val="el-GR"/>
              </w:rPr>
              <w:t xml:space="preserve">Με χορηγία </w:t>
            </w:r>
            <w:r w:rsidR="00B04FF8" w:rsidRPr="000167C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C0">
              <w:rPr>
                <w:sz w:val="24"/>
                <w:szCs w:val="24"/>
              </w:rPr>
              <w:instrText xml:space="preserve"> FORMCHECKBOX </w:instrText>
            </w:r>
            <w:r w:rsidR="00E00C2E">
              <w:rPr>
                <w:sz w:val="24"/>
                <w:szCs w:val="24"/>
              </w:rPr>
            </w:r>
            <w:r w:rsidR="00E00C2E">
              <w:rPr>
                <w:sz w:val="24"/>
                <w:szCs w:val="24"/>
              </w:rPr>
              <w:fldChar w:fldCharType="separate"/>
            </w:r>
            <w:r w:rsidR="00B04FF8" w:rsidRPr="000167C0">
              <w:rPr>
                <w:sz w:val="24"/>
                <w:szCs w:val="24"/>
              </w:rPr>
              <w:fldChar w:fldCharType="end"/>
            </w:r>
            <w:r w:rsidRPr="000167C0">
              <w:rPr>
                <w:sz w:val="24"/>
                <w:szCs w:val="24"/>
                <w:lang w:val="el-GR"/>
              </w:rPr>
              <w:t xml:space="preserve">                      </w:t>
            </w:r>
          </w:p>
        </w:tc>
        <w:tc>
          <w:tcPr>
            <w:tcW w:w="7726" w:type="dxa"/>
            <w:gridSpan w:val="2"/>
            <w:shd w:val="clear" w:color="auto" w:fill="auto"/>
          </w:tcPr>
          <w:p w:rsidR="00E111E0" w:rsidRPr="00E111E0" w:rsidRDefault="00E111E0" w:rsidP="00FD334A">
            <w:pPr>
              <w:jc w:val="both"/>
              <w:rPr>
                <w:color w:val="FF0000"/>
                <w:sz w:val="24"/>
                <w:szCs w:val="24"/>
                <w:lang w:val="el-GR"/>
              </w:rPr>
            </w:pPr>
            <w:r w:rsidRPr="000167C0">
              <w:rPr>
                <w:sz w:val="24"/>
                <w:szCs w:val="24"/>
                <w:lang w:val="el-GR"/>
              </w:rPr>
              <w:t>Όνομα/Ονομασία χορηγού:</w:t>
            </w:r>
          </w:p>
        </w:tc>
      </w:tr>
    </w:tbl>
    <w:p w:rsidR="00E32B98" w:rsidRPr="006736D8" w:rsidRDefault="00E32B98" w:rsidP="00180761">
      <w:pPr>
        <w:jc w:val="both"/>
        <w:rPr>
          <w:b/>
          <w:sz w:val="24"/>
          <w:szCs w:val="24"/>
        </w:rPr>
      </w:pPr>
    </w:p>
    <w:p w:rsidR="0049248A" w:rsidRPr="006736D8" w:rsidRDefault="001D0AC4" w:rsidP="00180761">
      <w:pPr>
        <w:jc w:val="both"/>
        <w:rPr>
          <w:b/>
          <w:sz w:val="24"/>
          <w:szCs w:val="24"/>
          <w:lang w:val="el-GR"/>
        </w:rPr>
      </w:pPr>
      <w:r w:rsidRPr="006736D8">
        <w:rPr>
          <w:b/>
          <w:sz w:val="24"/>
          <w:szCs w:val="24"/>
          <w:lang w:val="el-GR"/>
        </w:rPr>
        <w:t xml:space="preserve">A.5. </w:t>
      </w:r>
      <w:r w:rsidR="00496F47" w:rsidRPr="006736D8">
        <w:rPr>
          <w:b/>
          <w:sz w:val="24"/>
          <w:szCs w:val="24"/>
          <w:lang w:val="el-GR"/>
        </w:rPr>
        <w:t>Διάρκεια του έργου</w:t>
      </w:r>
    </w:p>
    <w:p w:rsidR="0049248A" w:rsidRPr="006736D8" w:rsidRDefault="0049248A" w:rsidP="00180761">
      <w:pPr>
        <w:jc w:val="both"/>
        <w:rPr>
          <w:sz w:val="24"/>
          <w:szCs w:val="24"/>
          <w:lang w:val="el-GR"/>
        </w:rPr>
      </w:pPr>
    </w:p>
    <w:p w:rsidR="00424804" w:rsidRPr="006736D8" w:rsidRDefault="00496F47" w:rsidP="00180761">
      <w:pPr>
        <w:jc w:val="both"/>
        <w:rPr>
          <w:sz w:val="24"/>
          <w:szCs w:val="24"/>
          <w:lang w:val="el-GR"/>
        </w:rPr>
      </w:pPr>
      <w:r w:rsidRPr="00AF0E0B">
        <w:rPr>
          <w:sz w:val="24"/>
          <w:szCs w:val="24"/>
          <w:lang w:val="el-GR"/>
        </w:rPr>
        <w:t>Ημερομηνία έναρξης</w:t>
      </w:r>
      <w:r w:rsidR="00F31E7C" w:rsidRPr="00AF0E0B">
        <w:rPr>
          <w:rStyle w:val="af2"/>
          <w:sz w:val="24"/>
          <w:szCs w:val="24"/>
          <w:lang w:val="el-GR"/>
        </w:rPr>
        <w:footnoteReference w:id="1"/>
      </w:r>
      <w:r w:rsidR="00DA2452" w:rsidRPr="00AF0E0B">
        <w:rPr>
          <w:sz w:val="24"/>
          <w:szCs w:val="24"/>
          <w:lang w:val="el-GR"/>
        </w:rPr>
        <w:t xml:space="preserve">: </w:t>
      </w:r>
      <w:r w:rsidR="00B04FF8" w:rsidRPr="006736D8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DA2452" w:rsidRPr="006736D8">
        <w:rPr>
          <w:sz w:val="24"/>
          <w:szCs w:val="24"/>
          <w:lang w:val="el-GR"/>
        </w:rPr>
        <w:instrText xml:space="preserve"> </w:instrText>
      </w:r>
      <w:r w:rsidR="00DA2452" w:rsidRPr="006736D8">
        <w:rPr>
          <w:sz w:val="24"/>
          <w:szCs w:val="24"/>
        </w:rPr>
        <w:instrText>FORMTEXT</w:instrText>
      </w:r>
      <w:r w:rsidR="00DA2452" w:rsidRPr="006736D8">
        <w:rPr>
          <w:sz w:val="24"/>
          <w:szCs w:val="24"/>
          <w:lang w:val="el-GR"/>
        </w:rPr>
        <w:instrText xml:space="preserve"> </w:instrText>
      </w:r>
      <w:r w:rsidR="00B04FF8" w:rsidRPr="006736D8">
        <w:rPr>
          <w:sz w:val="24"/>
          <w:szCs w:val="24"/>
        </w:rPr>
      </w:r>
      <w:r w:rsidR="00B04FF8" w:rsidRPr="006736D8">
        <w:rPr>
          <w:sz w:val="24"/>
          <w:szCs w:val="24"/>
        </w:rPr>
        <w:fldChar w:fldCharType="separate"/>
      </w:r>
      <w:r w:rsidR="00DA2452" w:rsidRPr="006736D8">
        <w:rPr>
          <w:noProof/>
          <w:sz w:val="24"/>
          <w:szCs w:val="24"/>
        </w:rPr>
        <w:t> </w:t>
      </w:r>
      <w:r w:rsidR="00DA2452" w:rsidRPr="006736D8">
        <w:rPr>
          <w:noProof/>
          <w:sz w:val="24"/>
          <w:szCs w:val="24"/>
        </w:rPr>
        <w:t> </w:t>
      </w:r>
      <w:r w:rsidR="00DA2452" w:rsidRPr="006736D8">
        <w:rPr>
          <w:noProof/>
          <w:sz w:val="24"/>
          <w:szCs w:val="24"/>
        </w:rPr>
        <w:t> </w:t>
      </w:r>
      <w:r w:rsidR="00DA2452" w:rsidRPr="006736D8">
        <w:rPr>
          <w:noProof/>
          <w:sz w:val="24"/>
          <w:szCs w:val="24"/>
        </w:rPr>
        <w:t> </w:t>
      </w:r>
      <w:r w:rsidR="00DA2452" w:rsidRPr="006736D8">
        <w:rPr>
          <w:noProof/>
          <w:sz w:val="24"/>
          <w:szCs w:val="24"/>
        </w:rPr>
        <w:t> </w:t>
      </w:r>
      <w:r w:rsidR="00B04FF8" w:rsidRPr="006736D8">
        <w:rPr>
          <w:sz w:val="24"/>
          <w:szCs w:val="24"/>
        </w:rPr>
        <w:fldChar w:fldCharType="end"/>
      </w:r>
      <w:bookmarkEnd w:id="16"/>
    </w:p>
    <w:p w:rsidR="00424804" w:rsidRPr="006736D8" w:rsidRDefault="00496F47" w:rsidP="00180761">
      <w:pPr>
        <w:jc w:val="both"/>
        <w:rPr>
          <w:sz w:val="24"/>
          <w:szCs w:val="24"/>
        </w:rPr>
      </w:pPr>
      <w:r w:rsidRPr="006736D8">
        <w:rPr>
          <w:sz w:val="24"/>
          <w:szCs w:val="24"/>
          <w:lang w:val="el-GR"/>
        </w:rPr>
        <w:t>Ημερομηνία λήξης</w:t>
      </w:r>
      <w:r w:rsidR="00FF27B7" w:rsidRPr="006736D8">
        <w:rPr>
          <w:sz w:val="24"/>
          <w:szCs w:val="24"/>
        </w:rPr>
        <w:t>:</w:t>
      </w:r>
      <w:r w:rsidR="00B04FF8" w:rsidRPr="006736D8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DA2452" w:rsidRPr="006736D8">
        <w:rPr>
          <w:sz w:val="24"/>
          <w:szCs w:val="24"/>
        </w:rPr>
        <w:instrText xml:space="preserve"> FORMTEXT </w:instrText>
      </w:r>
      <w:r w:rsidR="00B04FF8" w:rsidRPr="006736D8">
        <w:rPr>
          <w:sz w:val="24"/>
          <w:szCs w:val="24"/>
        </w:rPr>
      </w:r>
      <w:r w:rsidR="00B04FF8" w:rsidRPr="006736D8">
        <w:rPr>
          <w:sz w:val="24"/>
          <w:szCs w:val="24"/>
        </w:rPr>
        <w:fldChar w:fldCharType="separate"/>
      </w:r>
      <w:r w:rsidR="00DA2452" w:rsidRPr="006736D8">
        <w:rPr>
          <w:noProof/>
          <w:sz w:val="24"/>
          <w:szCs w:val="24"/>
        </w:rPr>
        <w:t> </w:t>
      </w:r>
      <w:r w:rsidR="00DA2452" w:rsidRPr="006736D8">
        <w:rPr>
          <w:noProof/>
          <w:sz w:val="24"/>
          <w:szCs w:val="24"/>
        </w:rPr>
        <w:t> </w:t>
      </w:r>
      <w:r w:rsidR="00DA2452" w:rsidRPr="006736D8">
        <w:rPr>
          <w:noProof/>
          <w:sz w:val="24"/>
          <w:szCs w:val="24"/>
        </w:rPr>
        <w:t> </w:t>
      </w:r>
      <w:r w:rsidR="00DA2452" w:rsidRPr="006736D8">
        <w:rPr>
          <w:noProof/>
          <w:sz w:val="24"/>
          <w:szCs w:val="24"/>
        </w:rPr>
        <w:t> </w:t>
      </w:r>
      <w:r w:rsidR="00DA2452" w:rsidRPr="006736D8">
        <w:rPr>
          <w:noProof/>
          <w:sz w:val="24"/>
          <w:szCs w:val="24"/>
        </w:rPr>
        <w:t> </w:t>
      </w:r>
      <w:r w:rsidR="00B04FF8" w:rsidRPr="006736D8">
        <w:rPr>
          <w:sz w:val="24"/>
          <w:szCs w:val="24"/>
        </w:rPr>
        <w:fldChar w:fldCharType="end"/>
      </w:r>
      <w:bookmarkEnd w:id="17"/>
    </w:p>
    <w:p w:rsidR="00456765" w:rsidRPr="006736D8" w:rsidRDefault="00456765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1D0AC4" w:rsidRPr="006736D8" w:rsidRDefault="001D0AC4" w:rsidP="00180761">
      <w:pPr>
        <w:pStyle w:val="a6"/>
        <w:jc w:val="both"/>
        <w:rPr>
          <w:b/>
          <w:szCs w:val="24"/>
        </w:rPr>
      </w:pPr>
    </w:p>
    <w:p w:rsidR="00BB586E" w:rsidRPr="006736D8" w:rsidRDefault="00BB586E" w:rsidP="00180761">
      <w:pPr>
        <w:pStyle w:val="a6"/>
        <w:jc w:val="both"/>
        <w:rPr>
          <w:b/>
          <w:szCs w:val="24"/>
        </w:rPr>
      </w:pPr>
    </w:p>
    <w:p w:rsidR="00A73FDC" w:rsidRPr="00A72276" w:rsidRDefault="00A72276" w:rsidP="00A72276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8"/>
      </w:tblGrid>
      <w:tr w:rsidR="00E32B98" w:rsidRPr="00591EB1" w:rsidTr="00FD334A">
        <w:trPr>
          <w:trHeight w:val="488"/>
        </w:trPr>
        <w:tc>
          <w:tcPr>
            <w:tcW w:w="8198" w:type="dxa"/>
            <w:shd w:val="clear" w:color="auto" w:fill="auto"/>
          </w:tcPr>
          <w:p w:rsidR="00E32B98" w:rsidRPr="006736D8" w:rsidRDefault="00255DB4" w:rsidP="00FD334A">
            <w:pPr>
              <w:pStyle w:val="a6"/>
              <w:jc w:val="both"/>
              <w:rPr>
                <w:b/>
                <w:szCs w:val="24"/>
                <w:lang w:val="el-GR"/>
              </w:rPr>
            </w:pPr>
            <w:r w:rsidRPr="006736D8">
              <w:rPr>
                <w:b/>
                <w:szCs w:val="24"/>
                <w:lang w:val="el-GR"/>
              </w:rPr>
              <w:lastRenderedPageBreak/>
              <w:t>ΕΝΟΤΗΤΑ</w:t>
            </w:r>
            <w:r w:rsidR="00E32B98" w:rsidRPr="006736D8">
              <w:rPr>
                <w:b/>
                <w:szCs w:val="24"/>
                <w:lang w:val="el-GR"/>
              </w:rPr>
              <w:t xml:space="preserve"> </w:t>
            </w:r>
            <w:r w:rsidR="00E32B98" w:rsidRPr="006736D8">
              <w:rPr>
                <w:b/>
                <w:szCs w:val="24"/>
              </w:rPr>
              <w:t>B</w:t>
            </w:r>
            <w:r w:rsidR="00E32B98" w:rsidRPr="006736D8">
              <w:rPr>
                <w:b/>
                <w:szCs w:val="24"/>
                <w:lang w:val="el-GR"/>
              </w:rPr>
              <w:t xml:space="preserve"> – </w:t>
            </w:r>
            <w:r w:rsidRPr="006736D8">
              <w:rPr>
                <w:b/>
                <w:szCs w:val="24"/>
                <w:lang w:val="el-GR"/>
              </w:rPr>
              <w:t>ΣΥΝΟΠΤΙΚΗ ΠΕΡΙΓΡΑΦΗ ΤΗΣ ΠΡΟΤΕΙΝΟΜΕΝΗΣ ΕΡΕΥΝΑΣ</w:t>
            </w:r>
          </w:p>
        </w:tc>
      </w:tr>
    </w:tbl>
    <w:p w:rsidR="00DA1D64" w:rsidRPr="006736D8" w:rsidRDefault="00DA1D64" w:rsidP="00180761">
      <w:pPr>
        <w:pStyle w:val="a6"/>
        <w:jc w:val="both"/>
        <w:rPr>
          <w:b/>
          <w:szCs w:val="24"/>
          <w:lang w:val="el-GR"/>
        </w:rPr>
      </w:pPr>
    </w:p>
    <w:p w:rsidR="001D0AC4" w:rsidRPr="006736D8" w:rsidRDefault="001D0AC4" w:rsidP="001D0AC4">
      <w:pPr>
        <w:spacing w:line="360" w:lineRule="auto"/>
        <w:rPr>
          <w:b/>
          <w:sz w:val="24"/>
          <w:szCs w:val="24"/>
          <w:lang w:val="el-GR"/>
        </w:rPr>
      </w:pPr>
      <w:r w:rsidRPr="006736D8">
        <w:rPr>
          <w:b/>
          <w:sz w:val="24"/>
          <w:szCs w:val="24"/>
          <w:lang w:val="el-GR"/>
        </w:rPr>
        <w:t xml:space="preserve">B.1 ΤΟ ΠΡΩΤΟΚΟΛΛΟ ΠΕΡΙΛΑΜΒΑΝΕΙ ΘΕΜΑΤΑ ΠΟΥ ΑΦΟΡΟΥΝ ΣΤΗΝ: </w:t>
      </w:r>
    </w:p>
    <w:p w:rsidR="001D0AC4" w:rsidRPr="006736D8" w:rsidRDefault="001D0AC4" w:rsidP="001D0AC4">
      <w:pPr>
        <w:spacing w:line="360" w:lineRule="auto"/>
        <w:rPr>
          <w:sz w:val="24"/>
          <w:szCs w:val="24"/>
          <w:lang w:val="el-GR"/>
        </w:rPr>
      </w:pPr>
      <w:r w:rsidRPr="006736D8">
        <w:rPr>
          <w:sz w:val="24"/>
          <w:szCs w:val="24"/>
          <w:lang w:val="el-GR"/>
        </w:rPr>
        <w:t>(σημειώστε ανάλογα το αντίστοιχο τετράγωνο)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808"/>
      </w:tblGrid>
      <w:tr w:rsidR="001D0AC4" w:rsidRPr="006736D8" w:rsidTr="00AD0834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6736D8">
              <w:rPr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jc w:val="center"/>
              <w:rPr>
                <w:b/>
                <w:sz w:val="24"/>
                <w:szCs w:val="24"/>
                <w:lang w:val="el-GR"/>
              </w:rPr>
            </w:pPr>
            <w:r w:rsidRPr="006736D8">
              <w:rPr>
                <w:b/>
                <w:sz w:val="24"/>
                <w:szCs w:val="24"/>
                <w:lang w:val="el-GR"/>
              </w:rPr>
              <w:t>ΟΧΙ</w:t>
            </w:r>
          </w:p>
        </w:tc>
      </w:tr>
      <w:tr w:rsidR="001D0AC4" w:rsidRPr="006736D8" w:rsidTr="00AD0834">
        <w:tc>
          <w:tcPr>
            <w:tcW w:w="9280" w:type="dxa"/>
            <w:gridSpan w:val="3"/>
            <w:shd w:val="clear" w:color="auto" w:fill="E0E0E0"/>
          </w:tcPr>
          <w:p w:rsidR="001D0AC4" w:rsidRPr="006736D8" w:rsidRDefault="00E111E0" w:rsidP="001D0AC4">
            <w:pPr>
              <w:rPr>
                <w:b/>
                <w:sz w:val="24"/>
                <w:szCs w:val="24"/>
                <w:lang w:val="el-GR"/>
              </w:rPr>
            </w:pPr>
            <w:r w:rsidRPr="000167C0">
              <w:rPr>
                <w:b/>
                <w:sz w:val="24"/>
                <w:szCs w:val="24"/>
                <w:lang w:val="el-GR"/>
              </w:rPr>
              <w:t xml:space="preserve">Β1.1 </w:t>
            </w:r>
            <w:r w:rsidR="001D0AC4" w:rsidRPr="000167C0">
              <w:rPr>
                <w:b/>
                <w:sz w:val="24"/>
                <w:szCs w:val="24"/>
                <w:lang w:val="el-GR"/>
              </w:rPr>
              <w:t xml:space="preserve">ΧΡΗΣΙΜΟΠΟΙΗΣΗ </w:t>
            </w:r>
            <w:r w:rsidR="001D0AC4" w:rsidRPr="006736D8">
              <w:rPr>
                <w:b/>
                <w:sz w:val="24"/>
                <w:szCs w:val="24"/>
                <w:lang w:val="el-GR"/>
              </w:rPr>
              <w:t>ΑΝΘΡΩΠΙΝΩΝ ΕΜΒΡΥΩΝ</w:t>
            </w:r>
          </w:p>
        </w:tc>
      </w:tr>
      <w:tr w:rsidR="001D0AC4" w:rsidRPr="006736D8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Χρησιμοποίηση εμβρύων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Χρησιμοποίηση εμβρυϊκών ιστών ή κυττάρων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Χρησιμοποίηση ανθρώπινων εμβρυϊκών μεσεγχυματικών κυττάρων (</w:t>
            </w:r>
            <w:r w:rsidRPr="006736D8">
              <w:rPr>
                <w:sz w:val="24"/>
                <w:szCs w:val="24"/>
              </w:rPr>
              <w:t>stem</w:t>
            </w:r>
            <w:r w:rsidRPr="006736D8">
              <w:rPr>
                <w:sz w:val="24"/>
                <w:szCs w:val="24"/>
                <w:lang w:val="el-GR"/>
              </w:rPr>
              <w:t xml:space="preserve"> </w:t>
            </w:r>
            <w:r w:rsidRPr="006736D8">
              <w:rPr>
                <w:sz w:val="24"/>
                <w:szCs w:val="24"/>
              </w:rPr>
              <w:t>cells</w:t>
            </w:r>
            <w:r w:rsidRPr="006736D8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Προέρχονται απ’ ευθείας από έμβρυα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Αφορούν κυτταρικές σειρές που ήδη υπάρχουν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E111E0" w:rsidTr="00AD0834">
        <w:tc>
          <w:tcPr>
            <w:tcW w:w="9280" w:type="dxa"/>
            <w:gridSpan w:val="3"/>
            <w:shd w:val="clear" w:color="auto" w:fill="D9D9D9"/>
          </w:tcPr>
          <w:p w:rsidR="001D0AC4" w:rsidRPr="006736D8" w:rsidRDefault="00E111E0" w:rsidP="001D0AC4">
            <w:pPr>
              <w:rPr>
                <w:b/>
                <w:sz w:val="24"/>
                <w:szCs w:val="24"/>
                <w:lang w:val="el-GR"/>
              </w:rPr>
            </w:pPr>
            <w:r w:rsidRPr="000167C0">
              <w:rPr>
                <w:b/>
                <w:sz w:val="24"/>
                <w:szCs w:val="24"/>
                <w:lang w:val="el-GR"/>
              </w:rPr>
              <w:t xml:space="preserve">Β1.2   </w:t>
            </w:r>
            <w:r w:rsidR="001D0AC4" w:rsidRPr="000167C0">
              <w:rPr>
                <w:b/>
                <w:sz w:val="24"/>
                <w:szCs w:val="24"/>
                <w:lang w:val="el-GR"/>
              </w:rPr>
              <w:t xml:space="preserve">ΧΡΗΣΙΜΟΠΟΙΗΣΗ </w:t>
            </w:r>
            <w:r w:rsidR="001D0AC4" w:rsidRPr="006736D8">
              <w:rPr>
                <w:b/>
                <w:sz w:val="24"/>
                <w:szCs w:val="24"/>
                <w:lang w:val="el-GR"/>
              </w:rPr>
              <w:t>ΑΝΘΡΩΠΩΝ</w:t>
            </w:r>
          </w:p>
        </w:tc>
      </w:tr>
      <w:tr w:rsidR="000167C0" w:rsidRPr="00591EB1" w:rsidTr="00AD0834">
        <w:tc>
          <w:tcPr>
            <w:tcW w:w="9280" w:type="dxa"/>
            <w:gridSpan w:val="3"/>
            <w:shd w:val="clear" w:color="auto" w:fill="D9D9D9"/>
          </w:tcPr>
          <w:p w:rsidR="00E111E0" w:rsidRPr="000167C0" w:rsidRDefault="00E111E0" w:rsidP="001D0AC4">
            <w:pPr>
              <w:rPr>
                <w:b/>
                <w:sz w:val="24"/>
                <w:szCs w:val="24"/>
                <w:lang w:val="el-GR"/>
              </w:rPr>
            </w:pPr>
            <w:r w:rsidRPr="000167C0">
              <w:rPr>
                <w:b/>
                <w:sz w:val="24"/>
                <w:szCs w:val="24"/>
                <w:lang w:val="el-GR"/>
              </w:rPr>
              <w:t>Εάν απαντήσετε θετικά σε μία από τις παρακάτω, απαντάτε και στις ερωτήσεις του Β4</w:t>
            </w: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E111E0" w:rsidRDefault="001D0AC4" w:rsidP="001D0AC4">
            <w:pPr>
              <w:rPr>
                <w:sz w:val="24"/>
                <w:szCs w:val="24"/>
                <w:lang w:val="el-GR"/>
              </w:rPr>
            </w:pPr>
            <w:r w:rsidRPr="00E111E0">
              <w:rPr>
                <w:sz w:val="24"/>
                <w:szCs w:val="24"/>
                <w:lang w:val="el-GR"/>
              </w:rPr>
              <w:t>Συμμετοχή εθελοντών σε κοινωνικές ή βιοϊατρικές μελέτες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 xml:space="preserve">Συμμετοχή ατόμων που δεν μπορούν να υπογράψουν συγκατάθεση 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Συμμετοχή ευάλωτων ομάδων ή ατόμων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6736D8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 xml:space="preserve">Συμμετοχή </w:t>
            </w:r>
            <w:r w:rsidRPr="00EB6738">
              <w:rPr>
                <w:sz w:val="24"/>
                <w:szCs w:val="24"/>
                <w:lang w:val="el-GR"/>
              </w:rPr>
              <w:t>παιδιών</w:t>
            </w:r>
            <w:r w:rsidR="00523991" w:rsidRPr="00EB6738">
              <w:rPr>
                <w:sz w:val="24"/>
                <w:szCs w:val="24"/>
                <w:lang w:val="el-GR"/>
              </w:rPr>
              <w:t xml:space="preserve"> </w:t>
            </w:r>
            <w:r w:rsidR="00523991" w:rsidRPr="002720E3">
              <w:rPr>
                <w:sz w:val="24"/>
                <w:szCs w:val="24"/>
                <w:lang w:val="el-GR"/>
              </w:rPr>
              <w:t>/ εφήβων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6736D8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Συμμετοχή ασθενών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Συμμετοχή υγιών ατόμων σε ιατρικές μελέτες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6736D8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Περιλαμβάνονται ιατρικές παρεμβάσεις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6736D8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Περιλαμβάνονται επώδυνες ιατρικές παρεμβάσεις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6736D8" w:rsidTr="00AD0834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 xml:space="preserve">Περιλαμβάνεται η συλλογή ιστών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9280" w:type="dxa"/>
            <w:gridSpan w:val="3"/>
            <w:shd w:val="clear" w:color="auto" w:fill="D9D9D9"/>
          </w:tcPr>
          <w:p w:rsidR="001D0AC4" w:rsidRPr="006736D8" w:rsidRDefault="00E111E0" w:rsidP="001D0AC4">
            <w:pPr>
              <w:rPr>
                <w:b/>
                <w:sz w:val="24"/>
                <w:szCs w:val="24"/>
                <w:lang w:val="el-GR"/>
              </w:rPr>
            </w:pPr>
            <w:r w:rsidRPr="000167C0">
              <w:rPr>
                <w:b/>
                <w:sz w:val="24"/>
                <w:szCs w:val="24"/>
                <w:lang w:val="el-GR"/>
              </w:rPr>
              <w:t xml:space="preserve">Β1.3 </w:t>
            </w:r>
            <w:r w:rsidR="001D0AC4" w:rsidRPr="000167C0">
              <w:rPr>
                <w:b/>
                <w:sz w:val="24"/>
                <w:szCs w:val="24"/>
                <w:lang w:val="el-GR"/>
              </w:rPr>
              <w:t xml:space="preserve">ΧΡΗΣΙΜΟΠΟΙΗΣΗ </w:t>
            </w:r>
            <w:r w:rsidR="001D0AC4" w:rsidRPr="006736D8">
              <w:rPr>
                <w:b/>
                <w:sz w:val="24"/>
                <w:szCs w:val="24"/>
                <w:lang w:val="el-GR"/>
              </w:rPr>
              <w:t xml:space="preserve">ΑΝΘΡΩΠΙΝΩΝ ΚΥΤΤΑΡΩΝ </w:t>
            </w:r>
            <w:r w:rsidR="00CD65F3" w:rsidRPr="006736D8">
              <w:rPr>
                <w:b/>
                <w:sz w:val="24"/>
                <w:szCs w:val="24"/>
                <w:lang w:val="el-GR"/>
              </w:rPr>
              <w:t>/</w:t>
            </w:r>
            <w:r w:rsidR="001D0AC4" w:rsidRPr="006736D8">
              <w:rPr>
                <w:b/>
                <w:sz w:val="24"/>
                <w:szCs w:val="24"/>
                <w:lang w:val="el-GR"/>
              </w:rPr>
              <w:t>ΙΣΤΩΝ</w:t>
            </w:r>
            <w:r w:rsidR="00CD65F3" w:rsidRPr="006736D8">
              <w:rPr>
                <w:b/>
                <w:sz w:val="24"/>
                <w:szCs w:val="24"/>
                <w:lang w:val="el-GR"/>
              </w:rPr>
              <w:t>/ΒΙΟΛΟΓΙΚΩΝ ΔΕΙΓΜΑΤΩΝ</w:t>
            </w: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Χρησιμοποίηση κυττάρων εκτός των προαναφερθέντων εμβρυικών κυττάρων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E111E0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Είναι εμπορικά διαθέσιμα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Θα αποκτηθούν κατά διαδικασίες που θα συμβούν στην διάρκεια του πρωτοκόλλου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Θα αποκτηθούν από διαδικασίες που θα συμβούν στα πλαίσια εκτέλεσης άλλων πρωτοκόλλων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F31E7C" w:rsidRPr="00591EB1" w:rsidTr="00AD0834">
        <w:tc>
          <w:tcPr>
            <w:tcW w:w="7621" w:type="dxa"/>
            <w:shd w:val="clear" w:color="auto" w:fill="auto"/>
          </w:tcPr>
          <w:p w:rsidR="00F31E7C" w:rsidRPr="006736D8" w:rsidRDefault="00F31E7C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Έχουν ληφθεί με τη συναίνεση των υποκειμένων</w:t>
            </w:r>
          </w:p>
        </w:tc>
        <w:tc>
          <w:tcPr>
            <w:tcW w:w="851" w:type="dxa"/>
            <w:shd w:val="clear" w:color="auto" w:fill="auto"/>
          </w:tcPr>
          <w:p w:rsidR="00F31E7C" w:rsidRPr="006736D8" w:rsidRDefault="00F31E7C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F31E7C" w:rsidRPr="006736D8" w:rsidRDefault="00F31E7C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Είναι διαθέσιμα από κάποια βιοτράπεζα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6736D8" w:rsidTr="00AD0834">
        <w:tc>
          <w:tcPr>
            <w:tcW w:w="9280" w:type="dxa"/>
            <w:gridSpan w:val="3"/>
            <w:shd w:val="clear" w:color="auto" w:fill="D9D9D9"/>
          </w:tcPr>
          <w:p w:rsidR="001D0AC4" w:rsidRPr="006736D8" w:rsidRDefault="00E111E0" w:rsidP="001D0AC4">
            <w:pPr>
              <w:rPr>
                <w:b/>
                <w:sz w:val="24"/>
                <w:szCs w:val="24"/>
                <w:lang w:val="el-GR"/>
              </w:rPr>
            </w:pPr>
            <w:r w:rsidRPr="000167C0">
              <w:rPr>
                <w:b/>
                <w:sz w:val="24"/>
                <w:szCs w:val="24"/>
                <w:lang w:val="el-GR"/>
              </w:rPr>
              <w:t xml:space="preserve">Β1.4 </w:t>
            </w:r>
            <w:r w:rsidR="001D0AC4" w:rsidRPr="000167C0">
              <w:rPr>
                <w:b/>
                <w:sz w:val="24"/>
                <w:szCs w:val="24"/>
                <w:lang w:val="el-GR"/>
              </w:rPr>
              <w:t xml:space="preserve">ΠΡΟΣΤΑΣΙΑ </w:t>
            </w:r>
            <w:r w:rsidR="001D0AC4" w:rsidRPr="006736D8">
              <w:rPr>
                <w:b/>
                <w:sz w:val="24"/>
                <w:szCs w:val="24"/>
                <w:lang w:val="el-GR"/>
              </w:rPr>
              <w:t>ΠΡΟΣΩΠΙΚΩΝ ΔΕΔΟΜΕΝΩΝ</w:t>
            </w: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AF0E0B" w:rsidRDefault="001D0AC4" w:rsidP="00F31E7C">
            <w:pPr>
              <w:rPr>
                <w:sz w:val="24"/>
                <w:szCs w:val="24"/>
                <w:lang w:val="el-GR"/>
              </w:rPr>
            </w:pPr>
            <w:r w:rsidRPr="00AF0E0B">
              <w:rPr>
                <w:sz w:val="24"/>
                <w:szCs w:val="24"/>
                <w:lang w:val="el-GR"/>
              </w:rPr>
              <w:t xml:space="preserve">Περιλαμβάνεται η συλλογή και </w:t>
            </w:r>
            <w:r w:rsidR="00CB3EB3" w:rsidRPr="00AF0E0B">
              <w:rPr>
                <w:sz w:val="24"/>
                <w:szCs w:val="24"/>
                <w:lang w:val="el-GR"/>
              </w:rPr>
              <w:t xml:space="preserve">επεξεργασία </w:t>
            </w:r>
            <w:r w:rsidRPr="00AF0E0B">
              <w:rPr>
                <w:sz w:val="24"/>
                <w:szCs w:val="24"/>
                <w:lang w:val="el-GR"/>
              </w:rPr>
              <w:t xml:space="preserve">προσωπικών δεδομένων 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AF0E0B" w:rsidRDefault="001D0AC4" w:rsidP="00AF0E0B">
            <w:pPr>
              <w:rPr>
                <w:sz w:val="24"/>
                <w:szCs w:val="24"/>
                <w:lang w:val="el-GR"/>
              </w:rPr>
            </w:pPr>
            <w:r w:rsidRPr="00AF0E0B">
              <w:rPr>
                <w:sz w:val="24"/>
                <w:szCs w:val="24"/>
                <w:lang w:val="el-GR"/>
              </w:rPr>
              <w:t xml:space="preserve">Περιλαμβάνεται η συλλογή και </w:t>
            </w:r>
            <w:r w:rsidR="00CB3EB3" w:rsidRPr="00AF0E0B">
              <w:rPr>
                <w:sz w:val="24"/>
                <w:szCs w:val="24"/>
                <w:lang w:val="el-GR"/>
              </w:rPr>
              <w:t xml:space="preserve">επεξεργασία </w:t>
            </w:r>
            <w:r w:rsidRPr="00AF0E0B">
              <w:rPr>
                <w:sz w:val="24"/>
                <w:szCs w:val="24"/>
                <w:lang w:val="el-GR"/>
              </w:rPr>
              <w:t xml:space="preserve">προσωπικών </w:t>
            </w:r>
            <w:r w:rsidR="000167C0" w:rsidRPr="00AF0E0B">
              <w:rPr>
                <w:sz w:val="24"/>
                <w:szCs w:val="24"/>
                <w:lang w:val="el-GR"/>
              </w:rPr>
              <w:t xml:space="preserve">δεδομένων </w:t>
            </w:r>
            <w:r w:rsidR="00AF0E0B">
              <w:rPr>
                <w:sz w:val="24"/>
                <w:szCs w:val="24"/>
                <w:lang w:val="el-GR"/>
              </w:rPr>
              <w:t>ειδικής κατηγορίας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lastRenderedPageBreak/>
              <w:t>Περιλαμβάνει τη συλλογή, διατήρηση και επεξεργασία γενετικών δεδομένων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646067" w:rsidP="001D0AC4">
            <w:pPr>
              <w:rPr>
                <w:sz w:val="24"/>
                <w:szCs w:val="24"/>
                <w:lang w:val="el-GR"/>
              </w:rPr>
            </w:pPr>
            <w:r w:rsidRPr="006736D8">
              <w:rPr>
                <w:sz w:val="24"/>
                <w:szCs w:val="24"/>
                <w:lang w:val="el-GR"/>
              </w:rPr>
              <w:t>Περιλαμβάνεται</w:t>
            </w:r>
            <w:r w:rsidR="001D0AC4" w:rsidRPr="006736D8">
              <w:rPr>
                <w:sz w:val="24"/>
                <w:szCs w:val="24"/>
                <w:lang w:val="el-GR"/>
              </w:rPr>
              <w:t xml:space="preserve"> η επεξεργασία προσωπικών δεδομένων που προέρχονται από άλλα πρωτόκολλα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6736D8" w:rsidTr="00AD0834">
        <w:tc>
          <w:tcPr>
            <w:tcW w:w="9280" w:type="dxa"/>
            <w:gridSpan w:val="3"/>
            <w:shd w:val="clear" w:color="auto" w:fill="D9D9D9"/>
          </w:tcPr>
          <w:p w:rsidR="001D0AC4" w:rsidRPr="006736D8" w:rsidRDefault="00E111E0" w:rsidP="001D0AC4">
            <w:pPr>
              <w:rPr>
                <w:b/>
                <w:sz w:val="24"/>
                <w:szCs w:val="24"/>
                <w:lang w:val="el-GR"/>
              </w:rPr>
            </w:pPr>
            <w:r w:rsidRPr="000167C0">
              <w:rPr>
                <w:b/>
                <w:sz w:val="24"/>
                <w:szCs w:val="24"/>
                <w:lang w:val="el-GR"/>
              </w:rPr>
              <w:t xml:space="preserve">Β1.5  </w:t>
            </w:r>
            <w:r w:rsidR="001D0AC4" w:rsidRPr="006736D8">
              <w:rPr>
                <w:b/>
                <w:sz w:val="24"/>
                <w:szCs w:val="24"/>
                <w:lang w:val="el-GR"/>
              </w:rPr>
              <w:t>ΠΡΟΣΤΑΣΙΑ ΠΕΡΙΒΑΛΛΟΝΤΟΣ</w:t>
            </w: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BA7B16" w:rsidRDefault="00950851" w:rsidP="00B312B6">
            <w:pPr>
              <w:rPr>
                <w:sz w:val="24"/>
                <w:szCs w:val="24"/>
                <w:lang w:val="el-GR"/>
              </w:rPr>
            </w:pPr>
            <w:r w:rsidRPr="00BA7B16">
              <w:rPr>
                <w:sz w:val="24"/>
                <w:szCs w:val="24"/>
                <w:lang w:val="el-GR"/>
              </w:rPr>
              <w:t>Το ερευνητικό έργο</w:t>
            </w:r>
            <w:r w:rsidR="001D0AC4" w:rsidRPr="00BA7B16">
              <w:rPr>
                <w:sz w:val="24"/>
                <w:szCs w:val="24"/>
                <w:lang w:val="el-GR"/>
              </w:rPr>
              <w:t xml:space="preserve"> περιλαμβάνει στοιχεία</w:t>
            </w:r>
            <w:r w:rsidR="00B312B6" w:rsidRPr="00BA7B16">
              <w:rPr>
                <w:sz w:val="24"/>
                <w:szCs w:val="24"/>
                <w:lang w:val="el-GR"/>
              </w:rPr>
              <w:t xml:space="preserve"> </w:t>
            </w:r>
            <w:r w:rsidR="00771D3D" w:rsidRPr="00BA7B16">
              <w:rPr>
                <w:sz w:val="24"/>
                <w:szCs w:val="24"/>
                <w:lang w:val="el-GR"/>
              </w:rPr>
              <w:t>που μπορεί να εί</w:t>
            </w:r>
            <w:r w:rsidR="00E111E0" w:rsidRPr="00BA7B16">
              <w:rPr>
                <w:sz w:val="24"/>
                <w:szCs w:val="24"/>
                <w:lang w:val="el-GR"/>
              </w:rPr>
              <w:t>ναι επιζήμια για το</w:t>
            </w:r>
            <w:r w:rsidR="003B181C" w:rsidRPr="00BA7B16">
              <w:rPr>
                <w:sz w:val="24"/>
                <w:szCs w:val="24"/>
                <w:lang w:val="el-GR"/>
              </w:rPr>
              <w:t>ν άνθρωπο, το</w:t>
            </w:r>
            <w:r w:rsidR="00E111E0" w:rsidRPr="00BA7B16">
              <w:rPr>
                <w:sz w:val="24"/>
                <w:szCs w:val="24"/>
                <w:lang w:val="el-GR"/>
              </w:rPr>
              <w:t xml:space="preserve"> περιβάλλον</w:t>
            </w:r>
            <w:r w:rsidR="003B181C" w:rsidRPr="00BA7B16">
              <w:rPr>
                <w:sz w:val="24"/>
                <w:szCs w:val="24"/>
                <w:lang w:val="el-GR"/>
              </w:rPr>
              <w:t>, τα ζώα ή τα φυτά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BA7B16" w:rsidRDefault="001D0AC4" w:rsidP="001D0AC4">
            <w:pPr>
              <w:rPr>
                <w:sz w:val="24"/>
                <w:szCs w:val="24"/>
                <w:lang w:val="el-GR"/>
              </w:rPr>
            </w:pPr>
            <w:r w:rsidRPr="00BA7B16">
              <w:rPr>
                <w:sz w:val="24"/>
                <w:szCs w:val="24"/>
                <w:lang w:val="el-GR"/>
              </w:rPr>
              <w:t>Περιλαμβάνει τη χρησιμοποίηση ειδών της άγριας πανίδας και χλωρίδας που βρίσκονται σε προστατευόμενες περιοχές</w:t>
            </w: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591EB1" w:rsidTr="00AD0834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1D0AC4" w:rsidRPr="00BA7B16" w:rsidRDefault="00950851" w:rsidP="00A72276">
            <w:pPr>
              <w:rPr>
                <w:lang w:val="el-GR"/>
              </w:rPr>
            </w:pPr>
            <w:r w:rsidRPr="00BA7B16">
              <w:rPr>
                <w:sz w:val="24"/>
                <w:szCs w:val="24"/>
                <w:lang w:val="el-GR"/>
              </w:rPr>
              <w:t>Π</w:t>
            </w:r>
            <w:r w:rsidR="001D0AC4" w:rsidRPr="00BA7B16">
              <w:rPr>
                <w:sz w:val="24"/>
                <w:szCs w:val="24"/>
                <w:lang w:val="el-GR"/>
              </w:rPr>
              <w:t xml:space="preserve">εριλαμβάνει στοιχεία που μπορεί να </w:t>
            </w:r>
            <w:r w:rsidR="00B312B6" w:rsidRPr="00BA7B16">
              <w:rPr>
                <w:sz w:val="24"/>
                <w:szCs w:val="24"/>
                <w:lang w:val="el-GR"/>
              </w:rPr>
              <w:t xml:space="preserve">βλάψουν τον άνθρωπο ή </w:t>
            </w:r>
            <w:r w:rsidR="001D0AC4" w:rsidRPr="00BA7B16">
              <w:rPr>
                <w:sz w:val="24"/>
                <w:szCs w:val="24"/>
                <w:lang w:val="el-GR"/>
              </w:rPr>
              <w:t xml:space="preserve">το ερευνητικό και τεχνικό </w:t>
            </w:r>
            <w:r w:rsidR="00B312B6" w:rsidRPr="00BA7B16">
              <w:rPr>
                <w:sz w:val="24"/>
                <w:szCs w:val="24"/>
                <w:lang w:val="el-GR"/>
              </w:rPr>
              <w:t xml:space="preserve">προσωπικό </w:t>
            </w:r>
            <w:r w:rsidR="006930D6" w:rsidRPr="00BA7B16">
              <w:rPr>
                <w:sz w:val="24"/>
                <w:szCs w:val="24"/>
                <w:lang w:val="el-GR"/>
              </w:rPr>
              <w:t xml:space="preserve">που μετέχει </w:t>
            </w:r>
            <w:r w:rsidR="00A72276" w:rsidRPr="00BA7B16">
              <w:rPr>
                <w:sz w:val="24"/>
                <w:szCs w:val="24"/>
                <w:lang w:val="el-GR"/>
              </w:rPr>
              <w:t>στο έργο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0167C0" w:rsidRPr="00591EB1" w:rsidTr="00B253BC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67C0" w:rsidRPr="000167C0" w:rsidRDefault="000167C0" w:rsidP="00B253B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Β1.6 </w:t>
            </w:r>
            <w:r w:rsidRPr="000167C0">
              <w:rPr>
                <w:b/>
                <w:sz w:val="24"/>
                <w:szCs w:val="24"/>
                <w:lang w:val="el-GR"/>
              </w:rPr>
              <w:t>ΧΡΗΣΙΜΟΠΟΙΗΣΗ ΖΩΩΝ</w:t>
            </w:r>
          </w:p>
          <w:p w:rsidR="000167C0" w:rsidRPr="000167C0" w:rsidRDefault="000167C0" w:rsidP="00B253BC">
            <w:pPr>
              <w:rPr>
                <w:b/>
                <w:sz w:val="24"/>
                <w:szCs w:val="24"/>
                <w:lang w:val="el-GR"/>
              </w:rPr>
            </w:pPr>
            <w:r w:rsidRPr="000167C0">
              <w:rPr>
                <w:b/>
                <w:sz w:val="24"/>
                <w:szCs w:val="24"/>
                <w:lang w:val="el-GR"/>
              </w:rPr>
              <w:t>Εάν απαντήσετε θετικά σε μία από τις παρακάτω, απαντάτε και στις ερωτήσεις του Β</w:t>
            </w:r>
            <w:r>
              <w:rPr>
                <w:b/>
                <w:sz w:val="24"/>
                <w:szCs w:val="24"/>
                <w:lang w:val="el-GR"/>
              </w:rPr>
              <w:t>5</w:t>
            </w:r>
          </w:p>
        </w:tc>
      </w:tr>
      <w:tr w:rsidR="000167C0" w:rsidTr="00B253B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0" w:rsidRPr="00BA7B16" w:rsidRDefault="000167C0" w:rsidP="00B253BC">
            <w:pPr>
              <w:rPr>
                <w:sz w:val="24"/>
                <w:szCs w:val="24"/>
              </w:rPr>
            </w:pPr>
            <w:r w:rsidRPr="00BA7B16">
              <w:rPr>
                <w:sz w:val="24"/>
                <w:szCs w:val="24"/>
              </w:rPr>
              <w:t>Χρησιμοποίηση σπονδυλωτών ζώων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Default="000167C0" w:rsidP="00B253B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Default="000167C0" w:rsidP="00B253B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167C0" w:rsidRPr="00591EB1" w:rsidTr="00B253B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0" w:rsidRPr="00BA7B16" w:rsidRDefault="000167C0" w:rsidP="00B253BC">
            <w:pPr>
              <w:rPr>
                <w:sz w:val="24"/>
                <w:szCs w:val="24"/>
                <w:lang w:val="el-GR"/>
              </w:rPr>
            </w:pPr>
            <w:r w:rsidRPr="00BA7B16">
              <w:rPr>
                <w:sz w:val="24"/>
                <w:szCs w:val="24"/>
                <w:lang w:val="el-GR"/>
              </w:rPr>
              <w:t xml:space="preserve">Χρησιμοποίηση </w:t>
            </w:r>
            <w:r w:rsidRPr="00BA7B16">
              <w:rPr>
                <w:rFonts w:eastAsia="MgHelveticaUCPol" w:cs="MgHelveticaUCPol"/>
                <w:sz w:val="24"/>
                <w:szCs w:val="24"/>
                <w:lang w:val="el-GR"/>
              </w:rPr>
              <w:t>ζώων που εκτρέφονται με σκοπό τη χρήση των οργάνων ή των ιστών τους για επιστημονικούς σκοπούς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0167C0" w:rsidRPr="00591EB1" w:rsidTr="00B253B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BA7B16" w:rsidRDefault="000167C0" w:rsidP="006930D6">
            <w:pPr>
              <w:rPr>
                <w:sz w:val="24"/>
                <w:szCs w:val="24"/>
                <w:lang w:val="el-GR"/>
              </w:rPr>
            </w:pPr>
            <w:r w:rsidRPr="00BA7B16">
              <w:rPr>
                <w:sz w:val="24"/>
                <w:szCs w:val="24"/>
                <w:lang w:val="el-GR"/>
              </w:rPr>
              <w:t>Χρησιμοποίηση</w:t>
            </w:r>
            <w:r w:rsidRPr="00BA7B16">
              <w:rPr>
                <w:rFonts w:ascii="Arial" w:hAnsi="Arial" w:cs="Arial"/>
                <w:sz w:val="30"/>
                <w:szCs w:val="30"/>
                <w:lang w:val="el-GR"/>
              </w:rPr>
              <w:t xml:space="preserve"> </w:t>
            </w:r>
            <w:r w:rsidRPr="00BA7B16">
              <w:rPr>
                <w:rFonts w:cstheme="minorHAnsi"/>
                <w:sz w:val="24"/>
                <w:szCs w:val="24"/>
                <w:lang w:val="el-GR"/>
              </w:rPr>
              <w:t xml:space="preserve">ζώων που </w:t>
            </w:r>
            <w:r w:rsidR="00007DD5" w:rsidRPr="00BA7B16">
              <w:rPr>
                <w:rFonts w:cstheme="minorHAnsi"/>
                <w:sz w:val="24"/>
                <w:szCs w:val="24"/>
                <w:lang w:val="el-GR"/>
              </w:rPr>
              <w:t xml:space="preserve">συλλαμβάνονται </w:t>
            </w:r>
            <w:r w:rsidRPr="00BA7B16">
              <w:rPr>
                <w:rFonts w:cstheme="minorHAnsi"/>
                <w:sz w:val="24"/>
                <w:szCs w:val="24"/>
                <w:lang w:val="el-GR"/>
              </w:rPr>
              <w:t>από το φυσικό τους περιβάλλον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0167C0" w:rsidRPr="00591EB1" w:rsidTr="00B253B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0" w:rsidRPr="00BA7B16" w:rsidRDefault="000167C0" w:rsidP="00B253BC">
            <w:pPr>
              <w:rPr>
                <w:sz w:val="24"/>
                <w:szCs w:val="24"/>
                <w:lang w:val="el-GR"/>
              </w:rPr>
            </w:pPr>
            <w:r w:rsidRPr="00BA7B16">
              <w:rPr>
                <w:sz w:val="24"/>
                <w:szCs w:val="24"/>
                <w:lang w:val="el-GR"/>
              </w:rPr>
              <w:t>Χρησιμοποίηση και δημιουργία γενετικά τροποποιημένων ζώων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0167C0" w:rsidTr="00B253B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0" w:rsidRPr="00BA7B16" w:rsidRDefault="000167C0" w:rsidP="00B253BC">
            <w:pPr>
              <w:rPr>
                <w:rFonts w:eastAsia="MgHelveticaUCPol" w:cs="MgHelveticaUCPol"/>
                <w:sz w:val="24"/>
                <w:szCs w:val="24"/>
              </w:rPr>
            </w:pPr>
            <w:r w:rsidRPr="00BA7B16">
              <w:rPr>
                <w:rFonts w:eastAsia="MgHelveticaUCPol" w:cs="MgHelveticaUCPol"/>
                <w:sz w:val="24"/>
                <w:szCs w:val="24"/>
              </w:rPr>
              <w:t xml:space="preserve">Χρησιμοποίηση βλαστικών κυττάρων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Default="000167C0" w:rsidP="00B253B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Default="000167C0" w:rsidP="00B253B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167C0" w:rsidRPr="00591EB1" w:rsidTr="00B253B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BA7B16" w:rsidRDefault="000167C0" w:rsidP="00B253BC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BA7B16">
              <w:rPr>
                <w:rFonts w:cstheme="minorHAnsi"/>
                <w:sz w:val="24"/>
                <w:szCs w:val="24"/>
                <w:lang w:val="el-GR"/>
              </w:rPr>
              <w:t>Πρόκληση μεταλλαξιγένεσης με χρήση χημικών ή άλλων παραγόντων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0167C0" w:rsidRPr="00591EB1" w:rsidTr="00B253B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rPr>
                <w:sz w:val="24"/>
                <w:szCs w:val="24"/>
                <w:lang w:val="el-GR"/>
              </w:rPr>
            </w:pPr>
            <w:r w:rsidRPr="000167C0">
              <w:rPr>
                <w:sz w:val="24"/>
                <w:szCs w:val="24"/>
                <w:lang w:val="el-GR"/>
              </w:rPr>
              <w:t>Ογκογένεση προκληθείσα από βιολογικά δείγματα ζωικής προέλευσης/κύτταρα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C0" w:rsidRPr="000167C0" w:rsidRDefault="000167C0" w:rsidP="00B253BC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  <w:tr w:rsidR="001D0AC4" w:rsidRPr="000167C0" w:rsidTr="00AD0834">
        <w:tc>
          <w:tcPr>
            <w:tcW w:w="9280" w:type="dxa"/>
            <w:gridSpan w:val="3"/>
            <w:shd w:val="clear" w:color="auto" w:fill="D9D9D9"/>
          </w:tcPr>
          <w:p w:rsidR="001D0AC4" w:rsidRPr="006736D8" w:rsidRDefault="000167C0" w:rsidP="001D0AC4">
            <w:pPr>
              <w:rPr>
                <w:b/>
                <w:sz w:val="24"/>
                <w:szCs w:val="24"/>
                <w:lang w:val="el-GR"/>
              </w:rPr>
            </w:pPr>
            <w:r w:rsidRPr="000167C0">
              <w:rPr>
                <w:b/>
                <w:sz w:val="24"/>
                <w:szCs w:val="24"/>
                <w:lang w:val="el-GR"/>
              </w:rPr>
              <w:t>Β1.7</w:t>
            </w:r>
            <w:r w:rsidR="00E111E0" w:rsidRPr="000167C0">
              <w:rPr>
                <w:b/>
                <w:sz w:val="24"/>
                <w:szCs w:val="24"/>
                <w:lang w:val="el-GR"/>
              </w:rPr>
              <w:t xml:space="preserve"> </w:t>
            </w:r>
            <w:r w:rsidR="001D0AC4" w:rsidRPr="006736D8">
              <w:rPr>
                <w:b/>
                <w:sz w:val="24"/>
                <w:szCs w:val="24"/>
                <w:lang w:val="el-GR"/>
              </w:rPr>
              <w:t>ΑΛΛΗ ΧΡΗΣΗ</w:t>
            </w:r>
          </w:p>
        </w:tc>
      </w:tr>
      <w:tr w:rsidR="001D0AC4" w:rsidRPr="00591EB1" w:rsidTr="00AD0834">
        <w:tc>
          <w:tcPr>
            <w:tcW w:w="7621" w:type="dxa"/>
            <w:shd w:val="clear" w:color="auto" w:fill="auto"/>
          </w:tcPr>
          <w:p w:rsidR="001D0AC4" w:rsidRPr="00BA7B16" w:rsidRDefault="001D0AC4" w:rsidP="001D0AC4">
            <w:pPr>
              <w:rPr>
                <w:sz w:val="24"/>
                <w:szCs w:val="24"/>
                <w:lang w:val="el-GR"/>
              </w:rPr>
            </w:pPr>
            <w:r w:rsidRPr="00BA7B16">
              <w:rPr>
                <w:sz w:val="24"/>
                <w:szCs w:val="24"/>
                <w:lang w:val="el-GR"/>
              </w:rPr>
              <w:t xml:space="preserve">Υπάρχει η πιθανότητα χρησιμοποίησης των αποτελεσμάτων </w:t>
            </w:r>
            <w:r w:rsidR="00950851" w:rsidRPr="00BA7B16">
              <w:rPr>
                <w:sz w:val="24"/>
                <w:szCs w:val="24"/>
                <w:lang w:val="el-GR"/>
              </w:rPr>
              <w:t xml:space="preserve">του ερευνητικού έργου </w:t>
            </w:r>
            <w:r w:rsidRPr="00BA7B16">
              <w:rPr>
                <w:sz w:val="24"/>
                <w:szCs w:val="24"/>
                <w:lang w:val="el-GR"/>
              </w:rPr>
              <w:t>για στρατιωτικούς σκοπούς</w:t>
            </w:r>
          </w:p>
          <w:p w:rsidR="001D0AC4" w:rsidRPr="006736D8" w:rsidRDefault="001D0AC4" w:rsidP="001D0AC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808" w:type="dxa"/>
            <w:shd w:val="clear" w:color="auto" w:fill="auto"/>
          </w:tcPr>
          <w:p w:rsidR="001D0AC4" w:rsidRPr="006736D8" w:rsidRDefault="001D0AC4" w:rsidP="00AD0834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E05B11" w:rsidRDefault="00E05B11" w:rsidP="000D6B7E">
      <w:pPr>
        <w:pStyle w:val="a6"/>
        <w:jc w:val="both"/>
        <w:rPr>
          <w:b/>
          <w:szCs w:val="24"/>
          <w:lang w:val="el-GR"/>
        </w:rPr>
      </w:pPr>
    </w:p>
    <w:p w:rsidR="00DE6227" w:rsidRDefault="00DE6227" w:rsidP="000D6B7E">
      <w:pPr>
        <w:pStyle w:val="a6"/>
        <w:jc w:val="both"/>
        <w:rPr>
          <w:b/>
          <w:szCs w:val="24"/>
          <w:lang w:val="el-GR"/>
        </w:rPr>
      </w:pPr>
    </w:p>
    <w:p w:rsidR="000D6B7E" w:rsidRPr="006736D8" w:rsidRDefault="001D0AC4" w:rsidP="000D6B7E">
      <w:pPr>
        <w:pStyle w:val="a6"/>
        <w:jc w:val="both"/>
        <w:rPr>
          <w:b/>
          <w:szCs w:val="24"/>
          <w:lang w:val="el-GR"/>
        </w:rPr>
      </w:pPr>
      <w:r w:rsidRPr="006736D8">
        <w:rPr>
          <w:b/>
          <w:szCs w:val="24"/>
          <w:lang w:val="el-GR"/>
        </w:rPr>
        <w:t xml:space="preserve">B.2. </w:t>
      </w:r>
      <w:r w:rsidR="00015025" w:rsidRPr="006736D8">
        <w:rPr>
          <w:b/>
          <w:szCs w:val="24"/>
          <w:lang w:val="el-GR"/>
        </w:rPr>
        <w:t>Περίληψη της προτεινόμενης έρευνας</w:t>
      </w:r>
      <w:r w:rsidR="000D6B7E" w:rsidRPr="006736D8">
        <w:rPr>
          <w:b/>
          <w:szCs w:val="24"/>
          <w:lang w:val="el-GR"/>
        </w:rPr>
        <w:t xml:space="preserve"> </w:t>
      </w:r>
    </w:p>
    <w:p w:rsidR="000D6B7E" w:rsidRPr="006736D8" w:rsidRDefault="000D6B7E" w:rsidP="000D6B7E">
      <w:pPr>
        <w:pStyle w:val="a6"/>
        <w:jc w:val="both"/>
        <w:rPr>
          <w:szCs w:val="24"/>
          <w:lang w:val="el-GR"/>
        </w:rPr>
      </w:pPr>
      <w:r w:rsidRPr="006736D8">
        <w:rPr>
          <w:szCs w:val="24"/>
          <w:lang w:val="el-GR"/>
        </w:rPr>
        <w:t>(Επισυνάψτε το πλήρες πρωτόκολλο)</w:t>
      </w:r>
    </w:p>
    <w:p w:rsidR="0049248A" w:rsidRPr="006736D8" w:rsidRDefault="0049248A" w:rsidP="00180761">
      <w:pPr>
        <w:pStyle w:val="a6"/>
        <w:jc w:val="both"/>
        <w:rPr>
          <w:b/>
          <w:szCs w:val="24"/>
          <w:lang w:val="el-GR"/>
        </w:rPr>
      </w:pPr>
    </w:p>
    <w:p w:rsidR="00D039DD" w:rsidRPr="006736D8" w:rsidRDefault="00D039DD" w:rsidP="00180761">
      <w:pPr>
        <w:pStyle w:val="a6"/>
        <w:jc w:val="both"/>
        <w:rPr>
          <w:szCs w:val="24"/>
          <w:lang w:val="el-GR"/>
        </w:rPr>
      </w:pPr>
    </w:p>
    <w:p w:rsidR="00DA1D64" w:rsidRPr="006736D8" w:rsidRDefault="00B04FF8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6736D8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="0049248A" w:rsidRPr="006736D8">
        <w:rPr>
          <w:szCs w:val="24"/>
        </w:rPr>
        <w:instrText xml:space="preserve"> FORMTEXT </w:instrText>
      </w:r>
      <w:r w:rsidRPr="006736D8">
        <w:rPr>
          <w:szCs w:val="24"/>
        </w:rPr>
      </w:r>
      <w:r w:rsidRPr="006736D8">
        <w:rPr>
          <w:szCs w:val="24"/>
        </w:rPr>
        <w:fldChar w:fldCharType="separate"/>
      </w:r>
      <w:r w:rsidR="0049248A" w:rsidRPr="006736D8">
        <w:rPr>
          <w:noProof/>
          <w:szCs w:val="24"/>
        </w:rPr>
        <w:t> </w:t>
      </w:r>
      <w:r w:rsidR="0049248A" w:rsidRPr="006736D8">
        <w:rPr>
          <w:noProof/>
          <w:szCs w:val="24"/>
        </w:rPr>
        <w:t> </w:t>
      </w:r>
      <w:r w:rsidR="0049248A" w:rsidRPr="006736D8">
        <w:rPr>
          <w:noProof/>
          <w:szCs w:val="24"/>
        </w:rPr>
        <w:t> </w:t>
      </w:r>
      <w:r w:rsidR="0049248A" w:rsidRPr="006736D8">
        <w:rPr>
          <w:noProof/>
          <w:szCs w:val="24"/>
        </w:rPr>
        <w:t> </w:t>
      </w:r>
      <w:r w:rsidR="0049248A" w:rsidRPr="006736D8">
        <w:rPr>
          <w:noProof/>
          <w:szCs w:val="24"/>
        </w:rPr>
        <w:t> </w:t>
      </w:r>
      <w:r w:rsidRPr="006736D8">
        <w:rPr>
          <w:szCs w:val="24"/>
        </w:rPr>
        <w:fldChar w:fldCharType="end"/>
      </w:r>
      <w:bookmarkEnd w:id="18"/>
    </w:p>
    <w:p w:rsidR="00230E06" w:rsidRPr="006736D8" w:rsidRDefault="00230E06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230E06" w:rsidRPr="006736D8" w:rsidRDefault="00230E06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230E06" w:rsidRPr="006736D8" w:rsidRDefault="00230E06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230E06" w:rsidRPr="006736D8" w:rsidRDefault="00230E06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230E06" w:rsidRPr="006736D8" w:rsidRDefault="00230E06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230E06" w:rsidRPr="006736D8" w:rsidRDefault="00230E06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230E06" w:rsidRPr="006736D8" w:rsidRDefault="00230E06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18076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FA0E3B" w:rsidRPr="00DE6227" w:rsidRDefault="00FA0E3B" w:rsidP="00180761">
      <w:pPr>
        <w:pStyle w:val="a6"/>
        <w:jc w:val="both"/>
        <w:rPr>
          <w:b/>
          <w:szCs w:val="24"/>
          <w:lang w:val="el-GR"/>
        </w:rPr>
      </w:pPr>
    </w:p>
    <w:p w:rsidR="00B86838" w:rsidRPr="00D169AD" w:rsidRDefault="001D0AC4" w:rsidP="00180761">
      <w:pPr>
        <w:pStyle w:val="a6"/>
        <w:jc w:val="both"/>
        <w:rPr>
          <w:b/>
          <w:szCs w:val="24"/>
          <w:lang w:val="el-GR"/>
        </w:rPr>
      </w:pPr>
      <w:r w:rsidRPr="006736D8">
        <w:rPr>
          <w:b/>
          <w:szCs w:val="24"/>
          <w:lang w:val="el-GR"/>
        </w:rPr>
        <w:t xml:space="preserve">B.3. </w:t>
      </w:r>
      <w:r w:rsidR="00015025" w:rsidRPr="006736D8">
        <w:rPr>
          <w:b/>
          <w:szCs w:val="24"/>
          <w:lang w:val="el-GR"/>
        </w:rPr>
        <w:t>Μέθοδοι</w:t>
      </w:r>
    </w:p>
    <w:p w:rsidR="00230E06" w:rsidRDefault="00015025" w:rsidP="00180761">
      <w:pPr>
        <w:pStyle w:val="a6"/>
        <w:jc w:val="both"/>
        <w:rPr>
          <w:bCs/>
          <w:color w:val="FF0000"/>
          <w:szCs w:val="24"/>
          <w:lang w:val="el-GR"/>
        </w:rPr>
      </w:pPr>
      <w:r w:rsidRPr="00BA7B16">
        <w:rPr>
          <w:szCs w:val="24"/>
          <w:lang w:val="el-GR"/>
        </w:rPr>
        <w:t>Σύντομη περιγραφή των μεθόδων συλλογής και ανάλυσης των δεδομένων</w:t>
      </w:r>
      <w:r w:rsidR="00AC0F3E" w:rsidRPr="00BA7B16">
        <w:rPr>
          <w:szCs w:val="24"/>
          <w:lang w:val="el-GR"/>
        </w:rPr>
        <w:t xml:space="preserve">. Συμπεριλάβετε την περιγραφή των πιθανών κινδύνων για τα άτομα που θα συμμετέχουν </w:t>
      </w:r>
      <w:r w:rsidR="003E51E1" w:rsidRPr="00BA7B16">
        <w:rPr>
          <w:szCs w:val="24"/>
          <w:lang w:val="el-GR"/>
        </w:rPr>
        <w:t xml:space="preserve">στο έργο </w:t>
      </w:r>
      <w:r w:rsidR="00ED39ED" w:rsidRPr="00BA7B16">
        <w:rPr>
          <w:szCs w:val="24"/>
          <w:lang w:val="el-GR"/>
        </w:rPr>
        <w:t xml:space="preserve">ή στο </w:t>
      </w:r>
      <w:r w:rsidR="00ED39ED" w:rsidRPr="006736D8">
        <w:rPr>
          <w:szCs w:val="24"/>
          <w:lang w:val="el-GR"/>
        </w:rPr>
        <w:t>ερευνητικό και τεχνικό προσωπικό</w:t>
      </w:r>
      <w:r w:rsidR="00AC0F3E" w:rsidRPr="006736D8">
        <w:rPr>
          <w:szCs w:val="24"/>
          <w:lang w:val="el-GR"/>
        </w:rPr>
        <w:t xml:space="preserve"> </w:t>
      </w:r>
      <w:r w:rsidR="00715277" w:rsidRPr="00BA7B16">
        <w:rPr>
          <w:szCs w:val="24"/>
          <w:lang w:val="el-GR"/>
        </w:rPr>
        <w:lastRenderedPageBreak/>
        <w:t xml:space="preserve">ή για το φυσικό περιβάλλον </w:t>
      </w:r>
      <w:r w:rsidR="00AC0F3E" w:rsidRPr="00BA7B16">
        <w:rPr>
          <w:szCs w:val="24"/>
          <w:lang w:val="el-GR"/>
        </w:rPr>
        <w:t xml:space="preserve">και των μέτρων ελαχιστοποίησης αυτών των κινδύνων. Περιγράψτε επίσης τα αναμενόμενα </w:t>
      </w:r>
      <w:r w:rsidR="00EB6738" w:rsidRPr="00BA7B16">
        <w:rPr>
          <w:szCs w:val="24"/>
          <w:lang w:val="el-GR"/>
        </w:rPr>
        <w:t xml:space="preserve">γενικότερα </w:t>
      </w:r>
      <w:r w:rsidR="00AC0F3E" w:rsidRPr="00BA7B16">
        <w:rPr>
          <w:szCs w:val="24"/>
          <w:lang w:val="el-GR"/>
        </w:rPr>
        <w:t>οφέλη.</w:t>
      </w:r>
      <w:r w:rsidR="00D169AD" w:rsidRPr="00BA7B16">
        <w:rPr>
          <w:szCs w:val="24"/>
          <w:lang w:val="el-GR"/>
        </w:rPr>
        <w:t xml:space="preserve"> </w:t>
      </w:r>
      <w:r w:rsidR="00621720" w:rsidRPr="00BA7B16">
        <w:rPr>
          <w:szCs w:val="24"/>
          <w:lang w:val="el-GR"/>
        </w:rPr>
        <w:t xml:space="preserve">Σε περίπτωση που χρησιμοποιηθούν ερωτηματολόγια ή συνεντεύξεις, παρακαλούμε να μας αποστείλετε μαζί με την αίτησή σας και τα ερωτηματολόγια ή τους οδηγούς συνέντευξης. Επίσης, παρακαλούμε, σε περίπτωση </w:t>
      </w:r>
      <w:r w:rsidR="00621720" w:rsidRPr="00BA7B16">
        <w:rPr>
          <w:bCs/>
          <w:szCs w:val="24"/>
          <w:lang w:val="el-GR"/>
        </w:rPr>
        <w:t xml:space="preserve">διεξαγωγής Διαδικτυακά Διαμεσολαβούμενης Έρευνας (ΔΔΕ), να συμβουλευτείτε </w:t>
      </w:r>
      <w:r w:rsidR="006930D6" w:rsidRPr="00BA7B16">
        <w:rPr>
          <w:bCs/>
          <w:szCs w:val="24"/>
          <w:lang w:val="el-GR"/>
        </w:rPr>
        <w:t xml:space="preserve">το άρθρο 7 του </w:t>
      </w:r>
      <w:hyperlink r:id="rId9" w:history="1">
        <w:r w:rsidR="006930D6" w:rsidRPr="006930D6">
          <w:rPr>
            <w:rStyle w:val="-"/>
            <w:bCs/>
            <w:szCs w:val="24"/>
            <w:lang w:val="el-GR"/>
          </w:rPr>
          <w:t>Κανονισμού Αρχών και Λειτουργίας της Ε.Η.Δ.Ε.</w:t>
        </w:r>
      </w:hyperlink>
      <w:r w:rsidR="006930D6" w:rsidRPr="006930D6">
        <w:rPr>
          <w:bCs/>
          <w:color w:val="FF0000"/>
          <w:szCs w:val="24"/>
          <w:lang w:val="el-GR"/>
        </w:rPr>
        <w:t xml:space="preserve"> </w:t>
      </w:r>
    </w:p>
    <w:p w:rsidR="00950851" w:rsidRPr="006930D6" w:rsidRDefault="00950851" w:rsidP="00180761">
      <w:pPr>
        <w:pStyle w:val="a6"/>
        <w:jc w:val="both"/>
        <w:rPr>
          <w:szCs w:val="24"/>
          <w:lang w:val="el-GR"/>
        </w:rPr>
      </w:pPr>
    </w:p>
    <w:p w:rsidR="00DA1D64" w:rsidRPr="00E23362" w:rsidRDefault="00B04FF8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  <w:lang w:val="el-GR"/>
        </w:rPr>
      </w:pPr>
      <w:r w:rsidRPr="006736D8">
        <w:rPr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 w:rsidR="0049248A" w:rsidRPr="006736D8">
        <w:rPr>
          <w:szCs w:val="24"/>
        </w:rPr>
        <w:instrText xml:space="preserve"> FORMTEXT </w:instrText>
      </w:r>
      <w:r w:rsidRPr="006736D8">
        <w:rPr>
          <w:szCs w:val="24"/>
        </w:rPr>
      </w:r>
      <w:r w:rsidRPr="006736D8">
        <w:rPr>
          <w:szCs w:val="24"/>
        </w:rPr>
        <w:fldChar w:fldCharType="separate"/>
      </w:r>
      <w:r w:rsidR="0049248A" w:rsidRPr="006736D8">
        <w:rPr>
          <w:noProof/>
          <w:szCs w:val="24"/>
        </w:rPr>
        <w:t> </w:t>
      </w:r>
      <w:r w:rsidR="0049248A" w:rsidRPr="006736D8">
        <w:rPr>
          <w:noProof/>
          <w:szCs w:val="24"/>
        </w:rPr>
        <w:t> </w:t>
      </w:r>
      <w:r w:rsidR="0049248A" w:rsidRPr="006736D8">
        <w:rPr>
          <w:noProof/>
          <w:szCs w:val="24"/>
        </w:rPr>
        <w:t> </w:t>
      </w:r>
      <w:r w:rsidR="0049248A" w:rsidRPr="006736D8">
        <w:rPr>
          <w:noProof/>
          <w:szCs w:val="24"/>
        </w:rPr>
        <w:t> </w:t>
      </w:r>
      <w:r w:rsidR="0049248A" w:rsidRPr="006736D8">
        <w:rPr>
          <w:noProof/>
          <w:szCs w:val="24"/>
        </w:rPr>
        <w:t> </w:t>
      </w:r>
      <w:r w:rsidRPr="006736D8">
        <w:rPr>
          <w:szCs w:val="24"/>
        </w:rPr>
        <w:fldChar w:fldCharType="end"/>
      </w:r>
      <w:bookmarkEnd w:id="19"/>
    </w:p>
    <w:p w:rsidR="00230E06" w:rsidRPr="006736D8" w:rsidRDefault="00230E06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039DD" w:rsidRPr="006736D8" w:rsidRDefault="00D039DD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0167C0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  <w:lang w:val="el-GR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DA1D64" w:rsidRPr="006736D8" w:rsidRDefault="00DA1D64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BB586E" w:rsidRPr="00F035D7" w:rsidRDefault="00BB586E" w:rsidP="00D169AD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Cs w:val="24"/>
        </w:rPr>
      </w:pPr>
    </w:p>
    <w:p w:rsidR="00E23362" w:rsidRDefault="00E23362" w:rsidP="00180761">
      <w:pPr>
        <w:pStyle w:val="a6"/>
        <w:jc w:val="both"/>
        <w:rPr>
          <w:b/>
          <w:szCs w:val="24"/>
          <w:lang w:val="el-GR"/>
        </w:rPr>
      </w:pPr>
    </w:p>
    <w:p w:rsidR="00352EE1" w:rsidRDefault="00352EE1">
      <w:pPr>
        <w:rPr>
          <w:b/>
          <w:sz w:val="24"/>
          <w:szCs w:val="24"/>
          <w:lang w:val="el-GR"/>
        </w:rPr>
      </w:pPr>
      <w:r>
        <w:rPr>
          <w:b/>
          <w:szCs w:val="24"/>
          <w:lang w:val="el-GR"/>
        </w:rPr>
        <w:br w:type="page"/>
      </w:r>
    </w:p>
    <w:p w:rsidR="00E23362" w:rsidRDefault="00E23362" w:rsidP="00180761">
      <w:pPr>
        <w:pStyle w:val="a6"/>
        <w:jc w:val="both"/>
        <w:rPr>
          <w:szCs w:val="24"/>
          <w:lang w:val="el-GR"/>
        </w:rPr>
      </w:pPr>
      <w:r w:rsidRPr="00B74FAE">
        <w:rPr>
          <w:b/>
          <w:szCs w:val="24"/>
          <w:lang w:val="el-GR"/>
        </w:rPr>
        <w:lastRenderedPageBreak/>
        <w:t>Β</w:t>
      </w:r>
      <w:r w:rsidR="00E05B11">
        <w:rPr>
          <w:b/>
          <w:szCs w:val="24"/>
          <w:lang w:val="el-GR"/>
        </w:rPr>
        <w:t>.</w:t>
      </w:r>
      <w:r w:rsidRPr="00B74FAE">
        <w:rPr>
          <w:b/>
          <w:szCs w:val="24"/>
          <w:lang w:val="el-GR"/>
        </w:rPr>
        <w:t>4.</w:t>
      </w:r>
      <w:r w:rsidRPr="00B74FAE">
        <w:rPr>
          <w:szCs w:val="24"/>
          <w:lang w:val="el-GR"/>
        </w:rPr>
        <w:t xml:space="preserve"> </w:t>
      </w:r>
      <w:r w:rsidR="00AF51EC" w:rsidRPr="00BA7B16">
        <w:rPr>
          <w:szCs w:val="24"/>
          <w:lang w:val="el-GR"/>
        </w:rPr>
        <w:t xml:space="preserve">Προκειμένου για </w:t>
      </w:r>
      <w:r w:rsidR="00950851" w:rsidRPr="00BA7B16">
        <w:rPr>
          <w:szCs w:val="24"/>
          <w:lang w:val="el-GR"/>
        </w:rPr>
        <w:t xml:space="preserve">ερευνητικά έργα </w:t>
      </w:r>
      <w:r w:rsidR="00AF51EC" w:rsidRPr="00BA7B16">
        <w:rPr>
          <w:szCs w:val="24"/>
          <w:lang w:val="el-GR"/>
        </w:rPr>
        <w:t xml:space="preserve">με </w:t>
      </w:r>
      <w:r w:rsidR="00AF51EC" w:rsidRPr="006736D8">
        <w:rPr>
          <w:szCs w:val="24"/>
          <w:lang w:val="el-GR"/>
        </w:rPr>
        <w:t>αντικείμενο τον άνθρωπο,</w:t>
      </w:r>
      <w:r w:rsidR="007A5C82">
        <w:rPr>
          <w:szCs w:val="24"/>
          <w:lang w:val="el-GR"/>
        </w:rPr>
        <w:t xml:space="preserve"> απαντήστε στις παρακάτω ερωτήσεις</w:t>
      </w:r>
      <w:r w:rsidRPr="00B74FAE">
        <w:rPr>
          <w:szCs w:val="24"/>
          <w:lang w:val="el-GR"/>
        </w:rPr>
        <w:t xml:space="preserve"> </w:t>
      </w:r>
      <w:r w:rsidR="007A5C82">
        <w:rPr>
          <w:szCs w:val="24"/>
          <w:lang w:val="el-GR"/>
        </w:rPr>
        <w:t xml:space="preserve">σχετικά </w:t>
      </w:r>
      <w:r w:rsidR="00E111E0">
        <w:rPr>
          <w:szCs w:val="24"/>
          <w:lang w:val="el-GR"/>
        </w:rPr>
        <w:t>με</w:t>
      </w:r>
    </w:p>
    <w:p w:rsidR="00352EE1" w:rsidRPr="00B74FAE" w:rsidRDefault="00352EE1" w:rsidP="00180761">
      <w:pPr>
        <w:pStyle w:val="a6"/>
        <w:jc w:val="both"/>
        <w:rPr>
          <w:b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1285A" w:rsidRPr="00591EB1" w:rsidTr="00352EE1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91285A" w:rsidRPr="00B74FAE" w:rsidRDefault="007A5C82" w:rsidP="00352EE1">
            <w:pPr>
              <w:shd w:val="pct20" w:color="auto" w:fill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</w:t>
            </w:r>
            <w:r w:rsidR="00B658A1">
              <w:rPr>
                <w:b/>
                <w:sz w:val="24"/>
                <w:szCs w:val="24"/>
                <w:lang w:val="el-GR"/>
              </w:rPr>
              <w:t xml:space="preserve">) </w:t>
            </w:r>
            <w:r>
              <w:rPr>
                <w:b/>
                <w:sz w:val="24"/>
                <w:szCs w:val="24"/>
                <w:lang w:val="el-GR"/>
              </w:rPr>
              <w:t xml:space="preserve">τη συμμετοχή των προσώπων στην </w:t>
            </w:r>
            <w:r w:rsidR="00C371CD">
              <w:rPr>
                <w:b/>
                <w:sz w:val="24"/>
                <w:szCs w:val="24"/>
                <w:lang w:val="el-GR"/>
              </w:rPr>
              <w:t>έρευνα</w:t>
            </w:r>
          </w:p>
        </w:tc>
      </w:tr>
      <w:tr w:rsidR="007A5C82" w:rsidRPr="00523991" w:rsidTr="00352EE1">
        <w:tc>
          <w:tcPr>
            <w:tcW w:w="0" w:type="auto"/>
            <w:shd w:val="pct15" w:color="auto" w:fill="auto"/>
          </w:tcPr>
          <w:p w:rsidR="007A5C82" w:rsidRPr="00C371CD" w:rsidRDefault="000167C0" w:rsidP="00352EE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 ποιο</w:t>
            </w:r>
            <w:r w:rsidR="007A5C82" w:rsidRPr="00C371CD">
              <w:rPr>
                <w:sz w:val="24"/>
                <w:szCs w:val="24"/>
                <w:lang w:val="el-GR"/>
              </w:rPr>
              <w:t xml:space="preserve">ν τρόπο και </w:t>
            </w:r>
            <w:r>
              <w:rPr>
                <w:sz w:val="24"/>
                <w:szCs w:val="24"/>
                <w:lang w:val="el-GR"/>
              </w:rPr>
              <w:t>ποια</w:t>
            </w:r>
            <w:r w:rsidR="003542AD" w:rsidRPr="00C371CD">
              <w:rPr>
                <w:sz w:val="24"/>
                <w:szCs w:val="24"/>
                <w:lang w:val="el-GR"/>
              </w:rPr>
              <w:t xml:space="preserve"> </w:t>
            </w:r>
            <w:r w:rsidR="007A5C82" w:rsidRPr="00C371CD">
              <w:rPr>
                <w:sz w:val="24"/>
                <w:szCs w:val="24"/>
                <w:lang w:val="el-GR"/>
              </w:rPr>
              <w:t>κριτήρια έγινε η επιλογή  των συμμετεχόντων στην έρευνα και ο αποκλεισμός άλλων που ανήκ</w:t>
            </w:r>
            <w:r w:rsidR="00C371CD">
              <w:rPr>
                <w:sz w:val="24"/>
                <w:szCs w:val="24"/>
                <w:lang w:val="el-GR"/>
              </w:rPr>
              <w:t>ουν στον πληθυσμό του δείγματος</w:t>
            </w:r>
            <w:r w:rsidR="007A5C82" w:rsidRPr="00C371CD">
              <w:rPr>
                <w:sz w:val="24"/>
                <w:szCs w:val="24"/>
                <w:lang w:val="el-GR"/>
              </w:rPr>
              <w:t xml:space="preserve">;  </w:t>
            </w:r>
            <w:r w:rsidR="00523991">
              <w:rPr>
                <w:sz w:val="24"/>
                <w:szCs w:val="24"/>
                <w:lang w:val="el-GR"/>
              </w:rPr>
              <w:t>(σαφής αναφορά στη δειγματοληψία)</w:t>
            </w:r>
          </w:p>
        </w:tc>
      </w:tr>
      <w:tr w:rsidR="0091285A" w:rsidRPr="00523991" w:rsidTr="00352EE1">
        <w:trPr>
          <w:trHeight w:val="5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1285A" w:rsidRPr="00C371CD" w:rsidRDefault="0091285A" w:rsidP="00352EE1">
            <w:pPr>
              <w:rPr>
                <w:sz w:val="24"/>
                <w:szCs w:val="24"/>
                <w:lang w:val="el-GR"/>
              </w:rPr>
            </w:pPr>
          </w:p>
        </w:tc>
      </w:tr>
      <w:tr w:rsidR="00FC401C" w:rsidRPr="00591EB1" w:rsidTr="00352EE1">
        <w:tc>
          <w:tcPr>
            <w:tcW w:w="0" w:type="auto"/>
            <w:shd w:val="pct15" w:color="auto" w:fill="auto"/>
          </w:tcPr>
          <w:p w:rsidR="00FC401C" w:rsidRPr="00C371CD" w:rsidRDefault="00FC401C" w:rsidP="00352EE1">
            <w:pPr>
              <w:rPr>
                <w:sz w:val="24"/>
                <w:szCs w:val="24"/>
                <w:lang w:val="el-GR"/>
              </w:rPr>
            </w:pPr>
            <w:r w:rsidRPr="00C371CD">
              <w:rPr>
                <w:sz w:val="24"/>
                <w:szCs w:val="24"/>
                <w:lang w:val="el-GR"/>
              </w:rPr>
              <w:t xml:space="preserve">Με ποιον τρόπο θα εξασφαλιστεί η </w:t>
            </w:r>
            <w:r w:rsidR="00EB6738" w:rsidRPr="002720E3">
              <w:rPr>
                <w:sz w:val="24"/>
                <w:szCs w:val="24"/>
                <w:lang w:val="el-GR"/>
              </w:rPr>
              <w:t xml:space="preserve">ενημερωμένη συγκατάθεση </w:t>
            </w:r>
            <w:r w:rsidRPr="00C371CD">
              <w:rPr>
                <w:sz w:val="24"/>
                <w:szCs w:val="24"/>
                <w:lang w:val="el-GR"/>
              </w:rPr>
              <w:t xml:space="preserve">των συμμετεχόντων; </w:t>
            </w:r>
          </w:p>
        </w:tc>
      </w:tr>
      <w:tr w:rsidR="00FC401C" w:rsidRPr="00591EB1" w:rsidTr="00352EE1">
        <w:trPr>
          <w:trHeight w:val="5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371CD" w:rsidRDefault="00C371CD" w:rsidP="00352EE1">
            <w:pPr>
              <w:rPr>
                <w:sz w:val="24"/>
                <w:szCs w:val="24"/>
                <w:lang w:val="el-GR"/>
              </w:rPr>
            </w:pPr>
          </w:p>
          <w:p w:rsidR="00C371CD" w:rsidRPr="00C371CD" w:rsidRDefault="00C371CD" w:rsidP="00352EE1">
            <w:pPr>
              <w:rPr>
                <w:sz w:val="24"/>
                <w:szCs w:val="24"/>
                <w:lang w:val="el-GR"/>
              </w:rPr>
            </w:pPr>
          </w:p>
        </w:tc>
      </w:tr>
      <w:tr w:rsidR="0091285A" w:rsidRPr="00591EB1" w:rsidTr="00352EE1">
        <w:tc>
          <w:tcPr>
            <w:tcW w:w="0" w:type="auto"/>
            <w:shd w:val="pct15" w:color="auto" w:fill="auto"/>
          </w:tcPr>
          <w:p w:rsidR="00193543" w:rsidRPr="00BA7B16" w:rsidRDefault="009311BB" w:rsidP="00352EE1">
            <w:pPr>
              <w:jc w:val="both"/>
              <w:rPr>
                <w:sz w:val="24"/>
                <w:szCs w:val="24"/>
                <w:lang w:val="el-GR"/>
              </w:rPr>
            </w:pPr>
            <w:r w:rsidRPr="00C371CD">
              <w:rPr>
                <w:sz w:val="24"/>
                <w:szCs w:val="24"/>
                <w:lang w:val="el-GR"/>
              </w:rPr>
              <w:t>Σ</w:t>
            </w:r>
            <w:r w:rsidR="00F22E24" w:rsidRPr="00C371CD">
              <w:rPr>
                <w:sz w:val="24"/>
                <w:szCs w:val="24"/>
                <w:lang w:val="el-GR"/>
              </w:rPr>
              <w:t xml:space="preserve">υμμετέχουν στην έρευνα </w:t>
            </w:r>
            <w:r w:rsidRPr="00C371CD">
              <w:rPr>
                <w:sz w:val="24"/>
                <w:szCs w:val="24"/>
                <w:lang w:val="el-GR"/>
              </w:rPr>
              <w:t>πρόσωπα</w:t>
            </w:r>
            <w:r w:rsidR="00F22E24" w:rsidRPr="00C371CD">
              <w:rPr>
                <w:sz w:val="24"/>
                <w:szCs w:val="24"/>
                <w:lang w:val="el-GR"/>
              </w:rPr>
              <w:t xml:space="preserve"> που</w:t>
            </w:r>
            <w:r w:rsidR="00B253BC">
              <w:rPr>
                <w:sz w:val="24"/>
                <w:szCs w:val="24"/>
                <w:lang w:val="el-GR"/>
              </w:rPr>
              <w:t>:</w:t>
            </w:r>
            <w:r w:rsidR="00F22E24" w:rsidRPr="00C371CD">
              <w:rPr>
                <w:sz w:val="24"/>
                <w:szCs w:val="24"/>
                <w:lang w:val="el-GR"/>
              </w:rPr>
              <w:t xml:space="preserve"> </w:t>
            </w:r>
            <w:r w:rsidR="00193543">
              <w:rPr>
                <w:sz w:val="24"/>
                <w:szCs w:val="24"/>
                <w:lang w:val="el-GR"/>
              </w:rPr>
              <w:t xml:space="preserve">α) </w:t>
            </w:r>
            <w:r w:rsidR="00F22E24" w:rsidRPr="00193543">
              <w:rPr>
                <w:sz w:val="24"/>
                <w:szCs w:val="24"/>
                <w:lang w:val="el-GR"/>
              </w:rPr>
              <w:t xml:space="preserve">δεν είναι ικανά να </w:t>
            </w:r>
            <w:r w:rsidR="00F22E24" w:rsidRPr="00BA7B16">
              <w:rPr>
                <w:sz w:val="24"/>
                <w:szCs w:val="24"/>
                <w:lang w:val="el-GR"/>
              </w:rPr>
              <w:t xml:space="preserve">δώσουν τη </w:t>
            </w:r>
            <w:r w:rsidR="00034FFC" w:rsidRPr="00BA7B16">
              <w:rPr>
                <w:sz w:val="24"/>
                <w:szCs w:val="24"/>
                <w:lang w:val="el-GR"/>
              </w:rPr>
              <w:t xml:space="preserve">συγκατάθεσή </w:t>
            </w:r>
            <w:r w:rsidR="007A5C82" w:rsidRPr="00BA7B16">
              <w:rPr>
                <w:sz w:val="24"/>
                <w:szCs w:val="24"/>
                <w:lang w:val="el-GR"/>
              </w:rPr>
              <w:t>τους</w:t>
            </w:r>
            <w:r w:rsidRPr="00BA7B16">
              <w:rPr>
                <w:sz w:val="24"/>
                <w:szCs w:val="24"/>
                <w:lang w:val="el-GR"/>
              </w:rPr>
              <w:t xml:space="preserve">, </w:t>
            </w:r>
            <w:r w:rsidR="00193543" w:rsidRPr="00BA7B16">
              <w:rPr>
                <w:sz w:val="24"/>
                <w:szCs w:val="24"/>
                <w:lang w:val="el-GR"/>
              </w:rPr>
              <w:t xml:space="preserve">β) είναι μέλη ευάλωτων ομάδων </w:t>
            </w:r>
            <w:r w:rsidR="00F76607" w:rsidRPr="00BA7B16">
              <w:rPr>
                <w:sz w:val="24"/>
                <w:szCs w:val="24"/>
                <w:lang w:val="el-GR"/>
              </w:rPr>
              <w:t xml:space="preserve">( π.χ. πρόσφυγες, μετανάστες, φυλακισμένοι κ.ά.) </w:t>
            </w:r>
            <w:r w:rsidR="00193543" w:rsidRPr="00BA7B16">
              <w:rPr>
                <w:sz w:val="24"/>
                <w:szCs w:val="24"/>
                <w:lang w:val="el-GR"/>
              </w:rPr>
              <w:t xml:space="preserve">γ) είναι </w:t>
            </w:r>
            <w:r w:rsidRPr="00BA7B16">
              <w:rPr>
                <w:sz w:val="24"/>
                <w:szCs w:val="24"/>
                <w:lang w:val="el-GR"/>
              </w:rPr>
              <w:t xml:space="preserve">ανήλικα άτομα; </w:t>
            </w:r>
          </w:p>
          <w:p w:rsidR="0091285A" w:rsidRPr="00C371CD" w:rsidRDefault="009311BB" w:rsidP="00034FFC">
            <w:pPr>
              <w:jc w:val="both"/>
              <w:rPr>
                <w:sz w:val="24"/>
                <w:szCs w:val="24"/>
                <w:lang w:val="el-GR"/>
              </w:rPr>
            </w:pPr>
            <w:r w:rsidRPr="00BA7B16">
              <w:rPr>
                <w:sz w:val="24"/>
                <w:szCs w:val="24"/>
                <w:lang w:val="el-GR"/>
              </w:rPr>
              <w:t xml:space="preserve">Αν </w:t>
            </w:r>
            <w:r w:rsidRPr="00BA7B16">
              <w:rPr>
                <w:b/>
                <w:sz w:val="24"/>
                <w:szCs w:val="24"/>
                <w:lang w:val="el-GR"/>
              </w:rPr>
              <w:t>ΝΑΙ</w:t>
            </w:r>
            <w:r w:rsidRPr="00BA7B16">
              <w:rPr>
                <w:sz w:val="24"/>
                <w:szCs w:val="24"/>
                <w:lang w:val="el-GR"/>
              </w:rPr>
              <w:t xml:space="preserve"> περιγράψτε τα χαρακτηριστικά που </w:t>
            </w:r>
            <w:r w:rsidR="007A5C82" w:rsidRPr="00BA7B16">
              <w:rPr>
                <w:sz w:val="24"/>
                <w:szCs w:val="24"/>
                <w:lang w:val="el-GR"/>
              </w:rPr>
              <w:t>τους</w:t>
            </w:r>
            <w:r w:rsidRPr="00BA7B16">
              <w:rPr>
                <w:sz w:val="24"/>
                <w:szCs w:val="24"/>
                <w:lang w:val="el-GR"/>
              </w:rPr>
              <w:t xml:space="preserve"> εντάσσουν σε μία από αυτές </w:t>
            </w:r>
            <w:r w:rsidR="00193543" w:rsidRPr="00BA7B16">
              <w:rPr>
                <w:sz w:val="24"/>
                <w:szCs w:val="24"/>
                <w:lang w:val="el-GR"/>
              </w:rPr>
              <w:t>τι</w:t>
            </w:r>
            <w:r w:rsidR="007A5C82" w:rsidRPr="00BA7B16">
              <w:rPr>
                <w:sz w:val="24"/>
                <w:szCs w:val="24"/>
                <w:lang w:val="el-GR"/>
              </w:rPr>
              <w:t>ς</w:t>
            </w:r>
            <w:r w:rsidRPr="00BA7B16">
              <w:rPr>
                <w:sz w:val="24"/>
                <w:szCs w:val="24"/>
                <w:lang w:val="el-GR"/>
              </w:rPr>
              <w:t xml:space="preserve"> κατηγορίες και </w:t>
            </w:r>
            <w:r w:rsidR="006D5CC6" w:rsidRPr="00BA7B16">
              <w:rPr>
                <w:sz w:val="24"/>
                <w:szCs w:val="24"/>
                <w:lang w:val="el-GR"/>
              </w:rPr>
              <w:t xml:space="preserve">αναφέρετε αναλυτικά τον τρόπο με τον οποίο θα ληφθεί νόμιμα η </w:t>
            </w:r>
            <w:r w:rsidR="00034FFC" w:rsidRPr="00BA7B16">
              <w:rPr>
                <w:sz w:val="24"/>
                <w:szCs w:val="24"/>
                <w:lang w:val="el-GR"/>
              </w:rPr>
              <w:t xml:space="preserve">συγκατάθεσή </w:t>
            </w:r>
            <w:r w:rsidR="006D5CC6" w:rsidRPr="00C371CD">
              <w:rPr>
                <w:sz w:val="24"/>
                <w:szCs w:val="24"/>
                <w:lang w:val="el-GR"/>
              </w:rPr>
              <w:t>τους καθώς και τις ειδικές παραμέτρους</w:t>
            </w:r>
            <w:r w:rsidR="00193543">
              <w:rPr>
                <w:sz w:val="24"/>
                <w:szCs w:val="24"/>
                <w:lang w:val="el-GR"/>
              </w:rPr>
              <w:t xml:space="preserve">, </w:t>
            </w:r>
            <w:r w:rsidR="006D5CC6" w:rsidRPr="00C371CD">
              <w:rPr>
                <w:sz w:val="24"/>
                <w:szCs w:val="24"/>
                <w:lang w:val="el-GR"/>
              </w:rPr>
              <w:t xml:space="preserve">τους περιορισμούς </w:t>
            </w:r>
            <w:r w:rsidR="00193543">
              <w:rPr>
                <w:sz w:val="24"/>
                <w:szCs w:val="24"/>
                <w:lang w:val="el-GR"/>
              </w:rPr>
              <w:t xml:space="preserve">και τις δεσμεύσεις </w:t>
            </w:r>
            <w:r w:rsidR="006D5CC6" w:rsidRPr="00C371CD">
              <w:rPr>
                <w:sz w:val="24"/>
                <w:szCs w:val="24"/>
                <w:lang w:val="el-GR"/>
              </w:rPr>
              <w:t xml:space="preserve">που </w:t>
            </w:r>
            <w:r w:rsidR="00193543">
              <w:rPr>
                <w:sz w:val="24"/>
                <w:szCs w:val="24"/>
                <w:lang w:val="el-GR"/>
              </w:rPr>
              <w:t>θα λάβετε</w:t>
            </w:r>
            <w:r w:rsidR="001E1B84">
              <w:rPr>
                <w:sz w:val="24"/>
                <w:szCs w:val="24"/>
                <w:lang w:val="el-GR"/>
              </w:rPr>
              <w:t xml:space="preserve"> υπόψη</w:t>
            </w:r>
            <w:r w:rsidR="00193543">
              <w:rPr>
                <w:sz w:val="24"/>
                <w:szCs w:val="24"/>
                <w:lang w:val="el-GR"/>
              </w:rPr>
              <w:t xml:space="preserve"> </w:t>
            </w:r>
            <w:r w:rsidR="00DE6227">
              <w:rPr>
                <w:sz w:val="24"/>
                <w:szCs w:val="24"/>
                <w:lang w:val="el-GR"/>
              </w:rPr>
              <w:t>σας,</w:t>
            </w:r>
            <w:r w:rsidR="00193543">
              <w:rPr>
                <w:sz w:val="24"/>
                <w:szCs w:val="24"/>
                <w:lang w:val="el-GR"/>
              </w:rPr>
              <w:t xml:space="preserve"> </w:t>
            </w:r>
            <w:r w:rsidR="001E1B84">
              <w:rPr>
                <w:sz w:val="24"/>
                <w:szCs w:val="24"/>
                <w:lang w:val="el-GR"/>
              </w:rPr>
              <w:t xml:space="preserve">σύμφωνα με </w:t>
            </w:r>
            <w:r w:rsidR="00E87C7B" w:rsidRPr="00C371CD">
              <w:rPr>
                <w:sz w:val="24"/>
                <w:szCs w:val="24"/>
                <w:lang w:val="el-GR"/>
              </w:rPr>
              <w:t xml:space="preserve">την ισχύουσα νομοθεσία για τη συμμετοχή αυτών των προσώπων. </w:t>
            </w:r>
          </w:p>
        </w:tc>
      </w:tr>
      <w:tr w:rsidR="0091285A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1285A" w:rsidRDefault="0091285A" w:rsidP="00352EE1">
            <w:pPr>
              <w:rPr>
                <w:sz w:val="24"/>
                <w:szCs w:val="24"/>
                <w:lang w:val="el-GR"/>
              </w:rPr>
            </w:pPr>
          </w:p>
          <w:p w:rsidR="00692501" w:rsidRPr="00C371CD" w:rsidRDefault="00692501" w:rsidP="00352EE1">
            <w:pPr>
              <w:rPr>
                <w:sz w:val="24"/>
                <w:szCs w:val="24"/>
                <w:lang w:val="el-GR"/>
              </w:rPr>
            </w:pPr>
          </w:p>
        </w:tc>
      </w:tr>
      <w:tr w:rsidR="00865B0D" w:rsidRPr="00591EB1" w:rsidTr="00352EE1">
        <w:tc>
          <w:tcPr>
            <w:tcW w:w="0" w:type="auto"/>
            <w:shd w:val="pct15" w:color="auto" w:fill="auto"/>
          </w:tcPr>
          <w:p w:rsidR="00865B0D" w:rsidRPr="00865B0D" w:rsidRDefault="00F76607" w:rsidP="00352EE1">
            <w:pPr>
              <w:jc w:val="both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Ποια</w:t>
            </w:r>
            <w:r w:rsidR="00865B0D">
              <w:rPr>
                <w:sz w:val="24"/>
                <w:szCs w:val="24"/>
                <w:lang w:val="el-GR"/>
              </w:rPr>
              <w:t xml:space="preserve"> είναι τα πιθανά οφέλη </w:t>
            </w:r>
            <w:r w:rsidR="00193543">
              <w:rPr>
                <w:sz w:val="24"/>
                <w:szCs w:val="24"/>
                <w:lang w:val="el-GR"/>
              </w:rPr>
              <w:t xml:space="preserve"> για τους συμμετέχοντες;</w:t>
            </w:r>
          </w:p>
        </w:tc>
      </w:tr>
      <w:tr w:rsidR="00865B0D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448C7" w:rsidRDefault="009448C7" w:rsidP="003E51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865B0D" w:rsidRPr="00591EB1" w:rsidTr="00352EE1">
        <w:tc>
          <w:tcPr>
            <w:tcW w:w="0" w:type="auto"/>
            <w:shd w:val="pct15" w:color="auto" w:fill="auto"/>
          </w:tcPr>
          <w:p w:rsidR="00865B0D" w:rsidRDefault="00F76607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Ποιοι</w:t>
            </w:r>
            <w:r w:rsidR="00865B0D">
              <w:rPr>
                <w:sz w:val="24"/>
                <w:szCs w:val="24"/>
                <w:lang w:val="el-GR"/>
              </w:rPr>
              <w:t xml:space="preserve"> είναι οι πιθανοί κίνδυνοι ή οι επιβαρύνσεις για τους συμμετέχοντες</w:t>
            </w:r>
            <w:r w:rsidR="00A350B9">
              <w:rPr>
                <w:sz w:val="24"/>
                <w:szCs w:val="24"/>
                <w:lang w:val="el-GR"/>
              </w:rPr>
              <w:t xml:space="preserve">; </w:t>
            </w:r>
          </w:p>
        </w:tc>
      </w:tr>
      <w:tr w:rsidR="00C371CD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371CD" w:rsidRDefault="00C371CD" w:rsidP="003E51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448C7" w:rsidRPr="00591EB1" w:rsidTr="00352EE1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9448C7" w:rsidRDefault="001E1B84" w:rsidP="00352EE1">
            <w:pPr>
              <w:shd w:val="pct15" w:color="auto" w:fill="auto"/>
              <w:spacing w:line="360" w:lineRule="auto"/>
              <w:jc w:val="both"/>
              <w:rPr>
                <w:iCs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β) </w:t>
            </w:r>
            <w:r w:rsidR="00691EFA">
              <w:rPr>
                <w:b/>
                <w:sz w:val="24"/>
                <w:szCs w:val="24"/>
                <w:lang w:val="el-GR"/>
              </w:rPr>
              <w:t xml:space="preserve">τη διασφάλιση της </w:t>
            </w:r>
            <w:r w:rsidR="009448C7">
              <w:rPr>
                <w:b/>
                <w:sz w:val="24"/>
                <w:szCs w:val="24"/>
                <w:lang w:val="el-GR"/>
              </w:rPr>
              <w:t>προστασία</w:t>
            </w:r>
            <w:r w:rsidR="00691EFA">
              <w:rPr>
                <w:b/>
                <w:sz w:val="24"/>
                <w:szCs w:val="24"/>
                <w:lang w:val="el-GR"/>
              </w:rPr>
              <w:t>ς</w:t>
            </w:r>
            <w:r w:rsidR="001969B9">
              <w:rPr>
                <w:b/>
                <w:sz w:val="24"/>
                <w:szCs w:val="24"/>
                <w:lang w:val="el-GR"/>
              </w:rPr>
              <w:t xml:space="preserve"> των</w:t>
            </w:r>
            <w:r w:rsidR="009448C7">
              <w:rPr>
                <w:b/>
                <w:sz w:val="24"/>
                <w:szCs w:val="24"/>
                <w:lang w:val="el-GR"/>
              </w:rPr>
              <w:t xml:space="preserve"> δεδομένων </w:t>
            </w:r>
            <w:r w:rsidR="001969B9">
              <w:rPr>
                <w:b/>
                <w:sz w:val="24"/>
                <w:szCs w:val="24"/>
                <w:lang w:val="el-GR"/>
              </w:rPr>
              <w:t xml:space="preserve">προσωπικού χαρακτήρα </w:t>
            </w:r>
            <w:r w:rsidR="009448C7">
              <w:rPr>
                <w:b/>
                <w:sz w:val="24"/>
                <w:szCs w:val="24"/>
                <w:lang w:val="el-GR"/>
              </w:rPr>
              <w:t>των συμμετεχόντων στην έρευνα</w:t>
            </w:r>
          </w:p>
        </w:tc>
      </w:tr>
      <w:tr w:rsidR="009448C7" w:rsidRPr="00591EB1" w:rsidTr="00352EE1">
        <w:tc>
          <w:tcPr>
            <w:tcW w:w="0" w:type="auto"/>
            <w:shd w:val="pct15" w:color="auto" w:fill="auto"/>
          </w:tcPr>
          <w:p w:rsidR="009448C7" w:rsidRDefault="00F76607" w:rsidP="00352EE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 ποιο</w:t>
            </w:r>
            <w:r w:rsidR="009448C7">
              <w:rPr>
                <w:sz w:val="24"/>
                <w:szCs w:val="24"/>
                <w:lang w:val="el-GR"/>
              </w:rPr>
              <w:t>ν</w:t>
            </w:r>
            <w:r w:rsidR="009448C7" w:rsidRPr="006E3623">
              <w:rPr>
                <w:sz w:val="24"/>
                <w:szCs w:val="24"/>
                <w:lang w:val="el-GR"/>
              </w:rPr>
              <w:t xml:space="preserve"> τρόπο </w:t>
            </w:r>
            <w:r w:rsidR="009448C7">
              <w:rPr>
                <w:sz w:val="24"/>
                <w:szCs w:val="24"/>
                <w:lang w:val="el-GR"/>
              </w:rPr>
              <w:t>θα γίνει η συλλογή και καταγραφή</w:t>
            </w:r>
            <w:r w:rsidR="009448C7" w:rsidRPr="006E3623">
              <w:rPr>
                <w:sz w:val="24"/>
                <w:szCs w:val="24"/>
                <w:lang w:val="el-GR"/>
              </w:rPr>
              <w:t xml:space="preserve"> των προσωπικών </w:t>
            </w:r>
            <w:r w:rsidR="009448C7" w:rsidRPr="008D5617">
              <w:rPr>
                <w:sz w:val="24"/>
                <w:szCs w:val="24"/>
                <w:lang w:val="el-GR"/>
              </w:rPr>
              <w:t xml:space="preserve">τους </w:t>
            </w:r>
            <w:r w:rsidR="00523991" w:rsidRPr="008D5617">
              <w:rPr>
                <w:sz w:val="24"/>
                <w:szCs w:val="24"/>
                <w:lang w:val="el-GR"/>
              </w:rPr>
              <w:t>στοιχείων</w:t>
            </w:r>
            <w:r w:rsidR="009448C7" w:rsidRPr="008D5617">
              <w:rPr>
                <w:sz w:val="24"/>
                <w:szCs w:val="24"/>
                <w:lang w:val="el-GR"/>
              </w:rPr>
              <w:t>;</w:t>
            </w:r>
          </w:p>
        </w:tc>
      </w:tr>
      <w:tr w:rsidR="009448C7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E1B84" w:rsidRDefault="001E1B84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448C7" w:rsidRPr="00591EB1" w:rsidTr="00352EE1">
        <w:tc>
          <w:tcPr>
            <w:tcW w:w="0" w:type="auto"/>
            <w:shd w:val="pct15" w:color="auto" w:fill="auto"/>
          </w:tcPr>
          <w:p w:rsidR="009448C7" w:rsidRDefault="00F76607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Ποιο</w:t>
            </w:r>
            <w:r w:rsidR="009448C7">
              <w:rPr>
                <w:sz w:val="24"/>
                <w:szCs w:val="24"/>
                <w:lang w:val="el-GR"/>
              </w:rPr>
              <w:t xml:space="preserve"> είναι </w:t>
            </w:r>
            <w:r w:rsidR="009448C7" w:rsidRPr="006E3623">
              <w:rPr>
                <w:sz w:val="24"/>
                <w:szCs w:val="24"/>
                <w:lang w:val="el-GR"/>
              </w:rPr>
              <w:t>το σύνολο των προσωπικών δεδομένων που θα συγκεντρωθούν</w:t>
            </w:r>
            <w:r w:rsidR="009448C7">
              <w:rPr>
                <w:sz w:val="24"/>
                <w:szCs w:val="24"/>
                <w:lang w:val="el-GR"/>
              </w:rPr>
              <w:t xml:space="preserve"> για κάθε συμμετέχοντα;</w:t>
            </w:r>
          </w:p>
        </w:tc>
      </w:tr>
      <w:tr w:rsidR="009448C7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448C7" w:rsidRDefault="009448C7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448C7" w:rsidRPr="00591EB1" w:rsidTr="00352EE1">
        <w:tc>
          <w:tcPr>
            <w:tcW w:w="0" w:type="auto"/>
            <w:shd w:val="pct15" w:color="auto" w:fill="auto"/>
          </w:tcPr>
          <w:p w:rsidR="009448C7" w:rsidRDefault="00F76607" w:rsidP="00352EE1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 ποιο</w:t>
            </w:r>
            <w:r w:rsidR="009448C7">
              <w:rPr>
                <w:sz w:val="24"/>
                <w:szCs w:val="24"/>
                <w:lang w:val="el-GR"/>
              </w:rPr>
              <w:t xml:space="preserve">ν τρόπο θα εξασφαλίσετε </w:t>
            </w:r>
            <w:r w:rsidR="009448C7" w:rsidRPr="006E3623">
              <w:rPr>
                <w:sz w:val="24"/>
                <w:szCs w:val="24"/>
                <w:lang w:val="el-GR"/>
              </w:rPr>
              <w:t xml:space="preserve"> </w:t>
            </w:r>
            <w:r w:rsidR="009448C7">
              <w:rPr>
                <w:sz w:val="24"/>
                <w:szCs w:val="24"/>
                <w:lang w:val="el-GR"/>
              </w:rPr>
              <w:t>την</w:t>
            </w:r>
            <w:r w:rsidR="009448C7" w:rsidRPr="006E3623">
              <w:rPr>
                <w:sz w:val="24"/>
                <w:szCs w:val="24"/>
                <w:lang w:val="el-GR"/>
              </w:rPr>
              <w:t xml:space="preserve"> </w:t>
            </w:r>
            <w:r w:rsidR="009448C7">
              <w:rPr>
                <w:sz w:val="24"/>
                <w:szCs w:val="24"/>
                <w:lang w:val="el-GR"/>
              </w:rPr>
              <w:t>ανωνυμία</w:t>
            </w:r>
            <w:r w:rsidR="009448C7" w:rsidRPr="006E3623">
              <w:rPr>
                <w:sz w:val="24"/>
                <w:szCs w:val="24"/>
                <w:lang w:val="el-GR"/>
              </w:rPr>
              <w:t xml:space="preserve"> των συμμετεχόντων </w:t>
            </w:r>
            <w:r w:rsidR="009448C7">
              <w:rPr>
                <w:sz w:val="24"/>
                <w:szCs w:val="24"/>
                <w:lang w:val="el-GR"/>
              </w:rPr>
              <w:t>και τον εμπιστευτικό</w:t>
            </w:r>
            <w:r w:rsidR="009448C7" w:rsidRPr="006E3623">
              <w:rPr>
                <w:sz w:val="24"/>
                <w:szCs w:val="24"/>
                <w:lang w:val="el-GR"/>
              </w:rPr>
              <w:t xml:space="preserve"> χαρακτήρα των δεδομένων</w:t>
            </w:r>
            <w:r w:rsidR="001E1B84">
              <w:rPr>
                <w:sz w:val="24"/>
                <w:szCs w:val="24"/>
                <w:lang w:val="el-GR"/>
              </w:rPr>
              <w:t>;</w:t>
            </w:r>
          </w:p>
        </w:tc>
      </w:tr>
      <w:tr w:rsidR="009448C7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E1B84" w:rsidRDefault="001E1B84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448C7" w:rsidRPr="00591EB1" w:rsidTr="00352EE1">
        <w:tc>
          <w:tcPr>
            <w:tcW w:w="0" w:type="auto"/>
            <w:shd w:val="pct15" w:color="auto" w:fill="auto"/>
          </w:tcPr>
          <w:p w:rsidR="009448C7" w:rsidRDefault="00F76607" w:rsidP="00352EE1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Σε ποιο</w:t>
            </w:r>
            <w:r w:rsidR="009448C7" w:rsidRPr="009B10D5">
              <w:rPr>
                <w:sz w:val="24"/>
                <w:szCs w:val="24"/>
                <w:lang w:val="el-GR"/>
              </w:rPr>
              <w:t xml:space="preserve"> χώρο</w:t>
            </w:r>
            <w:r>
              <w:rPr>
                <w:sz w:val="24"/>
                <w:szCs w:val="24"/>
                <w:lang w:val="el-GR"/>
              </w:rPr>
              <w:t xml:space="preserve"> και με ποιο</w:t>
            </w:r>
            <w:r w:rsidR="001E1B84">
              <w:rPr>
                <w:sz w:val="24"/>
                <w:szCs w:val="24"/>
                <w:lang w:val="el-GR"/>
              </w:rPr>
              <w:t>ν</w:t>
            </w:r>
            <w:r w:rsidR="009448C7" w:rsidRPr="009B10D5">
              <w:rPr>
                <w:sz w:val="24"/>
                <w:szCs w:val="24"/>
                <w:lang w:val="el-GR"/>
              </w:rPr>
              <w:t xml:space="preserve"> τρόπο θα φυλάσσονται </w:t>
            </w:r>
            <w:r w:rsidR="009448C7">
              <w:rPr>
                <w:sz w:val="24"/>
                <w:szCs w:val="24"/>
                <w:lang w:val="el-GR"/>
              </w:rPr>
              <w:t>οι προσωπικές πληροφορίες των συμμετεχόντων;</w:t>
            </w:r>
          </w:p>
        </w:tc>
      </w:tr>
      <w:tr w:rsidR="009448C7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E1B84" w:rsidRPr="009B10D5" w:rsidRDefault="001E1B84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448C7" w:rsidRPr="00591EB1" w:rsidTr="00352EE1">
        <w:tc>
          <w:tcPr>
            <w:tcW w:w="0" w:type="auto"/>
            <w:shd w:val="pct15" w:color="auto" w:fill="auto"/>
          </w:tcPr>
          <w:p w:rsidR="009448C7" w:rsidRPr="009B10D5" w:rsidRDefault="009448C7" w:rsidP="00352EE1">
            <w:pPr>
              <w:jc w:val="both"/>
              <w:rPr>
                <w:sz w:val="24"/>
                <w:szCs w:val="24"/>
                <w:lang w:val="el-GR"/>
              </w:rPr>
            </w:pPr>
            <w:r w:rsidRPr="009B10D5">
              <w:rPr>
                <w:sz w:val="24"/>
                <w:szCs w:val="24"/>
                <w:lang w:val="el-GR"/>
              </w:rPr>
              <w:t>Ποιο</w:t>
            </w:r>
            <w:r w:rsidR="00B253BC">
              <w:rPr>
                <w:sz w:val="24"/>
                <w:szCs w:val="24"/>
                <w:lang w:val="el-GR"/>
              </w:rPr>
              <w:t>ι</w:t>
            </w:r>
            <w:r w:rsidRPr="009B10D5">
              <w:rPr>
                <w:sz w:val="24"/>
                <w:szCs w:val="24"/>
                <w:lang w:val="el-GR"/>
              </w:rPr>
              <w:t xml:space="preserve"> θα έχουν πρόσβαση στα προσωπικά δεδομένα των συμμετεχόντων</w:t>
            </w:r>
            <w:r w:rsidR="00DE6227">
              <w:rPr>
                <w:sz w:val="24"/>
                <w:szCs w:val="24"/>
                <w:lang w:val="el-GR"/>
              </w:rPr>
              <w:t>;</w:t>
            </w:r>
          </w:p>
        </w:tc>
      </w:tr>
      <w:tr w:rsidR="009448C7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E1B84" w:rsidRPr="009B10D5" w:rsidRDefault="001E1B84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9448C7" w:rsidRPr="00591EB1" w:rsidTr="00352EE1">
        <w:tc>
          <w:tcPr>
            <w:tcW w:w="0" w:type="auto"/>
            <w:shd w:val="pct15" w:color="auto" w:fill="auto"/>
          </w:tcPr>
          <w:p w:rsidR="009448C7" w:rsidRPr="009B10D5" w:rsidRDefault="009448C7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448C7">
              <w:rPr>
                <w:sz w:val="24"/>
                <w:szCs w:val="24"/>
                <w:lang w:val="el-GR"/>
              </w:rPr>
              <w:t>Για πόσο χρόνο θα διατηρηθεί το αρχείο με τα προσωπικά δεδομένα των συμμετεχόντων;</w:t>
            </w:r>
          </w:p>
        </w:tc>
      </w:tr>
      <w:tr w:rsidR="001E1B84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E1B84" w:rsidRPr="009448C7" w:rsidRDefault="001E1B84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B6738" w:rsidRPr="00591EB1" w:rsidTr="00352EE1"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EB6738" w:rsidRDefault="00EB6738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Πώς </w:t>
            </w:r>
            <w:r w:rsidRPr="006E3623">
              <w:rPr>
                <w:iCs/>
                <w:sz w:val="24"/>
                <w:szCs w:val="24"/>
                <w:lang w:val="el-GR"/>
              </w:rPr>
              <w:t>θα χειριστε</w:t>
            </w:r>
            <w:r w:rsidR="003A17A8">
              <w:rPr>
                <w:iCs/>
                <w:sz w:val="24"/>
                <w:szCs w:val="24"/>
                <w:lang w:val="el-GR"/>
              </w:rPr>
              <w:t xml:space="preserve">ίτε πιθανά τυχαία </w:t>
            </w:r>
            <w:r>
              <w:rPr>
                <w:iCs/>
                <w:sz w:val="24"/>
                <w:szCs w:val="24"/>
                <w:lang w:val="el-GR"/>
              </w:rPr>
              <w:t>ευρήματα</w:t>
            </w:r>
            <w:r w:rsidRPr="006E3623">
              <w:rPr>
                <w:iCs/>
                <w:sz w:val="24"/>
                <w:szCs w:val="24"/>
                <w:lang w:val="el-GR"/>
              </w:rPr>
              <w:t xml:space="preserve"> που μπορεί να προκύψουν</w:t>
            </w:r>
            <w:r>
              <w:rPr>
                <w:iCs/>
                <w:sz w:val="24"/>
                <w:szCs w:val="24"/>
                <w:lang w:val="el-GR"/>
              </w:rPr>
              <w:t>;</w:t>
            </w:r>
          </w:p>
        </w:tc>
      </w:tr>
      <w:tr w:rsidR="00EB6738" w:rsidRPr="00591EB1" w:rsidTr="00352EE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6738" w:rsidRDefault="00EB6738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:rsidR="00EB6738" w:rsidRDefault="00EB6738" w:rsidP="00352EE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7251E9" w:rsidRDefault="007251E9" w:rsidP="00180761">
      <w:pPr>
        <w:pStyle w:val="a6"/>
        <w:jc w:val="both"/>
        <w:rPr>
          <w:b/>
          <w:szCs w:val="24"/>
          <w:lang w:val="el-GR"/>
        </w:rPr>
      </w:pPr>
    </w:p>
    <w:p w:rsidR="007251E9" w:rsidRDefault="007251E9" w:rsidP="00180761">
      <w:pPr>
        <w:pStyle w:val="a6"/>
        <w:jc w:val="both"/>
        <w:rPr>
          <w:b/>
          <w:szCs w:val="24"/>
          <w:lang w:val="el-GR"/>
        </w:rPr>
      </w:pPr>
    </w:p>
    <w:p w:rsidR="009C77B0" w:rsidRDefault="009C77B0" w:rsidP="006930D6">
      <w:pPr>
        <w:pStyle w:val="a6"/>
        <w:jc w:val="both"/>
        <w:rPr>
          <w:szCs w:val="24"/>
          <w:lang w:val="el-GR"/>
        </w:rPr>
      </w:pPr>
      <w:r w:rsidRPr="006736D8">
        <w:rPr>
          <w:b/>
          <w:szCs w:val="24"/>
          <w:lang w:val="el-GR"/>
        </w:rPr>
        <w:t>Β</w:t>
      </w:r>
      <w:r w:rsidR="00E05B11">
        <w:rPr>
          <w:b/>
          <w:szCs w:val="24"/>
          <w:lang w:val="el-GR"/>
        </w:rPr>
        <w:t>.5</w:t>
      </w:r>
      <w:r w:rsidRPr="006736D8">
        <w:rPr>
          <w:b/>
          <w:szCs w:val="24"/>
          <w:lang w:val="el-GR"/>
        </w:rPr>
        <w:t xml:space="preserve">. </w:t>
      </w:r>
      <w:r w:rsidR="00D8040E" w:rsidRPr="00BA7B16">
        <w:rPr>
          <w:szCs w:val="24"/>
          <w:lang w:val="el-GR"/>
        </w:rPr>
        <w:t xml:space="preserve">Προκειμένου για </w:t>
      </w:r>
      <w:r w:rsidR="003E51E1" w:rsidRPr="00BA7B16">
        <w:rPr>
          <w:szCs w:val="24"/>
          <w:lang w:val="el-GR"/>
        </w:rPr>
        <w:t xml:space="preserve">ερευνητικά έργα </w:t>
      </w:r>
      <w:r w:rsidR="00D8040E" w:rsidRPr="00BA7B16">
        <w:rPr>
          <w:szCs w:val="24"/>
          <w:lang w:val="el-GR"/>
        </w:rPr>
        <w:t xml:space="preserve">με </w:t>
      </w:r>
      <w:r w:rsidR="00D8040E">
        <w:rPr>
          <w:szCs w:val="24"/>
          <w:lang w:val="el-GR"/>
        </w:rPr>
        <w:t>χρήση ζώων</w:t>
      </w:r>
      <w:r w:rsidR="00D8040E" w:rsidRPr="006736D8">
        <w:rPr>
          <w:szCs w:val="24"/>
          <w:lang w:val="el-GR"/>
        </w:rPr>
        <w:t>,</w:t>
      </w:r>
      <w:r w:rsidR="00D8040E">
        <w:rPr>
          <w:szCs w:val="24"/>
          <w:lang w:val="el-GR"/>
        </w:rPr>
        <w:t xml:space="preserve"> απαντήστε στις παρακάτω ερωτήσεις:</w:t>
      </w:r>
    </w:p>
    <w:p w:rsidR="00950851" w:rsidRDefault="00950851" w:rsidP="006930D6">
      <w:pPr>
        <w:pStyle w:val="a6"/>
        <w:jc w:val="both"/>
        <w:rPr>
          <w:b/>
          <w:szCs w:val="24"/>
          <w:lang w:val="el-G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8040E" w:rsidRPr="00591EB1" w:rsidTr="00950851">
        <w:tc>
          <w:tcPr>
            <w:tcW w:w="10456" w:type="dxa"/>
            <w:shd w:val="clear" w:color="auto" w:fill="D9D9D9"/>
          </w:tcPr>
          <w:p w:rsidR="00D8040E" w:rsidRPr="00EA0588" w:rsidRDefault="00D8040E" w:rsidP="003E51E1">
            <w:pPr>
              <w:rPr>
                <w:sz w:val="24"/>
                <w:szCs w:val="24"/>
                <w:lang w:val="el-GR"/>
              </w:rPr>
            </w:pPr>
            <w:r w:rsidRPr="00EA0588">
              <w:rPr>
                <w:sz w:val="24"/>
                <w:szCs w:val="24"/>
                <w:lang w:val="el-GR"/>
              </w:rPr>
              <w:t>Τι είδους ζώα θα χρησιμοποιήσετε στο πλαίσιο</w:t>
            </w:r>
            <w:r w:rsidR="003E51E1" w:rsidRPr="00EA0588">
              <w:rPr>
                <w:sz w:val="24"/>
                <w:szCs w:val="24"/>
                <w:lang w:val="el-GR"/>
              </w:rPr>
              <w:t xml:space="preserve"> του έργου</w:t>
            </w:r>
            <w:r w:rsidRPr="00EA0588">
              <w:rPr>
                <w:sz w:val="24"/>
                <w:szCs w:val="24"/>
                <w:lang w:val="el-GR"/>
              </w:rPr>
              <w:t>. Σε πο</w:t>
            </w:r>
            <w:r w:rsidR="006155CC" w:rsidRPr="00EA0588">
              <w:rPr>
                <w:sz w:val="24"/>
                <w:szCs w:val="24"/>
                <w:lang w:val="el-GR"/>
              </w:rPr>
              <w:t xml:space="preserve">ιο στάδιο ζωής βρίσκονται? Ποια </w:t>
            </w:r>
            <w:r w:rsidRPr="00EA0588">
              <w:rPr>
                <w:sz w:val="24"/>
                <w:szCs w:val="24"/>
                <w:lang w:val="el-GR"/>
              </w:rPr>
              <w:t>είναι η π</w:t>
            </w:r>
            <w:r w:rsidR="006155CC" w:rsidRPr="00EA0588">
              <w:rPr>
                <w:sz w:val="24"/>
                <w:szCs w:val="24"/>
                <w:lang w:val="el-GR"/>
              </w:rPr>
              <w:t>ροέλευση αυτών των ζώων και ποιο</w:t>
            </w:r>
            <w:r w:rsidRPr="00EA0588">
              <w:rPr>
                <w:sz w:val="24"/>
                <w:szCs w:val="24"/>
                <w:lang w:val="el-GR"/>
              </w:rPr>
              <w:t xml:space="preserve">ς ο αριθμός τους? </w:t>
            </w:r>
          </w:p>
        </w:tc>
      </w:tr>
      <w:tr w:rsidR="00D8040E" w:rsidRPr="00591EB1" w:rsidTr="00950851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D8040E" w:rsidRPr="00EA0588" w:rsidRDefault="00D8040E" w:rsidP="00950851">
            <w:pPr>
              <w:pStyle w:val="Default"/>
            </w:pPr>
          </w:p>
          <w:p w:rsidR="00D8040E" w:rsidRPr="00EA0588" w:rsidRDefault="00D8040E" w:rsidP="00950851">
            <w:pPr>
              <w:pStyle w:val="Default"/>
              <w:rPr>
                <w:highlight w:val="yellow"/>
              </w:rPr>
            </w:pPr>
          </w:p>
        </w:tc>
      </w:tr>
      <w:tr w:rsidR="00D8040E" w:rsidRPr="00591EB1" w:rsidTr="00950851">
        <w:tc>
          <w:tcPr>
            <w:tcW w:w="10456" w:type="dxa"/>
            <w:tcBorders>
              <w:bottom w:val="single" w:sz="4" w:space="0" w:color="auto"/>
            </w:tcBorders>
            <w:shd w:val="pct15" w:color="auto" w:fill="auto"/>
          </w:tcPr>
          <w:p w:rsidR="00D8040E" w:rsidRPr="00EA0588" w:rsidRDefault="00D8040E" w:rsidP="00950851">
            <w:pPr>
              <w:pStyle w:val="Default"/>
              <w:spacing w:after="85"/>
              <w:jc w:val="both"/>
            </w:pPr>
            <w:r w:rsidRPr="00EA0588">
              <w:t>Σε περίπτωση χρήσης γενετικά  τροποποιημένων ζώων, αναφέρετε α) τη γενετική τροποποίηση και τις πιθανές επιπτώσεις της και σημειώστε εάν πρόκειται για ανάπτυξη μίας νέας σειράς γενετικά τροποποιημένων ζώων</w:t>
            </w:r>
          </w:p>
        </w:tc>
      </w:tr>
      <w:tr w:rsidR="00D8040E" w:rsidRPr="00591EB1" w:rsidTr="00950851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D8040E" w:rsidRPr="00EA0588" w:rsidRDefault="00D8040E" w:rsidP="00950851">
            <w:pPr>
              <w:pStyle w:val="Default"/>
              <w:spacing w:after="85"/>
            </w:pPr>
          </w:p>
        </w:tc>
      </w:tr>
      <w:tr w:rsidR="00D8040E" w:rsidRPr="00591EB1" w:rsidTr="00950851">
        <w:tc>
          <w:tcPr>
            <w:tcW w:w="10456" w:type="dxa"/>
            <w:tcBorders>
              <w:bottom w:val="single" w:sz="4" w:space="0" w:color="auto"/>
            </w:tcBorders>
            <w:shd w:val="pct15" w:color="auto" w:fill="auto"/>
          </w:tcPr>
          <w:p w:rsidR="00D8040E" w:rsidRPr="00EA0588" w:rsidRDefault="00D8040E" w:rsidP="00950851">
            <w:pPr>
              <w:pStyle w:val="Default"/>
              <w:spacing w:after="85"/>
            </w:pPr>
            <w:r w:rsidRPr="00EA0588">
              <w:rPr>
                <w:color w:val="auto"/>
              </w:rPr>
              <w:t>Να διευκρινιστεί η επιστημονική αναγκαιότητα και συνάφεια των προτεινόμενων ζωικών προτύπων</w:t>
            </w:r>
          </w:p>
        </w:tc>
      </w:tr>
      <w:tr w:rsidR="00D8040E" w:rsidRPr="00591EB1" w:rsidTr="00950851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D8040E" w:rsidRPr="00EA0588" w:rsidRDefault="00D8040E" w:rsidP="00950851">
            <w:pPr>
              <w:pStyle w:val="Default"/>
              <w:spacing w:after="85"/>
            </w:pPr>
          </w:p>
        </w:tc>
      </w:tr>
      <w:tr w:rsidR="00D8040E" w:rsidRPr="00591EB1" w:rsidTr="00950851">
        <w:tc>
          <w:tcPr>
            <w:tcW w:w="10456" w:type="dxa"/>
            <w:shd w:val="clear" w:color="auto" w:fill="D9D9D9"/>
          </w:tcPr>
          <w:p w:rsidR="00D8040E" w:rsidRPr="00EA0588" w:rsidRDefault="00D8040E" w:rsidP="00950851">
            <w:pPr>
              <w:jc w:val="both"/>
              <w:rPr>
                <w:sz w:val="24"/>
                <w:szCs w:val="24"/>
                <w:highlight w:val="yellow"/>
                <w:lang w:val="el-GR"/>
              </w:rPr>
            </w:pPr>
            <w:r w:rsidRPr="00EA0588">
              <w:rPr>
                <w:sz w:val="24"/>
                <w:szCs w:val="24"/>
                <w:lang w:val="el-GR"/>
              </w:rPr>
              <w:t xml:space="preserve">Τεκμηριώστε την αναγκαιότητα χρήσης ζώων έναντι άλλων εναλλακτικών λύσεων (π.χ. νέες τεχνικές </w:t>
            </w:r>
            <w:r w:rsidRPr="00EA0588">
              <w:rPr>
                <w:sz w:val="24"/>
                <w:szCs w:val="24"/>
              </w:rPr>
              <w:t>in</w:t>
            </w:r>
            <w:r w:rsidRPr="00EA0588">
              <w:rPr>
                <w:sz w:val="24"/>
                <w:szCs w:val="24"/>
                <w:lang w:val="el-GR"/>
              </w:rPr>
              <w:t xml:space="preserve"> </w:t>
            </w:r>
            <w:r w:rsidRPr="00EA0588">
              <w:rPr>
                <w:sz w:val="24"/>
                <w:szCs w:val="24"/>
              </w:rPr>
              <w:t>vitro</w:t>
            </w:r>
            <w:r w:rsidRPr="00EA0588">
              <w:rPr>
                <w:sz w:val="24"/>
                <w:szCs w:val="24"/>
                <w:lang w:val="el-GR"/>
              </w:rPr>
              <w:t xml:space="preserve">). Αναφέρετε τις πηγές που εξετάσατε για τον αποκλεισμό άλλων εναλλακτικών λύσεων π.χ. </w:t>
            </w:r>
            <w:r w:rsidRPr="00EA0588">
              <w:rPr>
                <w:i/>
                <w:sz w:val="24"/>
                <w:szCs w:val="24"/>
                <w:lang w:val="el-GR"/>
              </w:rPr>
              <w:t>Πρόσφατος κατάλογος εναλλακτικών λύσεων, επικυρωμένος από την Υπηρεσία αναζήτησης εναλλακτικών μεθόδων αντί των πειραμάτων σε ζώα -</w:t>
            </w:r>
            <w:r w:rsidRPr="00EA0588">
              <w:rPr>
                <w:i/>
                <w:sz w:val="24"/>
                <w:szCs w:val="24"/>
              </w:rPr>
              <w:t>EURL</w:t>
            </w:r>
            <w:r w:rsidRPr="00EA0588">
              <w:rPr>
                <w:i/>
                <w:sz w:val="24"/>
                <w:szCs w:val="24"/>
                <w:lang w:val="el-GR"/>
              </w:rPr>
              <w:t xml:space="preserve"> </w:t>
            </w:r>
            <w:r w:rsidRPr="00EA0588">
              <w:rPr>
                <w:i/>
                <w:sz w:val="24"/>
                <w:szCs w:val="24"/>
              </w:rPr>
              <w:t>ECVA</w:t>
            </w:r>
            <w:r w:rsidRPr="00EA0588">
              <w:rPr>
                <w:i/>
                <w:sz w:val="24"/>
                <w:szCs w:val="24"/>
                <w:lang w:val="el-GR"/>
              </w:rPr>
              <w:t xml:space="preserve"> (</w:t>
            </w:r>
            <w:r w:rsidRPr="00EA0588">
              <w:rPr>
                <w:i/>
                <w:sz w:val="24"/>
                <w:szCs w:val="24"/>
              </w:rPr>
              <w:t>http</w:t>
            </w:r>
            <w:r w:rsidRPr="00EA0588">
              <w:rPr>
                <w:i/>
                <w:sz w:val="24"/>
                <w:szCs w:val="24"/>
                <w:lang w:val="el-GR"/>
              </w:rPr>
              <w:t>://</w:t>
            </w:r>
            <w:r w:rsidRPr="00EA0588">
              <w:rPr>
                <w:i/>
                <w:sz w:val="24"/>
                <w:szCs w:val="24"/>
              </w:rPr>
              <w:t>ecvam</w:t>
            </w:r>
            <w:r w:rsidRPr="00EA0588">
              <w:rPr>
                <w:i/>
                <w:sz w:val="24"/>
                <w:szCs w:val="24"/>
                <w:lang w:val="el-GR"/>
              </w:rPr>
              <w:t>-</w:t>
            </w:r>
            <w:r w:rsidRPr="00EA0588">
              <w:rPr>
                <w:i/>
                <w:sz w:val="24"/>
                <w:szCs w:val="24"/>
              </w:rPr>
              <w:t>dbalm</w:t>
            </w:r>
            <w:r w:rsidRPr="00EA0588">
              <w:rPr>
                <w:i/>
                <w:sz w:val="24"/>
                <w:szCs w:val="24"/>
                <w:lang w:val="el-GR"/>
              </w:rPr>
              <w:t>.</w:t>
            </w:r>
            <w:r w:rsidRPr="00EA0588">
              <w:rPr>
                <w:i/>
                <w:sz w:val="24"/>
                <w:szCs w:val="24"/>
              </w:rPr>
              <w:t>jrc</w:t>
            </w:r>
            <w:r w:rsidRPr="00EA0588">
              <w:rPr>
                <w:i/>
                <w:sz w:val="24"/>
                <w:szCs w:val="24"/>
                <w:lang w:val="el-GR"/>
              </w:rPr>
              <w:t>.</w:t>
            </w:r>
            <w:r w:rsidRPr="00EA0588">
              <w:rPr>
                <w:i/>
                <w:sz w:val="24"/>
                <w:szCs w:val="24"/>
              </w:rPr>
              <w:t>ec</w:t>
            </w:r>
            <w:r w:rsidRPr="00EA0588">
              <w:rPr>
                <w:i/>
                <w:sz w:val="24"/>
                <w:szCs w:val="24"/>
                <w:lang w:val="el-GR"/>
              </w:rPr>
              <w:t>.</w:t>
            </w:r>
            <w:r w:rsidRPr="00EA0588">
              <w:rPr>
                <w:i/>
                <w:sz w:val="24"/>
                <w:szCs w:val="24"/>
              </w:rPr>
              <w:t>europa</w:t>
            </w:r>
            <w:r w:rsidRPr="00EA0588">
              <w:rPr>
                <w:i/>
                <w:sz w:val="24"/>
                <w:szCs w:val="24"/>
                <w:lang w:val="el-GR"/>
              </w:rPr>
              <w:t>.</w:t>
            </w:r>
            <w:r w:rsidRPr="00EA0588">
              <w:rPr>
                <w:i/>
                <w:sz w:val="24"/>
                <w:szCs w:val="24"/>
              </w:rPr>
              <w:t>eu</w:t>
            </w:r>
            <w:r w:rsidRPr="00EA0588">
              <w:rPr>
                <w:i/>
                <w:sz w:val="24"/>
                <w:szCs w:val="24"/>
                <w:lang w:val="el-GR"/>
              </w:rPr>
              <w:t>/)</w:t>
            </w:r>
          </w:p>
        </w:tc>
      </w:tr>
      <w:tr w:rsidR="00D8040E" w:rsidRPr="00591EB1" w:rsidTr="00950851">
        <w:trPr>
          <w:trHeight w:val="562"/>
        </w:trPr>
        <w:tc>
          <w:tcPr>
            <w:tcW w:w="10456" w:type="dxa"/>
            <w:shd w:val="clear" w:color="auto" w:fill="auto"/>
          </w:tcPr>
          <w:p w:rsidR="00D8040E" w:rsidRPr="00EA0588" w:rsidRDefault="00D8040E" w:rsidP="00950851">
            <w:pPr>
              <w:rPr>
                <w:sz w:val="24"/>
                <w:szCs w:val="24"/>
                <w:highlight w:val="yellow"/>
                <w:lang w:val="el-GR"/>
              </w:rPr>
            </w:pPr>
          </w:p>
        </w:tc>
      </w:tr>
      <w:tr w:rsidR="00D8040E" w:rsidRPr="00591EB1" w:rsidTr="00950851">
        <w:tc>
          <w:tcPr>
            <w:tcW w:w="10456" w:type="dxa"/>
            <w:shd w:val="clear" w:color="auto" w:fill="D9D9D9"/>
          </w:tcPr>
          <w:p w:rsidR="00D8040E" w:rsidRPr="00EA0588" w:rsidRDefault="00D8040E" w:rsidP="00950851">
            <w:pPr>
              <w:rPr>
                <w:sz w:val="24"/>
                <w:szCs w:val="24"/>
                <w:highlight w:val="yellow"/>
                <w:lang w:val="el-GR"/>
              </w:rPr>
            </w:pPr>
            <w:r w:rsidRPr="00EA0588">
              <w:rPr>
                <w:sz w:val="24"/>
                <w:szCs w:val="24"/>
                <w:lang w:val="el-GR"/>
              </w:rPr>
              <w:t xml:space="preserve"> Πώς θα διασφαλίσετε την αρχή της μείωσης του αριθμού των ζώων που θα χρησιμοποιηθούν; Βάσει ποιας στατιστικής ανάλυσης καταλήξατε στον αριθμό των ζώων που θα χρησιμοποιηθούν;</w:t>
            </w:r>
          </w:p>
        </w:tc>
      </w:tr>
      <w:tr w:rsidR="00D8040E" w:rsidRPr="00591EB1" w:rsidTr="00950851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D8040E" w:rsidRPr="00EA0588" w:rsidRDefault="00D8040E" w:rsidP="00950851">
            <w:pPr>
              <w:rPr>
                <w:sz w:val="24"/>
                <w:szCs w:val="24"/>
                <w:highlight w:val="yellow"/>
                <w:lang w:val="el-GR"/>
              </w:rPr>
            </w:pPr>
          </w:p>
        </w:tc>
      </w:tr>
      <w:tr w:rsidR="00D8040E" w:rsidRPr="00591EB1" w:rsidTr="00950851">
        <w:tc>
          <w:tcPr>
            <w:tcW w:w="10456" w:type="dxa"/>
            <w:shd w:val="clear" w:color="auto" w:fill="D9D9D9"/>
          </w:tcPr>
          <w:p w:rsidR="00D8040E" w:rsidRPr="00EA0588" w:rsidRDefault="00D8040E" w:rsidP="00950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val="el-GR" w:eastAsia="zh-CN"/>
              </w:rPr>
            </w:pPr>
            <w:r w:rsidRPr="00EA0588">
              <w:rPr>
                <w:sz w:val="24"/>
                <w:szCs w:val="24"/>
                <w:lang w:val="el-GR" w:eastAsia="zh-CN"/>
              </w:rPr>
              <w:t>Πώς θα διασφαλίσετε τη λιγότερη δυνατή επιβάρυνση και ταλαιπωρία των ζώων που θα χρησιμοποιήσετε;</w:t>
            </w:r>
          </w:p>
        </w:tc>
      </w:tr>
      <w:tr w:rsidR="00D8040E" w:rsidRPr="00591EB1" w:rsidTr="00950851">
        <w:trPr>
          <w:trHeight w:val="562"/>
        </w:trPr>
        <w:tc>
          <w:tcPr>
            <w:tcW w:w="10456" w:type="dxa"/>
            <w:shd w:val="clear" w:color="auto" w:fill="auto"/>
          </w:tcPr>
          <w:p w:rsidR="00D8040E" w:rsidRPr="00EA0588" w:rsidRDefault="00D8040E" w:rsidP="00950851">
            <w:pPr>
              <w:rPr>
                <w:sz w:val="24"/>
                <w:szCs w:val="24"/>
                <w:highlight w:val="yellow"/>
                <w:lang w:val="el-GR"/>
              </w:rPr>
            </w:pPr>
          </w:p>
          <w:p w:rsidR="00D8040E" w:rsidRPr="00EA0588" w:rsidRDefault="00D8040E" w:rsidP="00950851">
            <w:pPr>
              <w:rPr>
                <w:sz w:val="24"/>
                <w:szCs w:val="24"/>
                <w:highlight w:val="yellow"/>
                <w:lang w:val="el-GR"/>
              </w:rPr>
            </w:pPr>
          </w:p>
        </w:tc>
      </w:tr>
      <w:tr w:rsidR="00D8040E" w:rsidRPr="00591EB1" w:rsidTr="00950851">
        <w:tc>
          <w:tcPr>
            <w:tcW w:w="10456" w:type="dxa"/>
            <w:shd w:val="clear" w:color="auto" w:fill="D9D9D9"/>
          </w:tcPr>
          <w:p w:rsidR="00D8040E" w:rsidRPr="00EA0588" w:rsidRDefault="00D8040E" w:rsidP="00950851">
            <w:pPr>
              <w:jc w:val="both"/>
              <w:rPr>
                <w:sz w:val="24"/>
                <w:szCs w:val="24"/>
                <w:lang w:val="el-GR"/>
              </w:rPr>
            </w:pPr>
            <w:r w:rsidRPr="00EA0588">
              <w:rPr>
                <w:sz w:val="24"/>
                <w:szCs w:val="24"/>
                <w:lang w:val="el-GR"/>
              </w:rPr>
              <w:t xml:space="preserve">Ποια κριτήρια /πρωτόκολλα αξιολόγησης θα χρησιμοποιήσετε για την αξιολόγηση της δριμύτητας. Βλ. σχετικά το Πλαίσιο αξιολόγησης της δριμύτητας για την εφαρμογή της οδηγίας 2010/63/ΕΕ: </w:t>
            </w:r>
            <w:r w:rsidRPr="00EA0588">
              <w:rPr>
                <w:sz w:val="24"/>
                <w:szCs w:val="24"/>
              </w:rPr>
              <w:t>https</w:t>
            </w:r>
            <w:r w:rsidRPr="00EA0588">
              <w:rPr>
                <w:sz w:val="24"/>
                <w:szCs w:val="24"/>
                <w:lang w:val="el-GR"/>
              </w:rPr>
              <w:t>://</w:t>
            </w:r>
            <w:r w:rsidRPr="00EA0588">
              <w:rPr>
                <w:sz w:val="24"/>
                <w:szCs w:val="24"/>
              </w:rPr>
              <w:t>ec</w:t>
            </w:r>
            <w:r w:rsidRPr="00EA0588">
              <w:rPr>
                <w:sz w:val="24"/>
                <w:szCs w:val="24"/>
                <w:lang w:val="el-GR"/>
              </w:rPr>
              <w:t>.</w:t>
            </w:r>
            <w:r w:rsidRPr="00EA0588">
              <w:rPr>
                <w:sz w:val="24"/>
                <w:szCs w:val="24"/>
              </w:rPr>
              <w:t>europa</w:t>
            </w:r>
            <w:r w:rsidRPr="00EA0588">
              <w:rPr>
                <w:sz w:val="24"/>
                <w:szCs w:val="24"/>
                <w:lang w:val="el-GR"/>
              </w:rPr>
              <w:t>.</w:t>
            </w:r>
            <w:r w:rsidRPr="00EA0588">
              <w:rPr>
                <w:sz w:val="24"/>
                <w:szCs w:val="24"/>
              </w:rPr>
              <w:t>eu</w:t>
            </w:r>
            <w:r w:rsidRPr="00EA0588">
              <w:rPr>
                <w:sz w:val="24"/>
                <w:szCs w:val="24"/>
                <w:lang w:val="el-GR"/>
              </w:rPr>
              <w:t>/</w:t>
            </w:r>
            <w:r w:rsidRPr="00EA0588">
              <w:rPr>
                <w:sz w:val="24"/>
                <w:szCs w:val="24"/>
              </w:rPr>
              <w:t>environment</w:t>
            </w:r>
            <w:r w:rsidRPr="00EA0588">
              <w:rPr>
                <w:sz w:val="24"/>
                <w:szCs w:val="24"/>
                <w:lang w:val="el-GR"/>
              </w:rPr>
              <w:t>/</w:t>
            </w:r>
            <w:r w:rsidRPr="00EA0588">
              <w:rPr>
                <w:sz w:val="24"/>
                <w:szCs w:val="24"/>
              </w:rPr>
              <w:t>chemicals</w:t>
            </w:r>
            <w:r w:rsidRPr="00EA0588">
              <w:rPr>
                <w:sz w:val="24"/>
                <w:szCs w:val="24"/>
                <w:lang w:val="el-GR"/>
              </w:rPr>
              <w:t>/</w:t>
            </w:r>
            <w:r w:rsidRPr="00EA0588">
              <w:rPr>
                <w:sz w:val="24"/>
                <w:szCs w:val="24"/>
              </w:rPr>
              <w:t>lab</w:t>
            </w:r>
            <w:r w:rsidRPr="00EA0588">
              <w:rPr>
                <w:sz w:val="24"/>
                <w:szCs w:val="24"/>
                <w:lang w:val="el-GR"/>
              </w:rPr>
              <w:t>_</w:t>
            </w:r>
            <w:r w:rsidRPr="00EA0588">
              <w:rPr>
                <w:sz w:val="24"/>
                <w:szCs w:val="24"/>
              </w:rPr>
              <w:t>animals</w:t>
            </w:r>
            <w:r w:rsidRPr="00EA0588">
              <w:rPr>
                <w:sz w:val="24"/>
                <w:szCs w:val="24"/>
                <w:lang w:val="el-GR"/>
              </w:rPr>
              <w:t>/</w:t>
            </w:r>
            <w:r w:rsidRPr="00EA0588">
              <w:rPr>
                <w:sz w:val="24"/>
                <w:szCs w:val="24"/>
              </w:rPr>
              <w:t>pdf</w:t>
            </w:r>
            <w:r w:rsidRPr="00EA0588">
              <w:rPr>
                <w:sz w:val="24"/>
                <w:szCs w:val="24"/>
                <w:lang w:val="el-GR"/>
              </w:rPr>
              <w:t>/</w:t>
            </w:r>
            <w:r w:rsidRPr="00EA0588">
              <w:rPr>
                <w:sz w:val="24"/>
                <w:szCs w:val="24"/>
              </w:rPr>
              <w:t>guidance</w:t>
            </w:r>
            <w:r w:rsidRPr="00EA0588">
              <w:rPr>
                <w:sz w:val="24"/>
                <w:szCs w:val="24"/>
                <w:lang w:val="el-GR"/>
              </w:rPr>
              <w:t>/</w:t>
            </w:r>
            <w:r w:rsidRPr="00EA0588">
              <w:rPr>
                <w:sz w:val="24"/>
                <w:szCs w:val="24"/>
              </w:rPr>
              <w:t>severity</w:t>
            </w:r>
            <w:r w:rsidRPr="00EA0588">
              <w:rPr>
                <w:sz w:val="24"/>
                <w:szCs w:val="24"/>
                <w:lang w:val="el-GR"/>
              </w:rPr>
              <w:t>/</w:t>
            </w:r>
            <w:r w:rsidRPr="00EA0588">
              <w:rPr>
                <w:sz w:val="24"/>
                <w:szCs w:val="24"/>
              </w:rPr>
              <w:t>el</w:t>
            </w:r>
            <w:r w:rsidRPr="00EA0588">
              <w:rPr>
                <w:sz w:val="24"/>
                <w:szCs w:val="24"/>
                <w:lang w:val="el-GR"/>
              </w:rPr>
              <w:t>.</w:t>
            </w:r>
            <w:r w:rsidRPr="00EA0588">
              <w:rPr>
                <w:sz w:val="24"/>
                <w:szCs w:val="24"/>
              </w:rPr>
              <w:t>pdf</w:t>
            </w:r>
          </w:p>
        </w:tc>
      </w:tr>
      <w:tr w:rsidR="00D8040E" w:rsidRPr="00591EB1" w:rsidTr="00950851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C32F29" w:rsidRPr="00D8040E" w:rsidRDefault="00C32F29" w:rsidP="00950851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  <w:lang w:val="el-GR"/>
              </w:rPr>
            </w:pPr>
          </w:p>
        </w:tc>
      </w:tr>
      <w:tr w:rsidR="00D8040E" w:rsidRPr="00591EB1" w:rsidTr="00950851">
        <w:tc>
          <w:tcPr>
            <w:tcW w:w="10456" w:type="dxa"/>
            <w:shd w:val="clear" w:color="auto" w:fill="D9D9D9"/>
          </w:tcPr>
          <w:p w:rsidR="00D8040E" w:rsidRPr="00EA0588" w:rsidRDefault="00D8040E" w:rsidP="00950851">
            <w:pPr>
              <w:rPr>
                <w:sz w:val="24"/>
                <w:szCs w:val="24"/>
                <w:highlight w:val="yellow"/>
                <w:lang w:val="el-GR"/>
              </w:rPr>
            </w:pPr>
            <w:r w:rsidRPr="00EA0588">
              <w:rPr>
                <w:sz w:val="24"/>
                <w:szCs w:val="24"/>
                <w:lang w:val="el-GR"/>
              </w:rPr>
              <w:t>Αναφέρετε τις συνθήκες στέγασης, ζωοτεχνίας και φροντίδας των ζώων.</w:t>
            </w:r>
          </w:p>
        </w:tc>
      </w:tr>
      <w:tr w:rsidR="00D8040E" w:rsidRPr="00591EB1" w:rsidTr="00950851">
        <w:trPr>
          <w:trHeight w:val="562"/>
        </w:trPr>
        <w:tc>
          <w:tcPr>
            <w:tcW w:w="10456" w:type="dxa"/>
            <w:shd w:val="clear" w:color="auto" w:fill="auto"/>
          </w:tcPr>
          <w:p w:rsidR="00D8040E" w:rsidRPr="00EA0588" w:rsidRDefault="00D8040E" w:rsidP="00950851">
            <w:pPr>
              <w:rPr>
                <w:sz w:val="24"/>
                <w:szCs w:val="24"/>
                <w:highlight w:val="yellow"/>
                <w:lang w:val="el-GR"/>
              </w:rPr>
            </w:pPr>
          </w:p>
        </w:tc>
      </w:tr>
      <w:tr w:rsidR="00D8040E" w:rsidRPr="00591EB1" w:rsidTr="00950851">
        <w:tc>
          <w:tcPr>
            <w:tcW w:w="10456" w:type="dxa"/>
            <w:shd w:val="clear" w:color="auto" w:fill="D9D9D9"/>
          </w:tcPr>
          <w:p w:rsidR="00D8040E" w:rsidRPr="00EA0588" w:rsidRDefault="00D8040E" w:rsidP="00950851">
            <w:pPr>
              <w:pStyle w:val="Default"/>
              <w:jc w:val="both"/>
            </w:pPr>
            <w:r w:rsidRPr="00EA0588">
              <w:rPr>
                <w:lang w:eastAsia="zh-CN"/>
              </w:rPr>
              <w:t xml:space="preserve">Ποια θα είναι η κατάληξη των ζώων μετά το πέρας της μελέτης; Σε περίπτωση που ο θάνατος είναι το καταληκτικό σημείο αναφέρετε α) ποιο σημείο της διαδικασίας </w:t>
            </w:r>
            <w:r w:rsidR="006155CC" w:rsidRPr="00EA0588">
              <w:rPr>
                <w:lang w:eastAsia="zh-CN"/>
              </w:rPr>
              <w:t xml:space="preserve">θα ορίσετε ως κρίσιμο για να επιφέρετε τη θανάτωση του ζώου </w:t>
            </w:r>
            <w:r w:rsidRPr="00EA0588">
              <w:rPr>
                <w:lang w:eastAsia="zh-CN"/>
              </w:rPr>
              <w:t>και β)</w:t>
            </w:r>
            <w:r w:rsidR="006155CC" w:rsidRPr="00EA0588">
              <w:rPr>
                <w:lang w:eastAsia="zh-CN"/>
              </w:rPr>
              <w:t xml:space="preserve"> </w:t>
            </w:r>
            <w:r w:rsidRPr="00EA0588">
              <w:rPr>
                <w:lang w:eastAsia="zh-CN"/>
              </w:rPr>
              <w:t xml:space="preserve">ποια μέθοδο θανάτωσης θα ακολουθήσετε (βάσει του </w:t>
            </w:r>
            <w:hyperlink r:id="rId10" w:tgtFrame="_blank" w:history="1">
              <w:r w:rsidRPr="00EA0588">
                <w:rPr>
                  <w:rStyle w:val="-"/>
                </w:rPr>
                <w:t>Προεδρικού Διατάγματος 56/2013</w:t>
              </w:r>
            </w:hyperlink>
            <w:r w:rsidRPr="00EA0588">
              <w:t>)</w:t>
            </w:r>
            <w:r w:rsidR="00C32F29" w:rsidRPr="00EA0588">
              <w:t xml:space="preserve"> . Επιπλέον</w:t>
            </w:r>
            <w:r w:rsidRPr="00EA0588">
              <w:t xml:space="preserve"> διευκρινίστε για ποιον λόγο είναι αναγκαίος </w:t>
            </w:r>
            <w:r w:rsidR="006155CC" w:rsidRPr="00EA0588">
              <w:t xml:space="preserve">ο θάνατος </w:t>
            </w:r>
            <w:r w:rsidRPr="00EA0588">
              <w:t xml:space="preserve">και ποια μέτρα έχουν ληφθεί για την ελαχιστοποίηση του αντίκτυπου στα ζώα. </w:t>
            </w:r>
          </w:p>
          <w:p w:rsidR="00D8040E" w:rsidRPr="00EA0588" w:rsidRDefault="00D8040E" w:rsidP="00950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l-GR" w:eastAsia="zh-CN"/>
              </w:rPr>
            </w:pPr>
          </w:p>
        </w:tc>
      </w:tr>
      <w:tr w:rsidR="00D8040E" w:rsidRPr="00591EB1" w:rsidTr="00950851">
        <w:trPr>
          <w:trHeight w:val="1114"/>
        </w:trPr>
        <w:tc>
          <w:tcPr>
            <w:tcW w:w="10456" w:type="dxa"/>
            <w:shd w:val="clear" w:color="auto" w:fill="auto"/>
          </w:tcPr>
          <w:p w:rsidR="00D8040E" w:rsidRPr="00D8040E" w:rsidRDefault="00D8040E" w:rsidP="00950851">
            <w:pPr>
              <w:rPr>
                <w:sz w:val="24"/>
                <w:szCs w:val="24"/>
                <w:highlight w:val="yellow"/>
                <w:lang w:val="el-GR"/>
              </w:rPr>
            </w:pPr>
          </w:p>
        </w:tc>
      </w:tr>
    </w:tbl>
    <w:p w:rsidR="00166D67" w:rsidRDefault="00166D67" w:rsidP="00180761">
      <w:pPr>
        <w:pStyle w:val="a6"/>
        <w:jc w:val="both"/>
        <w:rPr>
          <w:b/>
          <w:szCs w:val="24"/>
          <w:lang w:val="el-GR"/>
        </w:rPr>
      </w:pPr>
    </w:p>
    <w:p w:rsidR="00EA0588" w:rsidRDefault="00EA0588">
      <w:pPr>
        <w:rPr>
          <w:b/>
          <w:sz w:val="24"/>
          <w:szCs w:val="24"/>
          <w:lang w:val="el-GR"/>
        </w:rPr>
      </w:pPr>
      <w:r>
        <w:rPr>
          <w:b/>
          <w:szCs w:val="24"/>
          <w:lang w:val="el-GR"/>
        </w:rPr>
        <w:br w:type="page"/>
      </w:r>
    </w:p>
    <w:p w:rsidR="00B253BC" w:rsidRDefault="00B253BC" w:rsidP="00180761">
      <w:pPr>
        <w:pStyle w:val="a6"/>
        <w:jc w:val="both"/>
        <w:rPr>
          <w:b/>
          <w:szCs w:val="24"/>
          <w:lang w:val="el-GR"/>
        </w:rPr>
      </w:pPr>
    </w:p>
    <w:p w:rsidR="00B253BC" w:rsidRPr="00C2621F" w:rsidRDefault="00C32F29" w:rsidP="00C2621F">
      <w:pPr>
        <w:rPr>
          <w:b/>
          <w:sz w:val="24"/>
          <w:szCs w:val="24"/>
          <w:lang w:val="el-GR"/>
        </w:rPr>
      </w:pPr>
      <w:r>
        <w:rPr>
          <w:b/>
          <w:szCs w:val="24"/>
          <w:lang w:val="el-GR"/>
        </w:rPr>
        <w:t>Β.6</w:t>
      </w:r>
    </w:p>
    <w:p w:rsidR="00B253BC" w:rsidRPr="006736D8" w:rsidRDefault="00B253BC" w:rsidP="00180761">
      <w:pPr>
        <w:pStyle w:val="a6"/>
        <w:jc w:val="both"/>
        <w:rPr>
          <w:b/>
          <w:szCs w:val="24"/>
          <w:lang w:val="el-GR"/>
        </w:rPr>
      </w:pP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8081"/>
        <w:gridCol w:w="960"/>
        <w:gridCol w:w="1273"/>
      </w:tblGrid>
      <w:tr w:rsidR="009C77B0" w:rsidRPr="00C2621F" w:rsidTr="00C2621F">
        <w:trPr>
          <w:trHeight w:val="300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F035D7">
              <w:rPr>
                <w:rFonts w:cs="Calibri"/>
                <w:lang w:val="el-GR" w:eastAsia="el-GR"/>
              </w:rPr>
              <w:t xml:space="preserve">Επιλέξτε όσα από τα ακόλουθα ισχύουν: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C2621F" w:rsidRDefault="009C77B0" w:rsidP="00C2621F">
            <w:pPr>
              <w:rPr>
                <w:rFonts w:cs="Calibri"/>
                <w:lang w:val="el-GR" w:eastAsia="el-GR"/>
              </w:rPr>
            </w:pPr>
            <w:r w:rsidRPr="00C2621F">
              <w:rPr>
                <w:rFonts w:cs="Calibri"/>
                <w:lang w:val="el-GR" w:eastAsia="el-GR"/>
              </w:rPr>
              <w:t xml:space="preserve">Ναι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C2621F" w:rsidRDefault="009C77B0" w:rsidP="00C2621F">
            <w:pPr>
              <w:rPr>
                <w:rFonts w:cs="Calibri"/>
                <w:lang w:val="el-GR" w:eastAsia="el-GR"/>
              </w:rPr>
            </w:pPr>
            <w:r w:rsidRPr="00C2621F">
              <w:rPr>
                <w:rFonts w:cs="Calibri"/>
                <w:lang w:val="el-GR" w:eastAsia="el-GR"/>
              </w:rPr>
              <w:t>Όχι</w:t>
            </w:r>
          </w:p>
        </w:tc>
      </w:tr>
      <w:tr w:rsidR="009C77B0" w:rsidRPr="00591EB1" w:rsidTr="00C2621F">
        <w:trPr>
          <w:trHeight w:val="870"/>
          <w:jc w:val="center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F035D7">
              <w:rPr>
                <w:rFonts w:cs="Calibri"/>
                <w:lang w:val="el-GR" w:eastAsia="el-GR"/>
              </w:rPr>
              <w:t>Έχετε ιδιωτικό συμφέρον, οποιασδήποτε μορφής, από το</w:t>
            </w:r>
            <w:r w:rsidRPr="00F035D7">
              <w:rPr>
                <w:rFonts w:cs="Calibri"/>
                <w:lang w:val="el-GR" w:eastAsia="el-GR"/>
              </w:rPr>
              <w:br/>
              <w:t>Φορέα Χρηματοδότησης ή το προϊόν το οποίο ερευνάτε,</w:t>
            </w:r>
            <w:r w:rsidRPr="00F035D7">
              <w:rPr>
                <w:rFonts w:cs="Calibri"/>
                <w:lang w:val="el-GR" w:eastAsia="el-GR"/>
              </w:rPr>
              <w:br/>
              <w:t>συμπεριλαμβανομένων επενδύσεων ή μετοχών;</w:t>
            </w:r>
          </w:p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6736D8">
              <w:rPr>
                <w:rFonts w:cs="Calibri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6736D8">
              <w:rPr>
                <w:rFonts w:cs="Calibri"/>
                <w:lang w:eastAsia="el-GR"/>
              </w:rPr>
              <w:t> </w:t>
            </w:r>
          </w:p>
        </w:tc>
      </w:tr>
      <w:tr w:rsidR="009C77B0" w:rsidRPr="00591EB1" w:rsidTr="00C2621F">
        <w:trPr>
          <w:trHeight w:val="585"/>
          <w:jc w:val="center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F035D7">
              <w:rPr>
                <w:rFonts w:cs="Calibri"/>
                <w:lang w:val="el-GR" w:eastAsia="el-GR"/>
              </w:rPr>
              <w:t>Εάν ναι, αυτό το συμφέρον αντιπροσωπεύει ποσοστό μεγαλύτερο</w:t>
            </w:r>
            <w:r w:rsidRPr="00F035D7">
              <w:rPr>
                <w:rFonts w:cs="Calibri"/>
                <w:lang w:val="el-GR" w:eastAsia="el-GR"/>
              </w:rPr>
              <w:br/>
              <w:t>του 5% του δικαιώματος για το Φορέα Χρηματοδότησης;</w:t>
            </w:r>
          </w:p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6736D8">
              <w:rPr>
                <w:rFonts w:cs="Calibri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6736D8">
              <w:rPr>
                <w:rFonts w:cs="Calibri"/>
                <w:lang w:eastAsia="el-GR"/>
              </w:rPr>
              <w:t> </w:t>
            </w:r>
          </w:p>
        </w:tc>
      </w:tr>
      <w:tr w:rsidR="009C77B0" w:rsidRPr="00591EB1" w:rsidTr="00C2621F">
        <w:trPr>
          <w:trHeight w:val="870"/>
          <w:jc w:val="center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F035D7">
              <w:rPr>
                <w:rFonts w:cs="Calibri"/>
                <w:lang w:val="el-GR" w:eastAsia="el-GR"/>
              </w:rPr>
              <w:t>Κατέχετε κάποια θέση στο Φορέα Χρηματοδότησης,</w:t>
            </w:r>
            <w:r w:rsidRPr="00F035D7">
              <w:rPr>
                <w:rFonts w:cs="Calibri"/>
                <w:lang w:val="el-GR" w:eastAsia="el-GR"/>
              </w:rPr>
              <w:br/>
              <w:t>συμπεριλαμβανομένων των θέσεων του στελέχους, διευθυντού,</w:t>
            </w:r>
            <w:r w:rsidRPr="00F035D7">
              <w:rPr>
                <w:rFonts w:cs="Calibri"/>
                <w:lang w:val="el-GR" w:eastAsia="el-GR"/>
              </w:rPr>
              <w:br/>
              <w:t>μετόχου, συμβούλου, ή μέλους του συμβουλίου;</w:t>
            </w:r>
          </w:p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6736D8">
              <w:rPr>
                <w:rFonts w:cs="Calibri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6736D8">
              <w:rPr>
                <w:rFonts w:cs="Calibri"/>
                <w:lang w:eastAsia="el-GR"/>
              </w:rPr>
              <w:t> </w:t>
            </w:r>
          </w:p>
        </w:tc>
      </w:tr>
      <w:tr w:rsidR="009C77B0" w:rsidRPr="00591EB1" w:rsidTr="00C2621F">
        <w:trPr>
          <w:trHeight w:val="870"/>
          <w:jc w:val="center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F035D7">
              <w:rPr>
                <w:rFonts w:cs="Calibri"/>
                <w:lang w:val="el-GR" w:eastAsia="el-GR"/>
              </w:rPr>
              <w:t>Έχετε δικαιώματα πνευματικής ιδιοκτησίας σε θέματα σχετικά με</w:t>
            </w:r>
            <w:r w:rsidRPr="00F035D7">
              <w:rPr>
                <w:rFonts w:cs="Calibri"/>
                <w:lang w:val="el-GR" w:eastAsia="el-GR"/>
              </w:rPr>
              <w:br/>
              <w:t>τεχνολογία ή εφεύρεση που χρησιμοποιείται σε αυτό το έργο,</w:t>
            </w:r>
            <w:r w:rsidRPr="00F035D7">
              <w:rPr>
                <w:rFonts w:cs="Calibri"/>
                <w:lang w:val="el-GR" w:eastAsia="el-GR"/>
              </w:rPr>
              <w:br/>
              <w:t xml:space="preserve">συμπεριλαμβανομένων της πατέντας, του </w:t>
            </w:r>
            <w:r w:rsidRPr="006736D8">
              <w:rPr>
                <w:rFonts w:cs="Calibri"/>
                <w:lang w:eastAsia="el-GR"/>
              </w:rPr>
              <w:t>copyright</w:t>
            </w:r>
            <w:r w:rsidRPr="00F035D7">
              <w:rPr>
                <w:rFonts w:cs="Calibri"/>
                <w:lang w:val="el-GR" w:eastAsia="el-GR"/>
              </w:rPr>
              <w:t>, κ.λπ;</w:t>
            </w:r>
          </w:p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6736D8">
              <w:rPr>
                <w:rFonts w:cs="Calibri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7B0" w:rsidRPr="00F035D7" w:rsidRDefault="009C77B0" w:rsidP="00C2621F">
            <w:pPr>
              <w:rPr>
                <w:rFonts w:cs="Calibri"/>
                <w:lang w:val="el-GR" w:eastAsia="el-GR"/>
              </w:rPr>
            </w:pPr>
            <w:r w:rsidRPr="006736D8">
              <w:rPr>
                <w:rFonts w:cs="Calibri"/>
                <w:lang w:eastAsia="el-GR"/>
              </w:rPr>
              <w:t> </w:t>
            </w:r>
          </w:p>
        </w:tc>
      </w:tr>
    </w:tbl>
    <w:p w:rsidR="00BB586E" w:rsidRPr="006736D8" w:rsidRDefault="00BB586E" w:rsidP="00180761">
      <w:pPr>
        <w:pStyle w:val="a6"/>
        <w:jc w:val="both"/>
        <w:rPr>
          <w:b/>
          <w:szCs w:val="24"/>
          <w:lang w:val="el-GR"/>
        </w:rPr>
      </w:pPr>
    </w:p>
    <w:p w:rsidR="00626C42" w:rsidRPr="006736D8" w:rsidRDefault="00626C42" w:rsidP="00180761">
      <w:pPr>
        <w:pStyle w:val="a6"/>
        <w:jc w:val="both"/>
        <w:rPr>
          <w:b/>
          <w:szCs w:val="24"/>
          <w:lang w:val="el-GR"/>
        </w:rPr>
      </w:pPr>
    </w:p>
    <w:p w:rsidR="009C77B0" w:rsidRPr="00F035D7" w:rsidRDefault="009C77B0" w:rsidP="009C77B0">
      <w:pPr>
        <w:jc w:val="center"/>
        <w:rPr>
          <w:rFonts w:cs="Calibri"/>
          <w:b/>
          <w:sz w:val="24"/>
          <w:szCs w:val="24"/>
          <w:lang w:val="el-GR"/>
        </w:rPr>
      </w:pPr>
      <w:r w:rsidRPr="00F035D7">
        <w:rPr>
          <w:rFonts w:cs="Calibri"/>
          <w:b/>
          <w:sz w:val="24"/>
          <w:szCs w:val="24"/>
          <w:lang w:val="el-GR"/>
        </w:rPr>
        <w:t>Πιθανή Ύπαρξη Ανταγωνιστικών Συμφερόντων</w:t>
      </w:r>
    </w:p>
    <w:p w:rsidR="009C77B0" w:rsidRPr="005752AE" w:rsidRDefault="00F035D7" w:rsidP="00F035D7">
      <w:pPr>
        <w:spacing w:line="360" w:lineRule="auto"/>
        <w:jc w:val="both"/>
        <w:rPr>
          <w:rFonts w:cs="Calibri"/>
          <w:lang w:val="el-GR"/>
        </w:rPr>
      </w:pPr>
      <w:r w:rsidRPr="00356138">
        <w:rPr>
          <w:rFonts w:cs="Calibri"/>
          <w:lang w:val="el-GR"/>
        </w:rPr>
        <w:t xml:space="preserve">Εάν </w:t>
      </w:r>
      <w:r w:rsidR="009C77B0" w:rsidRPr="00356138">
        <w:rPr>
          <w:rFonts w:cs="Calibri"/>
          <w:lang w:val="el-GR"/>
        </w:rPr>
        <w:t>η απάντηση στις προαναφερόμενες ερωτήσεις είναι θετική, παρακαλείστε να</w:t>
      </w:r>
      <w:r w:rsidR="009C77B0" w:rsidRPr="00356138">
        <w:rPr>
          <w:rFonts w:cs="Calibri"/>
          <w:lang w:val="el-GR"/>
        </w:rPr>
        <w:br/>
        <w:t>συμπεριλάβετε με αυτή την αίτηση την αιτιολογία. Όπως ισχύει με κάθε αλλαγή στην</w:t>
      </w:r>
      <w:r w:rsidR="009C77B0" w:rsidRPr="00356138">
        <w:rPr>
          <w:rFonts w:cs="Calibri"/>
          <w:lang w:val="el-GR"/>
        </w:rPr>
        <w:br/>
        <w:t>έρευνα, σχέσεις ή συμφέροντα που θα προκύψουν στο μέλλον πρέπει να γνωστοποιηθούν για εκτενέστερη αξιολόγηση.</w:t>
      </w:r>
    </w:p>
    <w:p w:rsidR="00F035D7" w:rsidRDefault="00F035D7" w:rsidP="0015746D">
      <w:pPr>
        <w:jc w:val="both"/>
        <w:rPr>
          <w:szCs w:val="24"/>
          <w:lang w:val="el-GR"/>
        </w:rPr>
      </w:pPr>
    </w:p>
    <w:p w:rsidR="0015746D" w:rsidRPr="00F035D7" w:rsidRDefault="0015746D" w:rsidP="0015746D">
      <w:pPr>
        <w:jc w:val="both"/>
        <w:rPr>
          <w:sz w:val="24"/>
          <w:szCs w:val="24"/>
          <w:lang w:val="el-GR"/>
        </w:rPr>
      </w:pPr>
      <w:r w:rsidRPr="006736D8">
        <w:rPr>
          <w:szCs w:val="24"/>
          <w:lang w:val="el-GR"/>
        </w:rPr>
        <w:t xml:space="preserve">Επισυνάψτε το </w:t>
      </w:r>
      <w:r w:rsidR="00356138" w:rsidRPr="006736D8">
        <w:rPr>
          <w:szCs w:val="24"/>
          <w:lang w:val="el-GR"/>
        </w:rPr>
        <w:t>έντυπο</w:t>
      </w:r>
      <w:r w:rsidRPr="006736D8">
        <w:rPr>
          <w:szCs w:val="24"/>
          <w:lang w:val="el-GR"/>
        </w:rPr>
        <w:t xml:space="preserve"> </w:t>
      </w:r>
    </w:p>
    <w:p w:rsidR="00B253BC" w:rsidRDefault="0015746D" w:rsidP="00B253BC">
      <w:pPr>
        <w:spacing w:line="360" w:lineRule="auto"/>
        <w:jc w:val="both"/>
        <w:rPr>
          <w:b/>
          <w:lang w:val="el-GR"/>
        </w:rPr>
      </w:pPr>
      <w:r w:rsidRPr="006736D8">
        <w:rPr>
          <w:b/>
          <w:lang w:val="el-GR"/>
        </w:rPr>
        <w:t>“Βεβαίωση Επιστημονικώς Υπευθύνου περί μη σύγκρουσης συμφερόντων”</w:t>
      </w:r>
    </w:p>
    <w:p w:rsidR="00D7215E" w:rsidRPr="00B253BC" w:rsidRDefault="00D7215E" w:rsidP="00B253BC">
      <w:pPr>
        <w:spacing w:line="360" w:lineRule="auto"/>
        <w:jc w:val="both"/>
        <w:rPr>
          <w:lang w:val="el-GR"/>
        </w:rPr>
      </w:pPr>
      <w:r w:rsidRPr="00B253BC">
        <w:rPr>
          <w:szCs w:val="24"/>
          <w:lang w:val="el-GR"/>
        </w:rPr>
        <w:t>Για το έντυπο βλ:</w:t>
      </w:r>
      <w:r w:rsidR="00A05E3C" w:rsidRPr="00B253BC">
        <w:rPr>
          <w:szCs w:val="24"/>
          <w:lang w:val="el-GR"/>
        </w:rPr>
        <w:t xml:space="preserve">  </w:t>
      </w:r>
      <w:r w:rsidR="00B04FF8">
        <w:rPr>
          <w:color w:val="FF0000"/>
          <w:szCs w:val="24"/>
          <w:lang w:val="el-GR"/>
        </w:rPr>
        <w:fldChar w:fldCharType="begin"/>
      </w:r>
      <w:r w:rsidRPr="00B253BC">
        <w:rPr>
          <w:color w:val="FF0000"/>
          <w:szCs w:val="24"/>
          <w:lang w:val="el-GR"/>
        </w:rPr>
        <w:instrText xml:space="preserve"> HYPERLINK "https://ethics.duth.gr/έντυπα </w:instrText>
      </w:r>
    </w:p>
    <w:p w:rsidR="00D7215E" w:rsidRPr="00B253BC" w:rsidRDefault="00D7215E" w:rsidP="00A05E3C">
      <w:pPr>
        <w:pStyle w:val="a6"/>
        <w:jc w:val="both"/>
        <w:rPr>
          <w:rStyle w:val="-"/>
          <w:szCs w:val="24"/>
          <w:lang w:val="el-GR"/>
        </w:rPr>
      </w:pPr>
      <w:r w:rsidRPr="00B253BC">
        <w:rPr>
          <w:szCs w:val="24"/>
          <w:lang w:val="el-GR"/>
        </w:rPr>
        <w:instrText xml:space="preserve">" </w:instrText>
      </w:r>
      <w:r w:rsidR="00B04FF8">
        <w:rPr>
          <w:szCs w:val="24"/>
          <w:lang w:val="el-GR"/>
        </w:rPr>
        <w:fldChar w:fldCharType="separate"/>
      </w:r>
      <w:r w:rsidRPr="00B253BC">
        <w:rPr>
          <w:rStyle w:val="-"/>
          <w:szCs w:val="24"/>
          <w:lang w:val="el-GR"/>
        </w:rPr>
        <w:t xml:space="preserve">https://ethics.duth.gr/έντυπα </w:t>
      </w:r>
    </w:p>
    <w:p w:rsidR="00C32F29" w:rsidRDefault="00B04FF8" w:rsidP="00180761">
      <w:pPr>
        <w:pStyle w:val="a6"/>
        <w:jc w:val="both"/>
        <w:rPr>
          <w:szCs w:val="24"/>
          <w:lang w:val="el-GR"/>
        </w:rPr>
      </w:pPr>
      <w:r>
        <w:rPr>
          <w:szCs w:val="24"/>
          <w:lang w:val="el-GR"/>
        </w:rPr>
        <w:fldChar w:fldCharType="end"/>
      </w:r>
    </w:p>
    <w:p w:rsidR="00D7215E" w:rsidRPr="006736D8" w:rsidRDefault="00D7215E" w:rsidP="00180761">
      <w:pPr>
        <w:pStyle w:val="a6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958FA" w:rsidRPr="00A05E3C" w:rsidTr="00FD334A">
        <w:tc>
          <w:tcPr>
            <w:tcW w:w="5778" w:type="dxa"/>
            <w:shd w:val="clear" w:color="auto" w:fill="auto"/>
          </w:tcPr>
          <w:p w:rsidR="004958FA" w:rsidRPr="006736D8" w:rsidRDefault="004958FA" w:rsidP="00FD334A">
            <w:pPr>
              <w:pStyle w:val="a6"/>
              <w:jc w:val="both"/>
              <w:rPr>
                <w:b/>
                <w:szCs w:val="24"/>
                <w:lang w:val="el-GR"/>
              </w:rPr>
            </w:pPr>
            <w:r w:rsidRPr="006736D8">
              <w:rPr>
                <w:b/>
                <w:szCs w:val="24"/>
                <w:lang w:val="el-GR"/>
              </w:rPr>
              <w:t xml:space="preserve">ΕΝΟΤΗΤΑ </w:t>
            </w:r>
            <w:r w:rsidR="001D0AC4" w:rsidRPr="006736D8">
              <w:rPr>
                <w:b/>
                <w:szCs w:val="24"/>
                <w:lang w:val="el-GR"/>
              </w:rPr>
              <w:t>Γ.</w:t>
            </w:r>
            <w:r w:rsidRPr="006736D8">
              <w:rPr>
                <w:b/>
                <w:szCs w:val="24"/>
                <w:lang w:val="el-GR"/>
              </w:rPr>
              <w:t xml:space="preserve">- ΒΙΟΗΘΙΚΟ ΠΡΩΤΟΚΟΛΛΟ </w:t>
            </w:r>
          </w:p>
          <w:p w:rsidR="004958FA" w:rsidRPr="006736D8" w:rsidRDefault="004958FA" w:rsidP="00FD334A">
            <w:pPr>
              <w:pStyle w:val="a6"/>
              <w:jc w:val="both"/>
              <w:rPr>
                <w:b/>
                <w:szCs w:val="24"/>
                <w:lang w:val="el-GR"/>
              </w:rPr>
            </w:pPr>
          </w:p>
        </w:tc>
      </w:tr>
    </w:tbl>
    <w:p w:rsidR="00E23362" w:rsidRDefault="00E23362" w:rsidP="00180761">
      <w:pPr>
        <w:pStyle w:val="a6"/>
        <w:jc w:val="both"/>
        <w:rPr>
          <w:b/>
          <w:szCs w:val="24"/>
          <w:lang w:val="el-GR"/>
        </w:rPr>
      </w:pPr>
    </w:p>
    <w:p w:rsidR="00E23362" w:rsidRPr="006736D8" w:rsidRDefault="00E23362" w:rsidP="00180761">
      <w:pPr>
        <w:pStyle w:val="a6"/>
        <w:jc w:val="both"/>
        <w:rPr>
          <w:b/>
          <w:szCs w:val="24"/>
          <w:lang w:val="el-GR"/>
        </w:rPr>
      </w:pPr>
    </w:p>
    <w:p w:rsidR="004958FA" w:rsidRPr="008D5617" w:rsidRDefault="001D0AC4" w:rsidP="00180761">
      <w:pPr>
        <w:pStyle w:val="a6"/>
        <w:jc w:val="both"/>
        <w:rPr>
          <w:b/>
          <w:szCs w:val="24"/>
          <w:lang w:val="el-GR"/>
        </w:rPr>
      </w:pPr>
      <w:r w:rsidRPr="008D5617">
        <w:rPr>
          <w:b/>
          <w:szCs w:val="24"/>
          <w:lang w:val="el-GR"/>
        </w:rPr>
        <w:t>Γ.</w:t>
      </w:r>
      <w:r w:rsidR="00014308" w:rsidRPr="008D5617">
        <w:rPr>
          <w:b/>
          <w:szCs w:val="24"/>
          <w:lang w:val="el-GR"/>
        </w:rPr>
        <w:t>1</w:t>
      </w:r>
      <w:r w:rsidR="004958FA" w:rsidRPr="008D5617">
        <w:rPr>
          <w:b/>
          <w:szCs w:val="24"/>
          <w:lang w:val="el-GR"/>
        </w:rPr>
        <w:t xml:space="preserve">. </w:t>
      </w:r>
      <w:r w:rsidR="00EB6738" w:rsidRPr="008D5617">
        <w:rPr>
          <w:b/>
          <w:szCs w:val="24"/>
          <w:lang w:val="el-GR"/>
        </w:rPr>
        <w:t xml:space="preserve">ΕΝΗΜΕΡΩΜΕΝΗ ΣΥΓΚΑΤΑΘΕΣΗ </w:t>
      </w:r>
    </w:p>
    <w:p w:rsidR="004958FA" w:rsidRPr="006736D8" w:rsidRDefault="004958FA" w:rsidP="00180761">
      <w:pPr>
        <w:pStyle w:val="a6"/>
        <w:jc w:val="both"/>
        <w:rPr>
          <w:b/>
          <w:szCs w:val="24"/>
          <w:lang w:val="el-GR"/>
        </w:rPr>
      </w:pPr>
    </w:p>
    <w:p w:rsidR="0012648E" w:rsidRPr="00984214" w:rsidRDefault="00AC0F3E" w:rsidP="00626C42">
      <w:pPr>
        <w:pStyle w:val="a6"/>
        <w:jc w:val="both"/>
        <w:rPr>
          <w:b/>
          <w:strike/>
          <w:color w:val="FF0000"/>
          <w:szCs w:val="24"/>
          <w:lang w:val="el-GR"/>
        </w:rPr>
      </w:pPr>
      <w:r w:rsidRPr="006736D8">
        <w:rPr>
          <w:szCs w:val="24"/>
          <w:lang w:val="el-GR"/>
        </w:rPr>
        <w:t xml:space="preserve">Προκειμένου </w:t>
      </w:r>
      <w:r w:rsidRPr="00BA7B16">
        <w:rPr>
          <w:szCs w:val="24"/>
          <w:lang w:val="el-GR"/>
        </w:rPr>
        <w:t>γ</w:t>
      </w:r>
      <w:r w:rsidR="00984214" w:rsidRPr="00BA7B16">
        <w:rPr>
          <w:szCs w:val="24"/>
          <w:lang w:val="el-GR"/>
        </w:rPr>
        <w:t xml:space="preserve">ια ερευνητικά έργα </w:t>
      </w:r>
      <w:r w:rsidRPr="00BA7B16">
        <w:rPr>
          <w:szCs w:val="24"/>
          <w:lang w:val="el-GR"/>
        </w:rPr>
        <w:t xml:space="preserve"> με </w:t>
      </w:r>
      <w:r w:rsidRPr="006736D8">
        <w:rPr>
          <w:szCs w:val="24"/>
          <w:lang w:val="el-GR"/>
        </w:rPr>
        <w:t xml:space="preserve">αντικείμενο τον άνθρωπο, </w:t>
      </w:r>
      <w:r w:rsidRPr="00984214">
        <w:rPr>
          <w:b/>
          <w:szCs w:val="24"/>
          <w:lang w:val="el-GR"/>
        </w:rPr>
        <w:t>ε</w:t>
      </w:r>
      <w:r w:rsidR="002C65F8" w:rsidRPr="00984214">
        <w:rPr>
          <w:b/>
          <w:szCs w:val="24"/>
          <w:lang w:val="el-GR"/>
        </w:rPr>
        <w:t xml:space="preserve">πισυνάψτε </w:t>
      </w:r>
    </w:p>
    <w:p w:rsidR="0012648E" w:rsidRPr="00B253BC" w:rsidRDefault="001D5DF1" w:rsidP="00626C42">
      <w:pPr>
        <w:pStyle w:val="a6"/>
        <w:jc w:val="both"/>
        <w:rPr>
          <w:szCs w:val="24"/>
          <w:lang w:val="el-GR"/>
        </w:rPr>
      </w:pPr>
      <w:r w:rsidRPr="00B253BC">
        <w:rPr>
          <w:szCs w:val="24"/>
          <w:lang w:val="el-GR"/>
        </w:rPr>
        <w:t xml:space="preserve"> </w:t>
      </w:r>
      <w:r w:rsidR="0012648E" w:rsidRPr="00B253BC">
        <w:rPr>
          <w:szCs w:val="24"/>
          <w:lang w:val="el-GR"/>
        </w:rPr>
        <w:t xml:space="preserve">α) το </w:t>
      </w:r>
      <w:hyperlink r:id="rId11" w:history="1">
        <w:r w:rsidR="0012648E" w:rsidRPr="00984214">
          <w:rPr>
            <w:rStyle w:val="-"/>
            <w:b/>
            <w:szCs w:val="24"/>
            <w:lang w:val="el-GR"/>
          </w:rPr>
          <w:t xml:space="preserve">έντυπο </w:t>
        </w:r>
        <w:r w:rsidR="00EB6738" w:rsidRPr="00984214">
          <w:rPr>
            <w:rStyle w:val="-"/>
            <w:b/>
            <w:szCs w:val="24"/>
            <w:lang w:val="el-GR"/>
          </w:rPr>
          <w:t>ενημέρωσης</w:t>
        </w:r>
      </w:hyperlink>
      <w:r w:rsidR="00EB6738">
        <w:rPr>
          <w:szCs w:val="24"/>
          <w:lang w:val="el-GR"/>
        </w:rPr>
        <w:t xml:space="preserve"> </w:t>
      </w:r>
      <w:r w:rsidR="000D6B7E" w:rsidRPr="00B253BC">
        <w:rPr>
          <w:szCs w:val="24"/>
          <w:lang w:val="el-GR"/>
        </w:rPr>
        <w:t xml:space="preserve">με το οποίο θα </w:t>
      </w:r>
      <w:r w:rsidR="000D6B7E" w:rsidRPr="00BA7B16">
        <w:rPr>
          <w:szCs w:val="24"/>
          <w:lang w:val="el-GR"/>
        </w:rPr>
        <w:t>πρέπει να ενημερώνεται ο</w:t>
      </w:r>
      <w:r w:rsidR="00180761" w:rsidRPr="00BA7B16">
        <w:rPr>
          <w:szCs w:val="24"/>
          <w:lang w:val="el-GR"/>
        </w:rPr>
        <w:t xml:space="preserve"> συμμετέχ</w:t>
      </w:r>
      <w:r w:rsidR="00582C86" w:rsidRPr="00BA7B16">
        <w:rPr>
          <w:szCs w:val="24"/>
          <w:lang w:val="el-GR"/>
        </w:rPr>
        <w:t>οντας</w:t>
      </w:r>
      <w:r w:rsidR="00180761" w:rsidRPr="00BA7B16">
        <w:rPr>
          <w:szCs w:val="24"/>
          <w:lang w:val="el-GR"/>
        </w:rPr>
        <w:t xml:space="preserve"> </w:t>
      </w:r>
      <w:r w:rsidR="000D6B7E" w:rsidRPr="00BA7B16">
        <w:rPr>
          <w:szCs w:val="24"/>
          <w:lang w:val="el-GR"/>
        </w:rPr>
        <w:t xml:space="preserve">σχετικά με </w:t>
      </w:r>
      <w:r w:rsidRPr="00BA7B16">
        <w:rPr>
          <w:szCs w:val="24"/>
          <w:lang w:val="el-GR"/>
        </w:rPr>
        <w:t>τον τίτλο</w:t>
      </w:r>
      <w:r w:rsidR="00984214" w:rsidRPr="00BA7B16">
        <w:rPr>
          <w:szCs w:val="24"/>
          <w:lang w:val="el-GR"/>
        </w:rPr>
        <w:t xml:space="preserve"> του ερευνητικού έργου</w:t>
      </w:r>
      <w:r w:rsidRPr="00BA7B16">
        <w:rPr>
          <w:szCs w:val="24"/>
          <w:lang w:val="el-GR"/>
        </w:rPr>
        <w:t xml:space="preserve">, </w:t>
      </w:r>
      <w:r w:rsidR="00691EFA" w:rsidRPr="00BA7B16">
        <w:rPr>
          <w:szCs w:val="24"/>
          <w:lang w:val="el-GR"/>
        </w:rPr>
        <w:t xml:space="preserve">τα στοιχεία των ερευνητών, </w:t>
      </w:r>
      <w:r w:rsidRPr="00BA7B16">
        <w:rPr>
          <w:szCs w:val="24"/>
          <w:lang w:val="el-GR"/>
        </w:rPr>
        <w:t xml:space="preserve">τον σκοπό </w:t>
      </w:r>
      <w:r w:rsidR="00984214" w:rsidRPr="00BA7B16">
        <w:rPr>
          <w:szCs w:val="24"/>
          <w:lang w:val="el-GR"/>
        </w:rPr>
        <w:t>του ερευνητικού έργου</w:t>
      </w:r>
      <w:r w:rsidRPr="00BA7B16">
        <w:rPr>
          <w:szCs w:val="24"/>
          <w:lang w:val="el-GR"/>
        </w:rPr>
        <w:t>, τις διαδικασίες που περιλαμβάνει</w:t>
      </w:r>
      <w:r w:rsidR="00984214" w:rsidRPr="00BA7B16">
        <w:rPr>
          <w:szCs w:val="24"/>
          <w:lang w:val="el-GR"/>
        </w:rPr>
        <w:t xml:space="preserve"> το ερευνητικό έργο</w:t>
      </w:r>
      <w:r w:rsidRPr="00BA7B16">
        <w:rPr>
          <w:szCs w:val="24"/>
          <w:lang w:val="el-GR"/>
        </w:rPr>
        <w:t>,</w:t>
      </w:r>
      <w:r w:rsidR="00691EFA" w:rsidRPr="00BA7B16">
        <w:rPr>
          <w:szCs w:val="24"/>
          <w:lang w:val="el-GR"/>
        </w:rPr>
        <w:t xml:space="preserve"> το όφελος και τους πιθανούς κινδύνους από τη συμμετοχή του,</w:t>
      </w:r>
      <w:r w:rsidRPr="00BA7B16">
        <w:rPr>
          <w:szCs w:val="24"/>
          <w:lang w:val="el-GR"/>
        </w:rPr>
        <w:t xml:space="preserve"> τη διασφάλιση της προστασίας των προσωπικών δεδομένων του συμμετέχοντ</w:t>
      </w:r>
      <w:r w:rsidR="00582C86" w:rsidRPr="00BA7B16">
        <w:rPr>
          <w:szCs w:val="24"/>
          <w:lang w:val="el-GR"/>
        </w:rPr>
        <w:t>ος</w:t>
      </w:r>
      <w:r w:rsidRPr="00BA7B16">
        <w:rPr>
          <w:szCs w:val="24"/>
          <w:lang w:val="el-GR"/>
        </w:rPr>
        <w:t>, τη συμμετοχή σε εθελοντική βάση των συμμετεχ</w:t>
      </w:r>
      <w:r w:rsidR="0012648E" w:rsidRPr="00BA7B16">
        <w:rPr>
          <w:szCs w:val="24"/>
          <w:lang w:val="el-GR"/>
        </w:rPr>
        <w:t xml:space="preserve">όντων. Το έντυπο </w:t>
      </w:r>
      <w:r w:rsidR="0012648E" w:rsidRPr="00BA7B16">
        <w:rPr>
          <w:b/>
          <w:szCs w:val="24"/>
          <w:lang w:val="el-GR"/>
        </w:rPr>
        <w:t xml:space="preserve">υπογράφεται </w:t>
      </w:r>
      <w:r w:rsidR="0012648E" w:rsidRPr="00BA7B16">
        <w:rPr>
          <w:szCs w:val="24"/>
          <w:lang w:val="el-GR"/>
        </w:rPr>
        <w:t>από τον</w:t>
      </w:r>
      <w:r w:rsidR="00C2621F" w:rsidRPr="00BA7B16">
        <w:rPr>
          <w:szCs w:val="24"/>
          <w:lang w:val="el-GR"/>
        </w:rPr>
        <w:t>/την Επιστημονικά Υ</w:t>
      </w:r>
      <w:r w:rsidR="0012648E" w:rsidRPr="00BA7B16">
        <w:rPr>
          <w:szCs w:val="24"/>
          <w:lang w:val="el-GR"/>
        </w:rPr>
        <w:t>πεύθυνο</w:t>
      </w:r>
      <w:r w:rsidR="00C2621F" w:rsidRPr="00BA7B16">
        <w:rPr>
          <w:szCs w:val="24"/>
          <w:lang w:val="el-GR"/>
        </w:rPr>
        <w:t>/η του έργου</w:t>
      </w:r>
      <w:r w:rsidRPr="00BA7B16">
        <w:rPr>
          <w:szCs w:val="24"/>
          <w:lang w:val="el-GR"/>
        </w:rPr>
        <w:t xml:space="preserve">. </w:t>
      </w:r>
    </w:p>
    <w:p w:rsidR="00180761" w:rsidRPr="00BA7B16" w:rsidRDefault="0012648E" w:rsidP="00A72276">
      <w:pPr>
        <w:pStyle w:val="a6"/>
        <w:jc w:val="both"/>
        <w:rPr>
          <w:szCs w:val="24"/>
          <w:lang w:val="el-GR"/>
        </w:rPr>
      </w:pPr>
      <w:r w:rsidRPr="008D5617">
        <w:rPr>
          <w:szCs w:val="24"/>
          <w:lang w:val="el-GR"/>
        </w:rPr>
        <w:t xml:space="preserve">β) το </w:t>
      </w:r>
      <w:hyperlink r:id="rId12" w:history="1">
        <w:r w:rsidRPr="00984214">
          <w:rPr>
            <w:rStyle w:val="-"/>
            <w:b/>
            <w:szCs w:val="24"/>
            <w:lang w:val="el-GR"/>
          </w:rPr>
          <w:t xml:space="preserve">έντυπο </w:t>
        </w:r>
        <w:r w:rsidR="00EB6738" w:rsidRPr="00984214">
          <w:rPr>
            <w:rStyle w:val="-"/>
            <w:b/>
            <w:szCs w:val="24"/>
            <w:lang w:val="el-GR"/>
          </w:rPr>
          <w:t>συγκατάθεσης</w:t>
        </w:r>
      </w:hyperlink>
      <w:r w:rsidRPr="008D5617">
        <w:rPr>
          <w:szCs w:val="24"/>
          <w:lang w:val="el-GR"/>
        </w:rPr>
        <w:t xml:space="preserve"> </w:t>
      </w:r>
      <w:r w:rsidRPr="00BA7B16">
        <w:rPr>
          <w:szCs w:val="24"/>
          <w:lang w:val="el-GR"/>
        </w:rPr>
        <w:t xml:space="preserve">με το οποίο δηλώνεται η ενήμερη, ελεύθερη, ρητή και τεκμηριωμένη </w:t>
      </w:r>
      <w:r w:rsidR="00984214" w:rsidRPr="00BA7B16">
        <w:rPr>
          <w:szCs w:val="24"/>
          <w:lang w:val="el-GR"/>
        </w:rPr>
        <w:t xml:space="preserve">συγκατάθεση </w:t>
      </w:r>
      <w:r w:rsidRPr="00BA7B16">
        <w:rPr>
          <w:szCs w:val="24"/>
          <w:lang w:val="el-GR"/>
        </w:rPr>
        <w:t xml:space="preserve">του συμμετέχοντα στην έρευνα. Το έντυπο υπογράφεται από τον συμμετέχοντα και τον </w:t>
      </w:r>
      <w:r w:rsidR="00AF51EC" w:rsidRPr="00BA7B16">
        <w:rPr>
          <w:szCs w:val="24"/>
          <w:lang w:val="el-GR"/>
        </w:rPr>
        <w:t>ερευνητή</w:t>
      </w:r>
      <w:r w:rsidR="00A72276" w:rsidRPr="00BA7B16">
        <w:rPr>
          <w:szCs w:val="24"/>
          <w:lang w:val="el-GR"/>
        </w:rPr>
        <w:t xml:space="preserve">. </w:t>
      </w:r>
      <w:r w:rsidR="00626C42" w:rsidRPr="00BA7B16">
        <w:rPr>
          <w:szCs w:val="24"/>
          <w:lang w:val="el-GR"/>
        </w:rPr>
        <w:t>Αν ο συμμετέχ</w:t>
      </w:r>
      <w:r w:rsidR="00EE1401" w:rsidRPr="00BA7B16">
        <w:rPr>
          <w:szCs w:val="24"/>
          <w:lang w:val="el-GR"/>
        </w:rPr>
        <w:t>οντας</w:t>
      </w:r>
      <w:r w:rsidR="00626C42" w:rsidRPr="00BA7B16">
        <w:rPr>
          <w:szCs w:val="24"/>
          <w:lang w:val="el-GR"/>
        </w:rPr>
        <w:t xml:space="preserve"> είναι ανήλικος, η </w:t>
      </w:r>
      <w:r w:rsidR="00984214" w:rsidRPr="00BA7B16">
        <w:rPr>
          <w:szCs w:val="24"/>
          <w:lang w:val="el-GR"/>
        </w:rPr>
        <w:t xml:space="preserve">συγκατάθεση </w:t>
      </w:r>
      <w:r w:rsidR="00626C42" w:rsidRPr="00BA7B16">
        <w:rPr>
          <w:szCs w:val="24"/>
          <w:lang w:val="el-GR"/>
        </w:rPr>
        <w:t>δίδεται από αυτούς που ασκούν τη γονική μέρι</w:t>
      </w:r>
      <w:r w:rsidR="00A72276" w:rsidRPr="00BA7B16">
        <w:rPr>
          <w:szCs w:val="24"/>
          <w:lang w:val="el-GR"/>
        </w:rPr>
        <w:t xml:space="preserve">μνα ή έχουν την επιμέλειά του. </w:t>
      </w:r>
      <w:r w:rsidR="00626C42" w:rsidRPr="00BA7B16">
        <w:rPr>
          <w:szCs w:val="24"/>
          <w:lang w:val="el-GR"/>
        </w:rPr>
        <w:t>Αν ο συμμετέχ</w:t>
      </w:r>
      <w:r w:rsidR="00582C86" w:rsidRPr="00BA7B16">
        <w:rPr>
          <w:szCs w:val="24"/>
          <w:lang w:val="el-GR"/>
        </w:rPr>
        <w:t xml:space="preserve">οντας </w:t>
      </w:r>
      <w:r w:rsidR="00626C42" w:rsidRPr="00BA7B16">
        <w:rPr>
          <w:szCs w:val="24"/>
          <w:lang w:val="el-GR"/>
        </w:rPr>
        <w:t xml:space="preserve">δεν διαθέτει ικανότητα συναίνεσης, </w:t>
      </w:r>
      <w:r w:rsidR="00B253BC" w:rsidRPr="00BA7B16">
        <w:rPr>
          <w:szCs w:val="24"/>
          <w:lang w:val="el-GR"/>
        </w:rPr>
        <w:t xml:space="preserve">για τη </w:t>
      </w:r>
      <w:r w:rsidR="00B253BC" w:rsidRPr="00BA7B16">
        <w:rPr>
          <w:szCs w:val="24"/>
          <w:lang w:val="el-GR"/>
        </w:rPr>
        <w:lastRenderedPageBreak/>
        <w:t xml:space="preserve">συμμετοχή του </w:t>
      </w:r>
      <w:r w:rsidR="00984214" w:rsidRPr="00BA7B16">
        <w:rPr>
          <w:szCs w:val="24"/>
          <w:lang w:val="el-GR"/>
        </w:rPr>
        <w:t xml:space="preserve">στο ερευνητικό έργο </w:t>
      </w:r>
      <w:r w:rsidR="00626C42" w:rsidRPr="00BA7B16">
        <w:rPr>
          <w:szCs w:val="24"/>
          <w:lang w:val="el-GR"/>
        </w:rPr>
        <w:t xml:space="preserve">η </w:t>
      </w:r>
      <w:r w:rsidR="00984214" w:rsidRPr="00BA7B16">
        <w:rPr>
          <w:szCs w:val="24"/>
          <w:lang w:val="el-GR"/>
        </w:rPr>
        <w:t xml:space="preserve">συγκατάθεση </w:t>
      </w:r>
      <w:r w:rsidR="00626C42" w:rsidRPr="00BA7B16">
        <w:rPr>
          <w:szCs w:val="24"/>
          <w:lang w:val="el-GR"/>
        </w:rPr>
        <w:t>δίδεται από τον δικαστικό συμπαραστάτη</w:t>
      </w:r>
      <w:r w:rsidR="00B253BC" w:rsidRPr="00BA7B16">
        <w:rPr>
          <w:szCs w:val="24"/>
          <w:lang w:val="el-GR"/>
        </w:rPr>
        <w:t xml:space="preserve"> εφόσον αυτός έχει ορισθεί</w:t>
      </w:r>
      <w:r w:rsidR="00626C42" w:rsidRPr="00BA7B16">
        <w:rPr>
          <w:szCs w:val="24"/>
          <w:lang w:val="el-GR"/>
        </w:rPr>
        <w:t xml:space="preserve">, </w:t>
      </w:r>
      <w:r w:rsidR="00B253BC" w:rsidRPr="00BA7B16">
        <w:rPr>
          <w:szCs w:val="24"/>
          <w:lang w:val="el-GR"/>
        </w:rPr>
        <w:t>ή τον νόμιμο εκπρόσωπο</w:t>
      </w:r>
      <w:r w:rsidR="00626C42" w:rsidRPr="00BA7B16">
        <w:rPr>
          <w:szCs w:val="24"/>
          <w:lang w:val="el-GR"/>
        </w:rPr>
        <w:t>.</w:t>
      </w:r>
      <w:r w:rsidR="00413F94" w:rsidRPr="00BA7B16">
        <w:rPr>
          <w:szCs w:val="24"/>
          <w:lang w:val="el-GR"/>
        </w:rPr>
        <w:t xml:space="preserve"> </w:t>
      </w:r>
    </w:p>
    <w:p w:rsidR="00AF51EC" w:rsidRDefault="00AF51EC" w:rsidP="00FA0E3B">
      <w:pPr>
        <w:pStyle w:val="a6"/>
        <w:jc w:val="both"/>
        <w:rPr>
          <w:b/>
          <w:szCs w:val="24"/>
          <w:lang w:val="el-GR"/>
        </w:rPr>
      </w:pPr>
    </w:p>
    <w:p w:rsidR="00FA0E3B" w:rsidRPr="00BA7B16" w:rsidRDefault="001D0AC4" w:rsidP="00FA0E3B">
      <w:pPr>
        <w:pStyle w:val="a6"/>
        <w:jc w:val="both"/>
        <w:rPr>
          <w:szCs w:val="24"/>
          <w:lang w:val="el-GR"/>
        </w:rPr>
      </w:pPr>
      <w:r w:rsidRPr="006736D8">
        <w:rPr>
          <w:b/>
          <w:szCs w:val="24"/>
          <w:lang w:val="el-GR"/>
        </w:rPr>
        <w:t>Γ.</w:t>
      </w:r>
      <w:r w:rsidR="00014308" w:rsidRPr="006736D8">
        <w:rPr>
          <w:b/>
          <w:szCs w:val="24"/>
          <w:lang w:val="el-GR"/>
        </w:rPr>
        <w:t>2</w:t>
      </w:r>
      <w:r w:rsidR="00FA0E3B" w:rsidRPr="006736D8">
        <w:rPr>
          <w:b/>
          <w:szCs w:val="24"/>
          <w:lang w:val="el-GR"/>
        </w:rPr>
        <w:t xml:space="preserve">. ΔΙΚΑΙΩΜΑ </w:t>
      </w:r>
      <w:r w:rsidR="00FA0E3B" w:rsidRPr="00BA7B16">
        <w:rPr>
          <w:b/>
          <w:szCs w:val="24"/>
          <w:lang w:val="el-GR"/>
        </w:rPr>
        <w:t xml:space="preserve">ΑΝΑΚΛΗΣΗΣ ΤΗΣ </w:t>
      </w:r>
      <w:r w:rsidR="00A72276" w:rsidRPr="00BA7B16">
        <w:rPr>
          <w:b/>
          <w:szCs w:val="24"/>
          <w:lang w:val="el-GR"/>
        </w:rPr>
        <w:t>ΣΥΓΚΑΤΑΘΕΣΗΣ</w:t>
      </w:r>
    </w:p>
    <w:p w:rsidR="00FA0E3B" w:rsidRPr="00BA7B16" w:rsidRDefault="00FA0E3B" w:rsidP="00FA0E3B">
      <w:pPr>
        <w:pStyle w:val="a6"/>
        <w:jc w:val="both"/>
        <w:rPr>
          <w:szCs w:val="24"/>
          <w:lang w:val="el-GR"/>
        </w:rPr>
      </w:pPr>
      <w:r w:rsidRPr="00BA7B16">
        <w:rPr>
          <w:szCs w:val="24"/>
          <w:lang w:val="el-GR"/>
        </w:rPr>
        <w:t>Ο/Η επιστημονικά υπεύθυνος/η με την υπογραφή του/της σε αυτό το έντυπο (Ενότητα</w:t>
      </w:r>
      <w:r w:rsidR="00ED39ED" w:rsidRPr="00BA7B16">
        <w:rPr>
          <w:szCs w:val="24"/>
          <w:lang w:val="el-GR"/>
        </w:rPr>
        <w:t xml:space="preserve"> </w:t>
      </w:r>
      <w:r w:rsidR="00A73CC6" w:rsidRPr="00BA7B16">
        <w:rPr>
          <w:szCs w:val="24"/>
          <w:lang w:val="el-GR"/>
        </w:rPr>
        <w:t>Δ</w:t>
      </w:r>
      <w:r w:rsidRPr="00BA7B16">
        <w:rPr>
          <w:szCs w:val="24"/>
          <w:lang w:val="el-GR"/>
        </w:rPr>
        <w:t xml:space="preserve">), επιβεβαιώνει ότι έχει ενημερώσει τους συμμετέχοντες για το δικαίωμα που έχουν να ανακαλέσουν τη </w:t>
      </w:r>
      <w:r w:rsidR="00A72276" w:rsidRPr="00BA7B16">
        <w:rPr>
          <w:szCs w:val="24"/>
          <w:lang w:val="el-GR"/>
        </w:rPr>
        <w:t xml:space="preserve">συγκατάθεσή </w:t>
      </w:r>
      <w:r w:rsidRPr="00BA7B16">
        <w:rPr>
          <w:szCs w:val="24"/>
          <w:lang w:val="el-GR"/>
        </w:rPr>
        <w:t xml:space="preserve">τους οποτεδήποτε το επιθυμήσουν. </w:t>
      </w:r>
    </w:p>
    <w:p w:rsidR="00166D67" w:rsidRDefault="00166D67" w:rsidP="00180761">
      <w:pPr>
        <w:pStyle w:val="a6"/>
        <w:jc w:val="both"/>
        <w:rPr>
          <w:b/>
          <w:szCs w:val="24"/>
          <w:lang w:val="el-GR"/>
        </w:rPr>
      </w:pPr>
    </w:p>
    <w:p w:rsidR="00FA0E3B" w:rsidRPr="006736D8" w:rsidRDefault="001D0AC4" w:rsidP="00180761">
      <w:pPr>
        <w:pStyle w:val="a6"/>
        <w:jc w:val="both"/>
        <w:rPr>
          <w:b/>
          <w:szCs w:val="24"/>
          <w:lang w:val="el-GR"/>
        </w:rPr>
      </w:pPr>
      <w:r w:rsidRPr="006736D8">
        <w:rPr>
          <w:b/>
          <w:szCs w:val="24"/>
          <w:lang w:val="el-GR"/>
        </w:rPr>
        <w:t>Γ.</w:t>
      </w:r>
      <w:r w:rsidR="00014308" w:rsidRPr="006736D8">
        <w:rPr>
          <w:b/>
          <w:szCs w:val="24"/>
          <w:lang w:val="el-GR"/>
        </w:rPr>
        <w:t>3</w:t>
      </w:r>
      <w:r w:rsidR="00FA0E3B" w:rsidRPr="006736D8">
        <w:rPr>
          <w:b/>
          <w:szCs w:val="24"/>
          <w:lang w:val="el-GR"/>
        </w:rPr>
        <w:t>. ΠΡΟΣΤΑΣΙΑ ΠΡΟΣΩΠΙΚΩΝ ΔΕΔΟΜΕΝΩΝ</w:t>
      </w:r>
    </w:p>
    <w:p w:rsidR="002D7FE8" w:rsidRPr="006736D8" w:rsidRDefault="00063377" w:rsidP="00180761">
      <w:pPr>
        <w:pStyle w:val="a6"/>
        <w:jc w:val="both"/>
        <w:rPr>
          <w:b/>
          <w:szCs w:val="24"/>
          <w:lang w:val="el-GR"/>
        </w:rPr>
      </w:pPr>
      <w:r w:rsidRPr="006736D8">
        <w:rPr>
          <w:b/>
          <w:szCs w:val="24"/>
          <w:lang w:val="el-GR"/>
        </w:rPr>
        <w:t>Δήλωση ευθύνης προστασίας προσωπικών δεδομέ</w:t>
      </w:r>
      <w:r w:rsidR="00AC0F3E" w:rsidRPr="006736D8">
        <w:rPr>
          <w:b/>
          <w:szCs w:val="24"/>
          <w:lang w:val="el-GR"/>
        </w:rPr>
        <w:t>ν</w:t>
      </w:r>
      <w:r w:rsidRPr="006736D8">
        <w:rPr>
          <w:b/>
          <w:szCs w:val="24"/>
          <w:lang w:val="el-GR"/>
        </w:rPr>
        <w:t>ων</w:t>
      </w:r>
    </w:p>
    <w:p w:rsidR="00A73FDC" w:rsidRPr="006736D8" w:rsidRDefault="00063377" w:rsidP="00180761">
      <w:pPr>
        <w:pStyle w:val="a6"/>
        <w:jc w:val="both"/>
        <w:rPr>
          <w:szCs w:val="24"/>
          <w:lang w:val="el-GR"/>
        </w:rPr>
      </w:pPr>
      <w:r w:rsidRPr="006736D8">
        <w:rPr>
          <w:szCs w:val="24"/>
          <w:lang w:val="el-GR"/>
        </w:rPr>
        <w:t>Ο</w:t>
      </w:r>
      <w:r w:rsidR="001B1CE9" w:rsidRPr="006736D8">
        <w:rPr>
          <w:szCs w:val="24"/>
          <w:lang w:val="el-GR"/>
        </w:rPr>
        <w:t>/Η</w:t>
      </w:r>
      <w:r w:rsidRPr="006736D8">
        <w:rPr>
          <w:szCs w:val="24"/>
          <w:lang w:val="el-GR"/>
        </w:rPr>
        <w:t xml:space="preserve"> επιστημονικά υπεύθυνος</w:t>
      </w:r>
      <w:r w:rsidR="001B1CE9" w:rsidRPr="006736D8">
        <w:rPr>
          <w:szCs w:val="24"/>
          <w:lang w:val="el-GR"/>
        </w:rPr>
        <w:t>/η</w:t>
      </w:r>
      <w:r w:rsidRPr="006736D8">
        <w:rPr>
          <w:szCs w:val="24"/>
          <w:lang w:val="el-GR"/>
        </w:rPr>
        <w:t xml:space="preserve"> με την υπογραφή του</w:t>
      </w:r>
      <w:r w:rsidR="001B1CE9" w:rsidRPr="006736D8">
        <w:rPr>
          <w:szCs w:val="24"/>
          <w:lang w:val="el-GR"/>
        </w:rPr>
        <w:t>/της</w:t>
      </w:r>
      <w:r w:rsidRPr="006736D8">
        <w:rPr>
          <w:szCs w:val="24"/>
          <w:lang w:val="el-GR"/>
        </w:rPr>
        <w:t xml:space="preserve"> σε αυτό το </w:t>
      </w:r>
      <w:r w:rsidRPr="00BA7B16">
        <w:rPr>
          <w:szCs w:val="24"/>
          <w:lang w:val="el-GR"/>
        </w:rPr>
        <w:t xml:space="preserve">έντυπο (Ενότητα </w:t>
      </w:r>
      <w:r w:rsidR="00A73CC6" w:rsidRPr="00BA7B16">
        <w:rPr>
          <w:szCs w:val="24"/>
          <w:lang w:val="el-GR"/>
        </w:rPr>
        <w:t>Δ</w:t>
      </w:r>
      <w:r w:rsidRPr="00BA7B16">
        <w:rPr>
          <w:szCs w:val="24"/>
          <w:lang w:val="el-GR"/>
        </w:rPr>
        <w:t xml:space="preserve">), επιβεβαιώνει </w:t>
      </w:r>
      <w:r w:rsidRPr="006736D8">
        <w:rPr>
          <w:szCs w:val="24"/>
          <w:lang w:val="el-GR"/>
        </w:rPr>
        <w:t xml:space="preserve">ότι κατανοεί την ισχύουσα νομοθεσία </w:t>
      </w:r>
      <w:r w:rsidR="00EC687C" w:rsidRPr="006736D8">
        <w:rPr>
          <w:szCs w:val="24"/>
          <w:lang w:val="el-GR"/>
        </w:rPr>
        <w:t xml:space="preserve">και τα σχετικά άρθρα του </w:t>
      </w:r>
      <w:hyperlink r:id="rId13" w:history="1">
        <w:r w:rsidR="00EC687C" w:rsidRPr="00A72276">
          <w:rPr>
            <w:rStyle w:val="-"/>
            <w:szCs w:val="24"/>
            <w:lang w:val="el-GR"/>
          </w:rPr>
          <w:t>Κ</w:t>
        </w:r>
        <w:r w:rsidR="00F77D37" w:rsidRPr="00A72276">
          <w:rPr>
            <w:rStyle w:val="-"/>
            <w:szCs w:val="24"/>
            <w:lang w:val="el-GR"/>
          </w:rPr>
          <w:t xml:space="preserve">ώδικα </w:t>
        </w:r>
        <w:r w:rsidR="00EC687C" w:rsidRPr="00A72276">
          <w:rPr>
            <w:rStyle w:val="-"/>
            <w:szCs w:val="24"/>
            <w:lang w:val="el-GR"/>
          </w:rPr>
          <w:t>Ηθικής και Δ</w:t>
        </w:r>
        <w:r w:rsidR="00AC0F3E" w:rsidRPr="00A72276">
          <w:rPr>
            <w:rStyle w:val="-"/>
            <w:szCs w:val="24"/>
            <w:lang w:val="el-GR"/>
          </w:rPr>
          <w:t xml:space="preserve">εοντολογίας </w:t>
        </w:r>
        <w:r w:rsidR="00EC687C" w:rsidRPr="00A72276">
          <w:rPr>
            <w:rStyle w:val="-"/>
            <w:szCs w:val="24"/>
            <w:lang w:val="el-GR"/>
          </w:rPr>
          <w:t>Ε</w:t>
        </w:r>
        <w:r w:rsidR="00FB75E3" w:rsidRPr="00A72276">
          <w:rPr>
            <w:rStyle w:val="-"/>
            <w:szCs w:val="24"/>
            <w:lang w:val="el-GR"/>
          </w:rPr>
          <w:t>ρευνών</w:t>
        </w:r>
        <w:r w:rsidR="00F77D37" w:rsidRPr="00A72276">
          <w:rPr>
            <w:rStyle w:val="-"/>
            <w:szCs w:val="24"/>
            <w:lang w:val="el-GR"/>
          </w:rPr>
          <w:t xml:space="preserve"> του </w:t>
        </w:r>
        <w:r w:rsidR="0008703B" w:rsidRPr="00A72276">
          <w:rPr>
            <w:rStyle w:val="-"/>
            <w:szCs w:val="24"/>
            <w:lang w:val="el-GR"/>
          </w:rPr>
          <w:t>Δ</w:t>
        </w:r>
        <w:r w:rsidR="00A72276" w:rsidRPr="00A72276">
          <w:rPr>
            <w:rStyle w:val="-"/>
            <w:szCs w:val="24"/>
            <w:lang w:val="el-GR"/>
          </w:rPr>
          <w:t>.</w:t>
        </w:r>
        <w:r w:rsidR="0008703B" w:rsidRPr="00A72276">
          <w:rPr>
            <w:rStyle w:val="-"/>
            <w:szCs w:val="24"/>
            <w:lang w:val="el-GR"/>
          </w:rPr>
          <w:t>Π</w:t>
        </w:r>
        <w:r w:rsidR="00A72276" w:rsidRPr="00A72276">
          <w:rPr>
            <w:rStyle w:val="-"/>
            <w:szCs w:val="24"/>
            <w:lang w:val="el-GR"/>
          </w:rPr>
          <w:t>.</w:t>
        </w:r>
        <w:r w:rsidR="0008703B" w:rsidRPr="00A72276">
          <w:rPr>
            <w:rStyle w:val="-"/>
            <w:szCs w:val="24"/>
            <w:lang w:val="el-GR"/>
          </w:rPr>
          <w:t>Θ</w:t>
        </w:r>
        <w:r w:rsidR="00A72276" w:rsidRPr="00A72276">
          <w:rPr>
            <w:rStyle w:val="-"/>
            <w:szCs w:val="24"/>
            <w:lang w:val="el-GR"/>
          </w:rPr>
          <w:t>.</w:t>
        </w:r>
      </w:hyperlink>
      <w:r w:rsidR="0008703B" w:rsidRPr="006736D8">
        <w:rPr>
          <w:szCs w:val="24"/>
          <w:lang w:val="el-GR"/>
        </w:rPr>
        <w:t xml:space="preserve"> </w:t>
      </w:r>
      <w:r w:rsidRPr="006736D8">
        <w:rPr>
          <w:szCs w:val="24"/>
          <w:lang w:val="el-GR"/>
        </w:rPr>
        <w:t>για την προστασία των προσωπικών δεδομένων στην έρευνα</w:t>
      </w:r>
      <w:r w:rsidR="00E47FC3" w:rsidRPr="006736D8">
        <w:rPr>
          <w:szCs w:val="24"/>
          <w:lang w:val="el-GR"/>
        </w:rPr>
        <w:t xml:space="preserve"> </w:t>
      </w:r>
    </w:p>
    <w:p w:rsidR="00646067" w:rsidRPr="006736D8" w:rsidRDefault="00646067" w:rsidP="00D43738">
      <w:pPr>
        <w:pStyle w:val="a6"/>
        <w:jc w:val="both"/>
        <w:rPr>
          <w:b/>
          <w:szCs w:val="24"/>
          <w:lang w:val="el-GR"/>
        </w:rPr>
      </w:pPr>
    </w:p>
    <w:p w:rsidR="00D43738" w:rsidRPr="006736D8" w:rsidRDefault="0047344D" w:rsidP="00D43738">
      <w:pPr>
        <w:pStyle w:val="a6"/>
        <w:jc w:val="both"/>
        <w:rPr>
          <w:b/>
          <w:szCs w:val="24"/>
          <w:lang w:val="el-GR"/>
        </w:rPr>
      </w:pPr>
      <w:r w:rsidRPr="00A72276">
        <w:rPr>
          <w:b/>
          <w:szCs w:val="24"/>
          <w:lang w:val="el-GR"/>
        </w:rPr>
        <w:t>Γ.</w:t>
      </w:r>
      <w:r w:rsidR="00A72276" w:rsidRPr="00A72276">
        <w:rPr>
          <w:b/>
          <w:szCs w:val="24"/>
          <w:lang w:val="el-GR"/>
        </w:rPr>
        <w:t>4</w:t>
      </w:r>
      <w:r w:rsidRPr="00A72276">
        <w:rPr>
          <w:b/>
          <w:szCs w:val="24"/>
          <w:lang w:val="el-GR"/>
        </w:rPr>
        <w:t>.</w:t>
      </w:r>
      <w:r w:rsidRPr="006736D8">
        <w:rPr>
          <w:b/>
          <w:szCs w:val="24"/>
          <w:lang w:val="el-GR"/>
        </w:rPr>
        <w:t xml:space="preserve"> </w:t>
      </w:r>
      <w:r w:rsidR="00D43738" w:rsidRPr="006736D8">
        <w:rPr>
          <w:b/>
          <w:szCs w:val="24"/>
          <w:lang w:val="el-GR"/>
        </w:rPr>
        <w:t xml:space="preserve">Άλλα βιοηθικά ζητήματα </w:t>
      </w:r>
    </w:p>
    <w:p w:rsidR="00D43738" w:rsidRPr="006736D8" w:rsidRDefault="00D43738" w:rsidP="006F53C7">
      <w:pPr>
        <w:pStyle w:val="a6"/>
        <w:rPr>
          <w:szCs w:val="24"/>
          <w:lang w:val="el-GR"/>
        </w:rPr>
      </w:pPr>
      <w:r w:rsidRPr="003A1C3E">
        <w:rPr>
          <w:color w:val="000000" w:themeColor="text1"/>
          <w:szCs w:val="24"/>
          <w:lang w:val="el-GR"/>
        </w:rPr>
        <w:t xml:space="preserve">Υπάρχουν άλλα </w:t>
      </w:r>
      <w:r w:rsidRPr="00BA7B16">
        <w:rPr>
          <w:szCs w:val="24"/>
          <w:lang w:val="el-GR"/>
        </w:rPr>
        <w:t xml:space="preserve">βιοηθικά ζητήματα που αφορούν </w:t>
      </w:r>
      <w:r w:rsidR="000D6B7E" w:rsidRPr="00BA7B16">
        <w:rPr>
          <w:szCs w:val="24"/>
          <w:lang w:val="el-GR"/>
        </w:rPr>
        <w:t>σ</w:t>
      </w:r>
      <w:r w:rsidRPr="00BA7B16">
        <w:rPr>
          <w:szCs w:val="24"/>
          <w:lang w:val="el-GR"/>
        </w:rPr>
        <w:t xml:space="preserve">την παρούσα έρευνα </w:t>
      </w:r>
      <w:r w:rsidR="003569F1" w:rsidRPr="00BA7B16">
        <w:rPr>
          <w:lang w:val="el-GR"/>
        </w:rPr>
        <w:t>που πιθανώς ν</w:t>
      </w:r>
      <w:r w:rsidR="00F035D7" w:rsidRPr="00BA7B16">
        <w:rPr>
          <w:lang w:val="el-GR"/>
        </w:rPr>
        <w:t>α</w:t>
      </w:r>
      <w:r w:rsidR="003569F1" w:rsidRPr="00BA7B16">
        <w:rPr>
          <w:lang w:val="el-GR"/>
        </w:rPr>
        <w:t xml:space="preserve"> προκύπτ</w:t>
      </w:r>
      <w:r w:rsidR="00A72276" w:rsidRPr="00BA7B16">
        <w:rPr>
          <w:lang w:val="el-GR"/>
        </w:rPr>
        <w:t>ουν από το</w:t>
      </w:r>
      <w:r w:rsidR="003A1C3E" w:rsidRPr="00BA7B16">
        <w:rPr>
          <w:lang w:val="el-GR"/>
        </w:rPr>
        <w:t xml:space="preserve"> συ</w:t>
      </w:r>
      <w:r w:rsidR="00A72276" w:rsidRPr="00BA7B16">
        <w:rPr>
          <w:lang w:val="el-GR"/>
        </w:rPr>
        <w:t>γκεκριμένο</w:t>
      </w:r>
      <w:r w:rsidR="003A1C3E" w:rsidRPr="00BA7B16">
        <w:rPr>
          <w:lang w:val="el-GR"/>
        </w:rPr>
        <w:t xml:space="preserve"> </w:t>
      </w:r>
      <w:r w:rsidR="00A72276" w:rsidRPr="00BA7B16">
        <w:rPr>
          <w:lang w:val="el-GR"/>
        </w:rPr>
        <w:t>ερευνητικό</w:t>
      </w:r>
      <w:r w:rsidR="00C3442E" w:rsidRPr="00BA7B16">
        <w:rPr>
          <w:lang w:val="el-GR"/>
        </w:rPr>
        <w:t xml:space="preserve"> έργο;</w:t>
      </w:r>
      <w:r w:rsidR="003569F1" w:rsidRPr="00BA7B16">
        <w:rPr>
          <w:lang w:val="el-GR"/>
        </w:rPr>
        <w:br/>
        <w:t>Παρακαλώ να τα αναπτύξετε εφόσον υπάρχουν</w:t>
      </w:r>
      <w:r w:rsidR="003569F1" w:rsidRPr="00BA7B16" w:rsidDel="003569F1">
        <w:rPr>
          <w:szCs w:val="24"/>
          <w:lang w:val="el-GR"/>
        </w:rPr>
        <w:t xml:space="preserve"> </w:t>
      </w:r>
    </w:p>
    <w:p w:rsidR="00FD328B" w:rsidRPr="006736D8" w:rsidRDefault="00FD328B" w:rsidP="00FD328B">
      <w:pPr>
        <w:pStyle w:val="a6"/>
        <w:jc w:val="both"/>
        <w:rPr>
          <w:b/>
          <w:szCs w:val="24"/>
          <w:lang w:val="el-GR"/>
        </w:rPr>
      </w:pPr>
    </w:p>
    <w:p w:rsidR="00FD328B" w:rsidRPr="006736D8" w:rsidRDefault="00B04FF8" w:rsidP="00FD32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6736D8">
        <w:rPr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D328B" w:rsidRPr="006736D8">
        <w:rPr>
          <w:szCs w:val="24"/>
        </w:rPr>
        <w:instrText xml:space="preserve"> FORMTEXT </w:instrText>
      </w:r>
      <w:r w:rsidRPr="006736D8">
        <w:rPr>
          <w:szCs w:val="24"/>
        </w:rPr>
      </w:r>
      <w:r w:rsidRPr="006736D8">
        <w:rPr>
          <w:szCs w:val="24"/>
        </w:rPr>
        <w:fldChar w:fldCharType="separate"/>
      </w:r>
      <w:r w:rsidR="00FD328B" w:rsidRPr="006736D8">
        <w:rPr>
          <w:noProof/>
          <w:szCs w:val="24"/>
        </w:rPr>
        <w:t> </w:t>
      </w:r>
      <w:r w:rsidR="00FD328B" w:rsidRPr="006736D8">
        <w:rPr>
          <w:noProof/>
          <w:szCs w:val="24"/>
        </w:rPr>
        <w:t> </w:t>
      </w:r>
      <w:r w:rsidR="00FD328B" w:rsidRPr="006736D8">
        <w:rPr>
          <w:noProof/>
          <w:szCs w:val="24"/>
        </w:rPr>
        <w:t> </w:t>
      </w:r>
      <w:r w:rsidR="00FD328B" w:rsidRPr="006736D8">
        <w:rPr>
          <w:noProof/>
          <w:szCs w:val="24"/>
        </w:rPr>
        <w:t> </w:t>
      </w:r>
      <w:r w:rsidR="00FD328B" w:rsidRPr="006736D8">
        <w:rPr>
          <w:noProof/>
          <w:szCs w:val="24"/>
        </w:rPr>
        <w:t> </w:t>
      </w:r>
      <w:r w:rsidRPr="006736D8">
        <w:rPr>
          <w:szCs w:val="24"/>
        </w:rPr>
        <w:fldChar w:fldCharType="end"/>
      </w:r>
    </w:p>
    <w:p w:rsidR="00FD328B" w:rsidRPr="006736D8" w:rsidRDefault="00FD328B" w:rsidP="00FD32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FD328B" w:rsidRPr="00F035D7" w:rsidRDefault="00FD328B" w:rsidP="00FD32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el-GR"/>
        </w:rPr>
      </w:pPr>
      <w:r w:rsidRPr="00F035D7">
        <w:rPr>
          <w:szCs w:val="24"/>
          <w:lang w:val="el-GR"/>
        </w:rPr>
        <w:t xml:space="preserve"> </w:t>
      </w:r>
    </w:p>
    <w:p w:rsidR="00FD328B" w:rsidRPr="006736D8" w:rsidRDefault="00FD328B" w:rsidP="00FD328B">
      <w:pPr>
        <w:pStyle w:val="a6"/>
        <w:jc w:val="both"/>
        <w:rPr>
          <w:b/>
          <w:szCs w:val="24"/>
          <w:lang w:val="el-GR"/>
        </w:rPr>
      </w:pPr>
    </w:p>
    <w:p w:rsidR="00FD328B" w:rsidRDefault="00F60B44" w:rsidP="00FD328B">
      <w:pPr>
        <w:pStyle w:val="a6"/>
        <w:jc w:val="both"/>
        <w:rPr>
          <w:lang w:val="el-GR"/>
        </w:rPr>
      </w:pPr>
      <w:r>
        <w:rPr>
          <w:lang w:val="el-GR"/>
        </w:rPr>
        <w:t>Ο/Η επιστημονικά</w:t>
      </w:r>
      <w:r w:rsidRPr="00F60B44">
        <w:rPr>
          <w:lang w:val="el-GR"/>
        </w:rPr>
        <w:t xml:space="preserve"> υπεύθυνος</w:t>
      </w:r>
      <w:r>
        <w:rPr>
          <w:lang w:val="el-GR"/>
        </w:rPr>
        <w:t>/η</w:t>
      </w:r>
      <w:r w:rsidRPr="00F60B44">
        <w:rPr>
          <w:lang w:val="el-GR"/>
        </w:rPr>
        <w:t xml:space="preserve"> του προγράμματος με την υπογραφή του/</w:t>
      </w:r>
      <w:r>
        <w:rPr>
          <w:lang w:val="el-GR"/>
        </w:rPr>
        <w:t xml:space="preserve">της </w:t>
      </w:r>
      <w:r w:rsidRPr="00F60B44">
        <w:rPr>
          <w:lang w:val="el-GR"/>
        </w:rPr>
        <w:t>δεσμεύεται ότι</w:t>
      </w:r>
      <w:r w:rsidR="003F084A" w:rsidRPr="003F084A">
        <w:rPr>
          <w:lang w:val="el-GR"/>
        </w:rPr>
        <w:t>,</w:t>
      </w:r>
      <w:r w:rsidRPr="00F60B44">
        <w:rPr>
          <w:lang w:val="el-GR"/>
        </w:rPr>
        <w:t xml:space="preserve"> σε περίπτωση που θα υπάρξουν αλλαγές στο πρόγραμμα από αυτό που παρουσιάζεται </w:t>
      </w:r>
      <w:r>
        <w:rPr>
          <w:lang w:val="el-GR"/>
        </w:rPr>
        <w:t>στην παρούσα αίτηση, θα καταθέσει</w:t>
      </w:r>
      <w:r w:rsidR="003F084A">
        <w:rPr>
          <w:lang w:val="el-GR"/>
        </w:rPr>
        <w:t xml:space="preserve"> τις αλλαγές αυτές</w:t>
      </w:r>
      <w:r w:rsidRPr="00F60B44">
        <w:rPr>
          <w:lang w:val="el-GR"/>
        </w:rPr>
        <w:t xml:space="preserve"> άμεσα στην </w:t>
      </w:r>
      <w:r>
        <w:rPr>
          <w:lang w:val="el-GR"/>
        </w:rPr>
        <w:t>Επιτροπή Ηθικής και Δεοντολογίας της Έρευνας</w:t>
      </w:r>
      <w:r w:rsidR="00714B98">
        <w:rPr>
          <w:lang w:val="el-GR"/>
        </w:rPr>
        <w:t>,</w:t>
      </w:r>
      <w:r>
        <w:rPr>
          <w:lang w:val="el-GR"/>
        </w:rPr>
        <w:t xml:space="preserve"> </w:t>
      </w:r>
      <w:r w:rsidRPr="00F60B44">
        <w:rPr>
          <w:lang w:val="el-GR"/>
        </w:rPr>
        <w:t xml:space="preserve">η οποία </w:t>
      </w:r>
      <w:r w:rsidR="003F084A">
        <w:rPr>
          <w:lang w:val="el-GR"/>
        </w:rPr>
        <w:t xml:space="preserve">και </w:t>
      </w:r>
      <w:r w:rsidRPr="00F60B44">
        <w:rPr>
          <w:lang w:val="el-GR"/>
        </w:rPr>
        <w:t>θα αποφασίσει κατά πόσον η έγκριση που δόθηκε εξακολουθεί να ισχύει η όχι.</w:t>
      </w:r>
    </w:p>
    <w:p w:rsidR="00E4657A" w:rsidRPr="00BA7B16" w:rsidRDefault="00817EA9" w:rsidP="00E4657A">
      <w:pPr>
        <w:pStyle w:val="a6"/>
        <w:jc w:val="both"/>
        <w:rPr>
          <w:b/>
          <w:szCs w:val="24"/>
          <w:lang w:val="el-GR"/>
        </w:rPr>
      </w:pPr>
      <w:r w:rsidRPr="00621720">
        <w:rPr>
          <w:lang w:val="el-GR"/>
        </w:rPr>
        <w:t>(Επισημαίνουμε</w:t>
      </w:r>
      <w:r w:rsidR="00591FD0" w:rsidRPr="00621720">
        <w:rPr>
          <w:lang w:val="el-GR"/>
        </w:rPr>
        <w:t>,</w:t>
      </w:r>
      <w:r w:rsidRPr="00621720">
        <w:rPr>
          <w:lang w:val="el-GR"/>
        </w:rPr>
        <w:t xml:space="preserve"> </w:t>
      </w:r>
      <w:r w:rsidR="009F4DF0" w:rsidRPr="00621720">
        <w:rPr>
          <w:lang w:val="el-GR"/>
        </w:rPr>
        <w:t xml:space="preserve">ότι στην ιστοσελίδα της ΕΗΔΕ </w:t>
      </w:r>
      <w:hyperlink r:id="rId14" w:history="1">
        <w:r w:rsidR="009F4DF0" w:rsidRPr="00621720">
          <w:rPr>
            <w:rStyle w:val="-"/>
            <w:lang w:val="el-GR"/>
          </w:rPr>
          <w:t>https://ethics.duth.gr</w:t>
        </w:r>
      </w:hyperlink>
      <w:r w:rsidR="009F4DF0" w:rsidRPr="00621720">
        <w:rPr>
          <w:lang w:val="el-GR"/>
        </w:rPr>
        <w:t xml:space="preserve"> μπορείτε να ενημερώνεστε για </w:t>
      </w:r>
      <w:r w:rsidRPr="00621720">
        <w:rPr>
          <w:lang w:val="el-GR"/>
        </w:rPr>
        <w:t xml:space="preserve">τις </w:t>
      </w:r>
      <w:r w:rsidR="009F4DF0" w:rsidRPr="00621720">
        <w:rPr>
          <w:lang w:val="el-GR"/>
        </w:rPr>
        <w:t>όποιες</w:t>
      </w:r>
      <w:r w:rsidRPr="00621720">
        <w:rPr>
          <w:lang w:val="el-GR"/>
        </w:rPr>
        <w:t xml:space="preserve"> </w:t>
      </w:r>
      <w:r w:rsidR="00C50844" w:rsidRPr="00621720">
        <w:rPr>
          <w:lang w:val="el-GR"/>
        </w:rPr>
        <w:t>νομοθετικές εξελίξεις</w:t>
      </w:r>
      <w:r w:rsidRPr="00621720">
        <w:rPr>
          <w:lang w:val="el-GR"/>
        </w:rPr>
        <w:t xml:space="preserve"> </w:t>
      </w:r>
      <w:r w:rsidR="00C50844">
        <w:rPr>
          <w:color w:val="000000" w:themeColor="text1"/>
          <w:lang w:val="el-GR"/>
        </w:rPr>
        <w:t xml:space="preserve">ενδέχεται να </w:t>
      </w:r>
      <w:r w:rsidR="00E4657A">
        <w:rPr>
          <w:color w:val="000000" w:themeColor="text1"/>
          <w:lang w:val="el-GR"/>
        </w:rPr>
        <w:t xml:space="preserve">επηρεάσουν τον τρόπο </w:t>
      </w:r>
      <w:r w:rsidR="00E4657A" w:rsidRPr="00BA7B16">
        <w:rPr>
          <w:lang w:val="el-GR"/>
        </w:rPr>
        <w:t>διεξαγωγής</w:t>
      </w:r>
      <w:r w:rsidR="00A72276" w:rsidRPr="00BA7B16">
        <w:rPr>
          <w:lang w:val="el-GR"/>
        </w:rPr>
        <w:t xml:space="preserve"> του εγκεκριμένου ερευνητικού έργου</w:t>
      </w:r>
      <w:r w:rsidR="00E4657A" w:rsidRPr="00BA7B16">
        <w:rPr>
          <w:lang w:val="el-GR"/>
        </w:rPr>
        <w:t xml:space="preserve">. Τονίζεται, </w:t>
      </w:r>
      <w:r w:rsidR="00D0150F" w:rsidRPr="00BA7B16">
        <w:rPr>
          <w:lang w:val="el-GR"/>
        </w:rPr>
        <w:t>ότι</w:t>
      </w:r>
      <w:r w:rsidR="00E4657A" w:rsidRPr="00BA7B16">
        <w:rPr>
          <w:lang w:val="el-GR"/>
        </w:rPr>
        <w:t xml:space="preserve"> η συμμόρφωση προς τις επιταγές της εκάστοτε νομοθεσίας, αποτελεί </w:t>
      </w:r>
      <w:r w:rsidR="00E4657A" w:rsidRPr="00BA7B16">
        <w:rPr>
          <w:u w:val="single"/>
          <w:lang w:val="el-GR"/>
        </w:rPr>
        <w:t>αποκλειστική ευθύνη</w:t>
      </w:r>
      <w:r w:rsidR="00E4657A" w:rsidRPr="00BA7B16">
        <w:rPr>
          <w:lang w:val="el-GR"/>
        </w:rPr>
        <w:t xml:space="preserve"> του Επιστημονικώς Υπευθύνου για όλη τη διάρκεια διεξαγωγής</w:t>
      </w:r>
      <w:r w:rsidR="00A72276" w:rsidRPr="00BA7B16">
        <w:rPr>
          <w:lang w:val="el-GR"/>
        </w:rPr>
        <w:t xml:space="preserve"> του εγκεκριμένου έργου</w:t>
      </w:r>
      <w:r w:rsidR="00E4657A" w:rsidRPr="00BA7B16">
        <w:rPr>
          <w:lang w:val="el-GR"/>
        </w:rPr>
        <w:t>.</w:t>
      </w:r>
      <w:r w:rsidR="00FC72D3" w:rsidRPr="00BA7B16">
        <w:rPr>
          <w:lang w:val="el-GR"/>
        </w:rPr>
        <w:t>)</w:t>
      </w:r>
      <w:r w:rsidR="00E4657A" w:rsidRPr="00BA7B16">
        <w:rPr>
          <w:lang w:val="el-GR"/>
        </w:rPr>
        <w:t xml:space="preserve"> </w:t>
      </w:r>
    </w:p>
    <w:p w:rsidR="00E4657A" w:rsidRPr="006736D8" w:rsidRDefault="00E4657A" w:rsidP="00E4657A">
      <w:pPr>
        <w:pStyle w:val="a6"/>
        <w:jc w:val="both"/>
        <w:rPr>
          <w:b/>
          <w:szCs w:val="24"/>
          <w:lang w:val="el-GR"/>
        </w:rPr>
      </w:pPr>
    </w:p>
    <w:p w:rsidR="006F53C7" w:rsidRPr="006736D8" w:rsidRDefault="006F53C7" w:rsidP="00FD328B">
      <w:pPr>
        <w:pStyle w:val="a6"/>
        <w:jc w:val="both"/>
        <w:rPr>
          <w:b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E32B98" w:rsidRPr="006736D8" w:rsidTr="00FD334A">
        <w:tc>
          <w:tcPr>
            <w:tcW w:w="3348" w:type="dxa"/>
            <w:shd w:val="clear" w:color="auto" w:fill="auto"/>
          </w:tcPr>
          <w:p w:rsidR="00E32B98" w:rsidRPr="006736D8" w:rsidRDefault="00646067" w:rsidP="00646067">
            <w:pPr>
              <w:pStyle w:val="a6"/>
              <w:jc w:val="both"/>
              <w:rPr>
                <w:b/>
                <w:szCs w:val="24"/>
                <w:lang w:val="el-GR"/>
              </w:rPr>
            </w:pPr>
            <w:r w:rsidRPr="006736D8">
              <w:rPr>
                <w:b/>
                <w:szCs w:val="24"/>
              </w:rPr>
              <w:t>ENOT</w:t>
            </w:r>
            <w:r w:rsidR="00ED39ED" w:rsidRPr="006736D8">
              <w:rPr>
                <w:b/>
                <w:szCs w:val="24"/>
                <w:lang w:val="el-GR"/>
              </w:rPr>
              <w:t xml:space="preserve">ΗΤΑ </w:t>
            </w:r>
            <w:r w:rsidR="0047344D" w:rsidRPr="006736D8">
              <w:rPr>
                <w:b/>
                <w:szCs w:val="24"/>
                <w:lang w:val="el-GR"/>
              </w:rPr>
              <w:t>Δ</w:t>
            </w:r>
            <w:r w:rsidR="00F77D37" w:rsidRPr="006736D8">
              <w:rPr>
                <w:b/>
                <w:szCs w:val="24"/>
                <w:lang w:val="el-GR"/>
              </w:rPr>
              <w:t>- ΥΠΟΓΡΑΦ</w:t>
            </w:r>
            <w:r w:rsidR="00180761" w:rsidRPr="006736D8">
              <w:rPr>
                <w:b/>
                <w:szCs w:val="24"/>
                <w:lang w:val="el-GR"/>
              </w:rPr>
              <w:t>ΕΣ</w:t>
            </w:r>
          </w:p>
        </w:tc>
      </w:tr>
    </w:tbl>
    <w:p w:rsidR="006B3D75" w:rsidRPr="006736D8" w:rsidRDefault="006B3D75" w:rsidP="00180761">
      <w:pPr>
        <w:pStyle w:val="a6"/>
        <w:jc w:val="both"/>
        <w:rPr>
          <w:b/>
          <w:szCs w:val="24"/>
        </w:rPr>
      </w:pPr>
    </w:p>
    <w:p w:rsidR="00C15D0E" w:rsidRPr="006736D8" w:rsidRDefault="00F77D37" w:rsidP="00180761">
      <w:pPr>
        <w:pStyle w:val="a6"/>
        <w:jc w:val="both"/>
        <w:rPr>
          <w:szCs w:val="24"/>
          <w:lang w:val="el-GR"/>
        </w:rPr>
      </w:pPr>
      <w:r w:rsidRPr="006736D8">
        <w:rPr>
          <w:szCs w:val="24"/>
          <w:lang w:val="el-GR"/>
        </w:rPr>
        <w:t xml:space="preserve">Ως επιστημονικά </w:t>
      </w:r>
      <w:r w:rsidRPr="00BA7B16">
        <w:rPr>
          <w:szCs w:val="24"/>
          <w:lang w:val="el-GR"/>
        </w:rPr>
        <w:t xml:space="preserve">υπεύθυνος/η </w:t>
      </w:r>
      <w:r w:rsidR="00C2621F" w:rsidRPr="00BA7B16">
        <w:rPr>
          <w:szCs w:val="24"/>
          <w:lang w:val="el-GR"/>
        </w:rPr>
        <w:t>στο προτεινόμενο ερευνητικό έργο</w:t>
      </w:r>
      <w:r w:rsidRPr="00BA7B16">
        <w:rPr>
          <w:szCs w:val="24"/>
          <w:lang w:val="el-GR"/>
        </w:rPr>
        <w:t>, βεβαιώνω ότι όλες οι διαδικασίες που σχετί</w:t>
      </w:r>
      <w:r w:rsidR="00C2621F" w:rsidRPr="00BA7B16">
        <w:rPr>
          <w:szCs w:val="24"/>
          <w:lang w:val="el-GR"/>
        </w:rPr>
        <w:t>ζονται με τη διεξαγωγή του</w:t>
      </w:r>
      <w:r w:rsidRPr="00BA7B16">
        <w:rPr>
          <w:szCs w:val="24"/>
          <w:lang w:val="el-GR"/>
        </w:rPr>
        <w:t xml:space="preserve"> θα είναι σύμφωνες με </w:t>
      </w:r>
      <w:r w:rsidR="00180761" w:rsidRPr="00BA7B16">
        <w:rPr>
          <w:szCs w:val="24"/>
          <w:lang w:val="el-GR"/>
        </w:rPr>
        <w:t xml:space="preserve">τον </w:t>
      </w:r>
      <w:r w:rsidR="00EC687C" w:rsidRPr="00BA7B16">
        <w:rPr>
          <w:szCs w:val="24"/>
          <w:lang w:val="el-GR"/>
        </w:rPr>
        <w:t>Κώδικα Ηθικής και Δ</w:t>
      </w:r>
      <w:r w:rsidR="00E80A40" w:rsidRPr="00BA7B16">
        <w:rPr>
          <w:szCs w:val="24"/>
          <w:lang w:val="el-GR"/>
        </w:rPr>
        <w:t>εοντολογία</w:t>
      </w:r>
      <w:r w:rsidR="00EC687C" w:rsidRPr="00BA7B16">
        <w:rPr>
          <w:szCs w:val="24"/>
          <w:lang w:val="el-GR"/>
        </w:rPr>
        <w:t>ς</w:t>
      </w:r>
      <w:r w:rsidR="00E80A40" w:rsidRPr="00BA7B16">
        <w:rPr>
          <w:szCs w:val="24"/>
          <w:lang w:val="el-GR"/>
        </w:rPr>
        <w:t xml:space="preserve"> </w:t>
      </w:r>
      <w:r w:rsidR="00EC687C" w:rsidRPr="00BA7B16">
        <w:rPr>
          <w:szCs w:val="24"/>
          <w:lang w:val="el-GR"/>
        </w:rPr>
        <w:t>Ε</w:t>
      </w:r>
      <w:r w:rsidR="00E80A40" w:rsidRPr="00BA7B16">
        <w:rPr>
          <w:szCs w:val="24"/>
          <w:lang w:val="el-GR"/>
        </w:rPr>
        <w:t xml:space="preserve">ρευνών </w:t>
      </w:r>
      <w:r w:rsidR="00180761" w:rsidRPr="00BA7B16">
        <w:rPr>
          <w:szCs w:val="24"/>
          <w:lang w:val="el-GR"/>
        </w:rPr>
        <w:t>του</w:t>
      </w:r>
      <w:r w:rsidR="001D5DF1" w:rsidRPr="00BA7B16">
        <w:rPr>
          <w:szCs w:val="24"/>
          <w:lang w:val="el-GR"/>
        </w:rPr>
        <w:t xml:space="preserve"> </w:t>
      </w:r>
      <w:r w:rsidR="004D3AC0" w:rsidRPr="00BA7B16">
        <w:rPr>
          <w:szCs w:val="24"/>
          <w:lang w:val="el-GR"/>
        </w:rPr>
        <w:t>Δ.Π.Θ.</w:t>
      </w:r>
      <w:r w:rsidR="00180761" w:rsidRPr="00BA7B16">
        <w:rPr>
          <w:szCs w:val="24"/>
          <w:lang w:val="el-GR"/>
        </w:rPr>
        <w:t xml:space="preserve">, </w:t>
      </w:r>
      <w:r w:rsidRPr="00BA7B16">
        <w:rPr>
          <w:szCs w:val="24"/>
          <w:lang w:val="el-GR"/>
        </w:rPr>
        <w:t>καθώς και την ισχύουσα εθνική και διεθνή νομοθεσία</w:t>
      </w:r>
      <w:r w:rsidR="00180761" w:rsidRPr="00BA7B16">
        <w:rPr>
          <w:szCs w:val="24"/>
          <w:lang w:val="el-GR"/>
        </w:rPr>
        <w:t xml:space="preserve"> </w:t>
      </w:r>
      <w:r w:rsidR="00180761" w:rsidRPr="006736D8">
        <w:rPr>
          <w:szCs w:val="24"/>
          <w:lang w:val="el-GR"/>
        </w:rPr>
        <w:t>και κανόνες βιοηθικής</w:t>
      </w:r>
      <w:r w:rsidRPr="006736D8">
        <w:rPr>
          <w:szCs w:val="24"/>
          <w:lang w:val="el-GR"/>
        </w:rPr>
        <w:t xml:space="preserve"> σχετικά με την έρευνα.</w:t>
      </w:r>
      <w:r w:rsidR="00451916" w:rsidRPr="006736D8">
        <w:rPr>
          <w:szCs w:val="24"/>
          <w:lang w:val="el-GR"/>
        </w:rPr>
        <w:t xml:space="preserve">      </w:t>
      </w:r>
    </w:p>
    <w:p w:rsidR="00CE7843" w:rsidRPr="006736D8" w:rsidRDefault="00C15D0E" w:rsidP="00180761">
      <w:pPr>
        <w:pStyle w:val="a6"/>
        <w:jc w:val="both"/>
        <w:rPr>
          <w:szCs w:val="24"/>
          <w:lang w:val="el-GR"/>
        </w:rPr>
      </w:pPr>
      <w:r w:rsidRPr="006736D8">
        <w:rPr>
          <w:szCs w:val="24"/>
          <w:lang w:val="el-GR"/>
        </w:rPr>
        <w:t xml:space="preserve"> </w:t>
      </w:r>
      <w:r w:rsidRPr="006736D8">
        <w:rPr>
          <w:b/>
          <w:szCs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2088E" w:rsidRPr="006736D8" w:rsidTr="00FD334A">
        <w:tc>
          <w:tcPr>
            <w:tcW w:w="10440" w:type="dxa"/>
            <w:shd w:val="clear" w:color="auto" w:fill="auto"/>
          </w:tcPr>
          <w:p w:rsidR="0002088E" w:rsidRPr="006736D8" w:rsidRDefault="0002088E" w:rsidP="00FD334A">
            <w:pPr>
              <w:pStyle w:val="a6"/>
              <w:jc w:val="both"/>
              <w:rPr>
                <w:szCs w:val="24"/>
                <w:lang w:val="el-GR"/>
              </w:rPr>
            </w:pPr>
          </w:p>
          <w:p w:rsidR="00AE2324" w:rsidRPr="006736D8" w:rsidRDefault="00AE2324" w:rsidP="00FD334A">
            <w:pPr>
              <w:pStyle w:val="a6"/>
              <w:jc w:val="both"/>
              <w:rPr>
                <w:szCs w:val="24"/>
                <w:lang w:val="el-GR"/>
              </w:rPr>
            </w:pPr>
          </w:p>
          <w:p w:rsidR="0002088E" w:rsidRPr="006736D8" w:rsidRDefault="00F77D37" w:rsidP="00FD334A">
            <w:pPr>
              <w:pStyle w:val="a6"/>
              <w:jc w:val="both"/>
              <w:rPr>
                <w:szCs w:val="24"/>
                <w:u w:val="single"/>
              </w:rPr>
            </w:pPr>
            <w:r w:rsidRPr="006736D8">
              <w:rPr>
                <w:szCs w:val="24"/>
                <w:lang w:val="el-GR"/>
              </w:rPr>
              <w:t>Υπογραφή Επιστημονικά Υπεύθυνου</w:t>
            </w:r>
            <w:r w:rsidR="0002088E" w:rsidRPr="006736D8">
              <w:rPr>
                <w:szCs w:val="24"/>
                <w:lang w:val="el-GR"/>
              </w:rPr>
              <w:t xml:space="preserve">:  </w:t>
            </w:r>
            <w:r w:rsidR="00B04FF8" w:rsidRPr="006736D8"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02088E" w:rsidRPr="006736D8">
              <w:rPr>
                <w:szCs w:val="24"/>
                <w:lang w:val="el-GR"/>
              </w:rPr>
              <w:instrText xml:space="preserve"> </w:instrText>
            </w:r>
            <w:r w:rsidR="0002088E" w:rsidRPr="006736D8">
              <w:rPr>
                <w:szCs w:val="24"/>
              </w:rPr>
              <w:instrText>FORMTEXT</w:instrText>
            </w:r>
            <w:r w:rsidR="0002088E" w:rsidRPr="006736D8">
              <w:rPr>
                <w:szCs w:val="24"/>
                <w:lang w:val="el-GR"/>
              </w:rPr>
              <w:instrText xml:space="preserve"> </w:instrText>
            </w:r>
            <w:r w:rsidR="00B04FF8" w:rsidRPr="006736D8">
              <w:rPr>
                <w:szCs w:val="24"/>
              </w:rPr>
            </w:r>
            <w:r w:rsidR="00B04FF8" w:rsidRPr="006736D8">
              <w:rPr>
                <w:szCs w:val="24"/>
              </w:rPr>
              <w:fldChar w:fldCharType="separate"/>
            </w:r>
            <w:r w:rsidR="0002088E" w:rsidRPr="006736D8">
              <w:rPr>
                <w:noProof/>
                <w:szCs w:val="24"/>
              </w:rPr>
              <w:t> </w:t>
            </w:r>
            <w:r w:rsidR="0002088E" w:rsidRPr="006736D8">
              <w:rPr>
                <w:noProof/>
                <w:szCs w:val="24"/>
              </w:rPr>
              <w:t> </w:t>
            </w:r>
            <w:r w:rsidR="0002088E" w:rsidRPr="006736D8">
              <w:rPr>
                <w:noProof/>
                <w:szCs w:val="24"/>
              </w:rPr>
              <w:t> </w:t>
            </w:r>
            <w:r w:rsidR="0002088E" w:rsidRPr="006736D8">
              <w:rPr>
                <w:noProof/>
                <w:szCs w:val="24"/>
              </w:rPr>
              <w:t> </w:t>
            </w:r>
            <w:r w:rsidR="0002088E" w:rsidRPr="006736D8">
              <w:rPr>
                <w:noProof/>
                <w:szCs w:val="24"/>
              </w:rPr>
              <w:t> </w:t>
            </w:r>
            <w:r w:rsidR="00B04FF8" w:rsidRPr="006736D8">
              <w:rPr>
                <w:szCs w:val="24"/>
              </w:rPr>
              <w:fldChar w:fldCharType="end"/>
            </w:r>
            <w:bookmarkEnd w:id="20"/>
            <w:r w:rsidR="0002088E" w:rsidRPr="006736D8">
              <w:rPr>
                <w:szCs w:val="24"/>
                <w:lang w:val="el-GR"/>
              </w:rPr>
              <w:t xml:space="preserve">                                    </w:t>
            </w:r>
            <w:r w:rsidR="00FD328B" w:rsidRPr="006736D8">
              <w:rPr>
                <w:szCs w:val="24"/>
                <w:lang w:val="el-GR"/>
              </w:rPr>
              <w:t xml:space="preserve">                           </w:t>
            </w:r>
            <w:r w:rsidR="000C59A7" w:rsidRPr="006736D8">
              <w:rPr>
                <w:szCs w:val="24"/>
                <w:lang w:val="el-GR"/>
              </w:rPr>
              <w:t xml:space="preserve">    </w:t>
            </w:r>
            <w:r w:rsidRPr="006736D8">
              <w:rPr>
                <w:szCs w:val="24"/>
                <w:lang w:val="el-GR"/>
              </w:rPr>
              <w:t>Ημερομηνία</w:t>
            </w:r>
            <w:r w:rsidR="0002088E" w:rsidRPr="006736D8">
              <w:rPr>
                <w:szCs w:val="24"/>
              </w:rPr>
              <w:t xml:space="preserve">: </w:t>
            </w:r>
            <w:r w:rsidR="00B04FF8" w:rsidRPr="006736D8"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02088E" w:rsidRPr="006736D8">
              <w:rPr>
                <w:szCs w:val="24"/>
              </w:rPr>
              <w:instrText xml:space="preserve"> FORMTEXT </w:instrText>
            </w:r>
            <w:r w:rsidR="00B04FF8" w:rsidRPr="006736D8">
              <w:rPr>
                <w:szCs w:val="24"/>
              </w:rPr>
            </w:r>
            <w:r w:rsidR="00B04FF8" w:rsidRPr="006736D8">
              <w:rPr>
                <w:szCs w:val="24"/>
              </w:rPr>
              <w:fldChar w:fldCharType="separate"/>
            </w:r>
            <w:r w:rsidR="0002088E" w:rsidRPr="006736D8">
              <w:rPr>
                <w:noProof/>
                <w:szCs w:val="24"/>
              </w:rPr>
              <w:t> </w:t>
            </w:r>
            <w:r w:rsidR="0002088E" w:rsidRPr="006736D8">
              <w:rPr>
                <w:noProof/>
                <w:szCs w:val="24"/>
              </w:rPr>
              <w:t> </w:t>
            </w:r>
            <w:r w:rsidR="0002088E" w:rsidRPr="006736D8">
              <w:rPr>
                <w:noProof/>
                <w:szCs w:val="24"/>
              </w:rPr>
              <w:t> </w:t>
            </w:r>
            <w:r w:rsidR="0002088E" w:rsidRPr="006736D8">
              <w:rPr>
                <w:noProof/>
                <w:szCs w:val="24"/>
              </w:rPr>
              <w:t> </w:t>
            </w:r>
            <w:r w:rsidR="0002088E" w:rsidRPr="006736D8">
              <w:rPr>
                <w:noProof/>
                <w:szCs w:val="24"/>
              </w:rPr>
              <w:t> </w:t>
            </w:r>
            <w:r w:rsidR="00B04FF8" w:rsidRPr="006736D8">
              <w:rPr>
                <w:szCs w:val="24"/>
              </w:rPr>
              <w:fldChar w:fldCharType="end"/>
            </w:r>
            <w:bookmarkEnd w:id="21"/>
            <w:r w:rsidR="0002088E" w:rsidRPr="006736D8">
              <w:rPr>
                <w:szCs w:val="24"/>
                <w:u w:val="single"/>
              </w:rPr>
              <w:t xml:space="preserve">    </w:t>
            </w:r>
          </w:p>
          <w:p w:rsidR="00AE2324" w:rsidRPr="006736D8" w:rsidRDefault="00AE2324" w:rsidP="00FD334A">
            <w:pPr>
              <w:pStyle w:val="a6"/>
              <w:jc w:val="both"/>
              <w:rPr>
                <w:szCs w:val="24"/>
                <w:u w:val="single"/>
              </w:rPr>
            </w:pPr>
          </w:p>
          <w:p w:rsidR="00B15FD9" w:rsidRPr="006736D8" w:rsidRDefault="00B15FD9" w:rsidP="00FD334A">
            <w:pPr>
              <w:pStyle w:val="a6"/>
              <w:jc w:val="both"/>
              <w:rPr>
                <w:szCs w:val="24"/>
                <w:u w:val="single"/>
              </w:rPr>
            </w:pPr>
          </w:p>
        </w:tc>
      </w:tr>
    </w:tbl>
    <w:p w:rsidR="001D5DF1" w:rsidRPr="006736D8" w:rsidRDefault="001D5DF1" w:rsidP="00180761">
      <w:pPr>
        <w:pStyle w:val="a6"/>
        <w:jc w:val="both"/>
        <w:rPr>
          <w:szCs w:val="24"/>
        </w:rPr>
      </w:pPr>
    </w:p>
    <w:p w:rsidR="001D5DF1" w:rsidRDefault="001D5DF1" w:rsidP="00180761">
      <w:pPr>
        <w:jc w:val="both"/>
        <w:rPr>
          <w:color w:val="FF0000"/>
          <w:sz w:val="24"/>
          <w:szCs w:val="24"/>
          <w:lang w:val="el-GR"/>
        </w:rPr>
      </w:pPr>
    </w:p>
    <w:p w:rsidR="00A72276" w:rsidRDefault="00A72276">
      <w:pPr>
        <w:rPr>
          <w:color w:val="FF0000"/>
          <w:sz w:val="24"/>
          <w:szCs w:val="24"/>
          <w:lang w:val="el-GR"/>
        </w:rPr>
      </w:pPr>
      <w:r>
        <w:rPr>
          <w:color w:val="FF0000"/>
          <w:szCs w:val="24"/>
          <w:lang w:val="el-GR"/>
        </w:rPr>
        <w:br w:type="page"/>
      </w:r>
    </w:p>
    <w:p w:rsidR="000549B2" w:rsidRDefault="000549B2" w:rsidP="000549B2">
      <w:pPr>
        <w:pStyle w:val="a6"/>
        <w:jc w:val="both"/>
        <w:rPr>
          <w:b/>
          <w:szCs w:val="24"/>
          <w:lang w:val="el-GR"/>
        </w:rPr>
      </w:pPr>
      <w:r w:rsidRPr="00CA3805">
        <w:rPr>
          <w:b/>
          <w:szCs w:val="24"/>
          <w:lang w:val="el-GR"/>
        </w:rPr>
        <w:lastRenderedPageBreak/>
        <w:t>Πρόσθετα έγγραφα και αδειοδοτήσεις ανεξάρτητων αρχών που οφείλετε να συνυποβάλετε κατά περίπτωση</w:t>
      </w:r>
    </w:p>
    <w:p w:rsidR="00CA3805" w:rsidRDefault="00CA3805" w:rsidP="000549B2">
      <w:pPr>
        <w:pStyle w:val="a6"/>
        <w:jc w:val="both"/>
        <w:rPr>
          <w:b/>
          <w:szCs w:val="24"/>
          <w:lang w:val="el-GR"/>
        </w:rPr>
      </w:pPr>
    </w:p>
    <w:p w:rsidR="00CA3805" w:rsidRPr="00CA3805" w:rsidRDefault="00CA3805" w:rsidP="000549B2">
      <w:pPr>
        <w:pStyle w:val="a6"/>
        <w:jc w:val="both"/>
        <w:rPr>
          <w:b/>
          <w:szCs w:val="24"/>
          <w:lang w:val="el-GR"/>
        </w:rPr>
      </w:pPr>
    </w:p>
    <w:p w:rsidR="000549B2" w:rsidRPr="00BA7B16" w:rsidRDefault="00CA3805" w:rsidP="000549B2">
      <w:pPr>
        <w:pStyle w:val="a6"/>
        <w:jc w:val="both"/>
        <w:rPr>
          <w:b/>
          <w:szCs w:val="24"/>
          <w:lang w:val="el-GR"/>
        </w:rPr>
      </w:pPr>
      <w:r>
        <w:rPr>
          <w:b/>
          <w:szCs w:val="24"/>
          <w:lang w:val="el-GR"/>
        </w:rPr>
        <w:t>α</w:t>
      </w:r>
      <w:r w:rsidRPr="00BA7B16">
        <w:rPr>
          <w:b/>
          <w:szCs w:val="24"/>
          <w:lang w:val="el-GR"/>
        </w:rPr>
        <w:t>) Π</w:t>
      </w:r>
      <w:r w:rsidR="000549B2" w:rsidRPr="00BA7B16">
        <w:rPr>
          <w:b/>
          <w:szCs w:val="24"/>
          <w:lang w:val="el-GR"/>
        </w:rPr>
        <w:t>ειράματα σε ζώα</w:t>
      </w:r>
      <w:r w:rsidR="00532D3E" w:rsidRPr="00BA7B16">
        <w:rPr>
          <w:b/>
          <w:szCs w:val="24"/>
          <w:lang w:val="el-GR"/>
        </w:rPr>
        <w:t>:</w:t>
      </w:r>
      <w:r w:rsidR="000549B2" w:rsidRPr="00BA7B16">
        <w:rPr>
          <w:b/>
          <w:szCs w:val="24"/>
          <w:lang w:val="el-GR"/>
        </w:rPr>
        <w:t xml:space="preserve"> </w:t>
      </w:r>
      <w:r w:rsidR="000549B2" w:rsidRPr="00BA7B16">
        <w:rPr>
          <w:szCs w:val="24"/>
          <w:lang w:val="el-GR"/>
        </w:rPr>
        <w:t>Απόφαση έγκρισης πραγματοποίησης πειραμάτων σε ζώα, που εκδίδεται απ</w:t>
      </w:r>
      <w:r w:rsidR="00C3442E" w:rsidRPr="00BA7B16">
        <w:rPr>
          <w:szCs w:val="24"/>
          <w:lang w:val="el-GR"/>
        </w:rPr>
        <w:t xml:space="preserve">ό την αρμόδια Κτηνιατρική αρχή και μη τεχνική περίληψη, </w:t>
      </w:r>
      <w:r w:rsidR="00A72276" w:rsidRPr="00BA7B16">
        <w:rPr>
          <w:szCs w:val="24"/>
          <w:lang w:val="el-GR"/>
        </w:rPr>
        <w:t>σύμφωνα με τη</w:t>
      </w:r>
      <w:r w:rsidR="000549B2" w:rsidRPr="00BA7B16">
        <w:rPr>
          <w:szCs w:val="24"/>
          <w:lang w:val="el-GR"/>
        </w:rPr>
        <w:t xml:space="preserve"> διαδικασία του ΠΔ 56/2013 (Α’ 106).</w:t>
      </w:r>
    </w:p>
    <w:p w:rsidR="00D97E53" w:rsidRPr="00BA7B16" w:rsidRDefault="00D97E53" w:rsidP="00180761">
      <w:pPr>
        <w:jc w:val="both"/>
        <w:rPr>
          <w:sz w:val="24"/>
          <w:szCs w:val="24"/>
          <w:lang w:val="el-GR"/>
        </w:rPr>
      </w:pPr>
    </w:p>
    <w:p w:rsidR="000549B2" w:rsidRPr="00BA7B16" w:rsidRDefault="000549B2" w:rsidP="00180761">
      <w:pPr>
        <w:jc w:val="both"/>
        <w:rPr>
          <w:b/>
          <w:sz w:val="24"/>
          <w:szCs w:val="24"/>
          <w:lang w:val="el-GR"/>
        </w:rPr>
      </w:pPr>
      <w:r w:rsidRPr="00BA7B16">
        <w:rPr>
          <w:sz w:val="24"/>
          <w:szCs w:val="24"/>
          <w:lang w:val="el-GR"/>
        </w:rPr>
        <w:t xml:space="preserve">β) </w:t>
      </w:r>
      <w:r w:rsidRPr="00BA7B16">
        <w:rPr>
          <w:b/>
          <w:sz w:val="24"/>
          <w:szCs w:val="24"/>
          <w:lang w:val="el-GR"/>
        </w:rPr>
        <w:t>Έρευνα σε ανθρώπινα έμβρυα</w:t>
      </w:r>
      <w:r w:rsidR="00532D3E" w:rsidRPr="00BA7B16">
        <w:rPr>
          <w:b/>
          <w:sz w:val="24"/>
          <w:szCs w:val="24"/>
          <w:lang w:val="el-GR"/>
        </w:rPr>
        <w:t xml:space="preserve">: </w:t>
      </w:r>
      <w:r w:rsidR="00196F46" w:rsidRPr="00BA7B16">
        <w:rPr>
          <w:sz w:val="24"/>
          <w:szCs w:val="24"/>
          <w:lang w:val="el-GR"/>
        </w:rPr>
        <w:t>Άδεια της Εθνικής</w:t>
      </w:r>
      <w:r w:rsidRPr="00BA7B16">
        <w:rPr>
          <w:sz w:val="24"/>
          <w:szCs w:val="24"/>
          <w:lang w:val="el-GR"/>
        </w:rPr>
        <w:t xml:space="preserve"> Αρχής Ιατρικώς Υποβοηθούμενης αναπαραγωγής</w:t>
      </w:r>
      <w:r w:rsidR="00413F94" w:rsidRPr="00BA7B16">
        <w:rPr>
          <w:sz w:val="24"/>
          <w:szCs w:val="24"/>
          <w:lang w:val="el-GR"/>
        </w:rPr>
        <w:t xml:space="preserve"> (Ν. 3305/2005)</w:t>
      </w:r>
    </w:p>
    <w:p w:rsidR="00983AD9" w:rsidRPr="00BA7B16" w:rsidRDefault="00983AD9" w:rsidP="00983AD9">
      <w:pPr>
        <w:autoSpaceDE w:val="0"/>
        <w:autoSpaceDN w:val="0"/>
        <w:adjustRightInd w:val="0"/>
        <w:jc w:val="both"/>
        <w:rPr>
          <w:sz w:val="24"/>
          <w:szCs w:val="24"/>
          <w:lang w:val="el-GR" w:eastAsia="zh-CN"/>
        </w:rPr>
      </w:pPr>
    </w:p>
    <w:p w:rsidR="00532D3E" w:rsidRPr="00BA7B16" w:rsidRDefault="00A72276" w:rsidP="00180761">
      <w:pPr>
        <w:jc w:val="both"/>
        <w:rPr>
          <w:sz w:val="24"/>
          <w:szCs w:val="24"/>
          <w:lang w:val="el-GR"/>
        </w:rPr>
      </w:pPr>
      <w:r w:rsidRPr="00BA7B16">
        <w:rPr>
          <w:sz w:val="24"/>
          <w:szCs w:val="24"/>
          <w:lang w:val="el-GR"/>
        </w:rPr>
        <w:t>γ</w:t>
      </w:r>
      <w:r w:rsidR="00532D3E" w:rsidRPr="00BA7B16">
        <w:rPr>
          <w:sz w:val="24"/>
          <w:szCs w:val="24"/>
          <w:lang w:val="el-GR"/>
        </w:rPr>
        <w:t xml:space="preserve">) </w:t>
      </w:r>
      <w:r w:rsidR="00532D3E" w:rsidRPr="00BA7B16">
        <w:rPr>
          <w:b/>
          <w:sz w:val="24"/>
          <w:szCs w:val="24"/>
          <w:lang w:val="el-GR"/>
        </w:rPr>
        <w:t>Σε περίπτωση συνεργαζόμενων φορέων στο ίδιο έργο ή σε περίπτωση που η έρευνα</w:t>
      </w:r>
      <w:r w:rsidR="00CA3805" w:rsidRPr="00BA7B16">
        <w:rPr>
          <w:b/>
          <w:sz w:val="24"/>
          <w:szCs w:val="24"/>
          <w:lang w:val="el-GR"/>
        </w:rPr>
        <w:t>,</w:t>
      </w:r>
      <w:r w:rsidR="00532D3E" w:rsidRPr="00BA7B16">
        <w:rPr>
          <w:b/>
          <w:sz w:val="24"/>
          <w:szCs w:val="24"/>
          <w:lang w:val="el-GR"/>
        </w:rPr>
        <w:t xml:space="preserve"> </w:t>
      </w:r>
      <w:r w:rsidR="00CA3805" w:rsidRPr="00BA7B16">
        <w:rPr>
          <w:b/>
          <w:sz w:val="24"/>
          <w:szCs w:val="24"/>
          <w:lang w:val="el-GR"/>
        </w:rPr>
        <w:t xml:space="preserve">ολόκληρη ή μέρος αυτής, </w:t>
      </w:r>
      <w:r w:rsidR="00532D3E" w:rsidRPr="00BA7B16">
        <w:rPr>
          <w:b/>
          <w:sz w:val="24"/>
          <w:szCs w:val="24"/>
          <w:lang w:val="el-GR"/>
        </w:rPr>
        <w:t>διεξάγεται σε άλλον φορέα δημόσιο ή ιδιωτικό που δεν ανήκει στο Δ.Π.Θ</w:t>
      </w:r>
      <w:r w:rsidR="00532D3E" w:rsidRPr="00BA7B16">
        <w:rPr>
          <w:sz w:val="24"/>
          <w:szCs w:val="24"/>
          <w:lang w:val="el-GR"/>
        </w:rPr>
        <w:t xml:space="preserve"> απαιτείται να </w:t>
      </w:r>
      <w:r w:rsidR="00CA3805" w:rsidRPr="00BA7B16">
        <w:rPr>
          <w:sz w:val="24"/>
          <w:szCs w:val="24"/>
          <w:lang w:val="el-GR"/>
        </w:rPr>
        <w:t>επισυνάψετε πρόσθετη έγκριση</w:t>
      </w:r>
      <w:r w:rsidR="00532D3E" w:rsidRPr="00BA7B16">
        <w:rPr>
          <w:sz w:val="24"/>
          <w:szCs w:val="24"/>
          <w:lang w:val="el-GR"/>
        </w:rPr>
        <w:t xml:space="preserve"> της</w:t>
      </w:r>
      <w:r w:rsidR="00CA3805" w:rsidRPr="00BA7B16">
        <w:rPr>
          <w:sz w:val="24"/>
          <w:szCs w:val="24"/>
          <w:lang w:val="el-GR"/>
        </w:rPr>
        <w:t xml:space="preserve"> αντίστοιχης Ε</w:t>
      </w:r>
      <w:r w:rsidR="00C2621F" w:rsidRPr="00BA7B16">
        <w:rPr>
          <w:sz w:val="24"/>
          <w:szCs w:val="24"/>
          <w:lang w:val="el-GR"/>
        </w:rPr>
        <w:t>.</w:t>
      </w:r>
      <w:r w:rsidR="00CA3805" w:rsidRPr="00BA7B16">
        <w:rPr>
          <w:sz w:val="24"/>
          <w:szCs w:val="24"/>
          <w:lang w:val="el-GR"/>
        </w:rPr>
        <w:t>Η</w:t>
      </w:r>
      <w:r w:rsidR="00C2621F" w:rsidRPr="00BA7B16">
        <w:rPr>
          <w:sz w:val="24"/>
          <w:szCs w:val="24"/>
          <w:lang w:val="el-GR"/>
        </w:rPr>
        <w:t>.</w:t>
      </w:r>
      <w:r w:rsidR="00CA3805" w:rsidRPr="00BA7B16">
        <w:rPr>
          <w:sz w:val="24"/>
          <w:szCs w:val="24"/>
          <w:lang w:val="el-GR"/>
        </w:rPr>
        <w:t>Δ</w:t>
      </w:r>
      <w:r w:rsidR="00C2621F" w:rsidRPr="00BA7B16">
        <w:rPr>
          <w:sz w:val="24"/>
          <w:szCs w:val="24"/>
          <w:lang w:val="el-GR"/>
        </w:rPr>
        <w:t>.</w:t>
      </w:r>
      <w:r w:rsidR="00CA3805" w:rsidRPr="00BA7B16">
        <w:rPr>
          <w:sz w:val="24"/>
          <w:szCs w:val="24"/>
          <w:lang w:val="el-GR"/>
        </w:rPr>
        <w:t>Ε</w:t>
      </w:r>
      <w:r w:rsidR="00C2621F" w:rsidRPr="00BA7B16">
        <w:rPr>
          <w:sz w:val="24"/>
          <w:szCs w:val="24"/>
          <w:lang w:val="el-GR"/>
        </w:rPr>
        <w:t>.</w:t>
      </w:r>
      <w:r w:rsidR="00CA3805" w:rsidRPr="00BA7B16">
        <w:rPr>
          <w:sz w:val="24"/>
          <w:szCs w:val="24"/>
          <w:lang w:val="el-GR"/>
        </w:rPr>
        <w:t xml:space="preserve"> ή έγκριση </w:t>
      </w:r>
      <w:r w:rsidR="00532D3E" w:rsidRPr="00BA7B16">
        <w:rPr>
          <w:sz w:val="24"/>
          <w:szCs w:val="24"/>
          <w:lang w:val="el-GR"/>
        </w:rPr>
        <w:t>του νόμιμου εκπροσώπου του</w:t>
      </w:r>
      <w:r w:rsidR="00413F94" w:rsidRPr="00BA7B16">
        <w:rPr>
          <w:sz w:val="24"/>
          <w:szCs w:val="24"/>
          <w:lang w:val="el-GR"/>
        </w:rPr>
        <w:t>ς</w:t>
      </w:r>
      <w:r w:rsidR="00532D3E" w:rsidRPr="00BA7B16">
        <w:rPr>
          <w:sz w:val="24"/>
          <w:szCs w:val="24"/>
          <w:lang w:val="el-GR"/>
        </w:rPr>
        <w:t>.</w:t>
      </w:r>
    </w:p>
    <w:p w:rsidR="00D97E53" w:rsidRPr="00BA7B16" w:rsidRDefault="00D97E53" w:rsidP="00180761">
      <w:pPr>
        <w:jc w:val="both"/>
        <w:rPr>
          <w:sz w:val="24"/>
          <w:szCs w:val="24"/>
          <w:lang w:val="el-GR"/>
        </w:rPr>
      </w:pPr>
    </w:p>
    <w:p w:rsidR="00D97E53" w:rsidRDefault="00D97E53" w:rsidP="00180761">
      <w:pPr>
        <w:jc w:val="both"/>
        <w:rPr>
          <w:sz w:val="24"/>
          <w:szCs w:val="24"/>
          <w:lang w:val="el-GR"/>
        </w:rPr>
      </w:pPr>
    </w:p>
    <w:p w:rsidR="001D5DF1" w:rsidRPr="00C3442E" w:rsidRDefault="001D5DF1" w:rsidP="00180761">
      <w:pPr>
        <w:jc w:val="both"/>
        <w:rPr>
          <w:strike/>
          <w:sz w:val="24"/>
          <w:szCs w:val="24"/>
          <w:lang w:val="el-GR"/>
        </w:rPr>
      </w:pPr>
    </w:p>
    <w:sectPr w:rsidR="001D5DF1" w:rsidRPr="00C3442E" w:rsidSect="00950851"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008" w:bottom="709" w:left="1008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87DB" w16cex:dateUtc="2020-10-01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C8382" w16cid:durableId="232087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2E" w:rsidRDefault="00E00C2E">
      <w:r>
        <w:separator/>
      </w:r>
    </w:p>
  </w:endnote>
  <w:endnote w:type="continuationSeparator" w:id="0">
    <w:p w:rsidR="00E00C2E" w:rsidRDefault="00E0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16" w:rsidRDefault="00BA7B16" w:rsidP="00B90A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B16" w:rsidRDefault="00BA7B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136365"/>
      <w:docPartObj>
        <w:docPartGallery w:val="Page Numbers (Bottom of Page)"/>
        <w:docPartUnique/>
      </w:docPartObj>
    </w:sdtPr>
    <w:sdtEndPr/>
    <w:sdtContent>
      <w:p w:rsidR="00BA7B16" w:rsidRDefault="00BA7B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3CD" w:rsidRPr="00AB73CD">
          <w:rPr>
            <w:noProof/>
            <w:lang w:val="el-GR"/>
          </w:rPr>
          <w:t>10</w:t>
        </w:r>
        <w:r>
          <w:fldChar w:fldCharType="end"/>
        </w:r>
      </w:p>
    </w:sdtContent>
  </w:sdt>
  <w:p w:rsidR="00BA7B16" w:rsidRPr="00FB75E3" w:rsidRDefault="00BA7B16" w:rsidP="00301E6F">
    <w:pPr>
      <w:pStyle w:val="a4"/>
      <w:ind w:right="360"/>
      <w:rPr>
        <w:rFonts w:ascii="Arial" w:hAnsi="Arial" w:cs="Arial"/>
        <w:sz w:val="16"/>
        <w:szCs w:val="16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934891"/>
      <w:docPartObj>
        <w:docPartGallery w:val="Page Numbers (Bottom of Page)"/>
        <w:docPartUnique/>
      </w:docPartObj>
    </w:sdtPr>
    <w:sdtEndPr/>
    <w:sdtContent>
      <w:p w:rsidR="00BA7B16" w:rsidRDefault="00BA7B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0851">
          <w:rPr>
            <w:noProof/>
            <w:lang w:val="el-GR"/>
          </w:rPr>
          <w:t>1</w:t>
        </w:r>
        <w:r>
          <w:fldChar w:fldCharType="end"/>
        </w:r>
      </w:p>
    </w:sdtContent>
  </w:sdt>
  <w:p w:rsidR="00BA7B16" w:rsidRPr="00F035D7" w:rsidRDefault="00BA7B16" w:rsidP="005042ED">
    <w:pPr>
      <w:pStyle w:val="a4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2E" w:rsidRDefault="00E00C2E">
      <w:r>
        <w:separator/>
      </w:r>
    </w:p>
  </w:footnote>
  <w:footnote w:type="continuationSeparator" w:id="0">
    <w:p w:rsidR="00E00C2E" w:rsidRDefault="00E00C2E">
      <w:r>
        <w:continuationSeparator/>
      </w:r>
    </w:p>
  </w:footnote>
  <w:footnote w:id="1">
    <w:p w:rsidR="00BA7B16" w:rsidRPr="00AF0E0B" w:rsidRDefault="00BA7B16" w:rsidP="00AF0E0B">
      <w:pPr>
        <w:pStyle w:val="af1"/>
        <w:jc w:val="both"/>
        <w:rPr>
          <w:lang w:val="el-GR"/>
        </w:rPr>
      </w:pPr>
      <w:r>
        <w:rPr>
          <w:rStyle w:val="af2"/>
        </w:rPr>
        <w:footnoteRef/>
      </w:r>
      <w:r w:rsidRPr="00F31E7C">
        <w:rPr>
          <w:lang w:val="el-GR"/>
        </w:rPr>
        <w:t xml:space="preserve"> </w:t>
      </w:r>
      <w:r w:rsidRPr="00AF0E0B">
        <w:rPr>
          <w:lang w:val="el-GR"/>
        </w:rPr>
        <w:t xml:space="preserve">Επισημαίνεται ότι η υποβολή της παρούσης Αίτησης έγκρισης ερευνητικού έργου θα πρέπει να κατατίθεται ένα μήνα πριν την ημερομηνία έναρξης της διεξαγωγής του ερευνητικού πρωτοκόλλου για το οποίο ζητείται η έγκριση με την παρούσα αίτηση.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16" w:rsidRDefault="00BA7B16">
    <w:pPr>
      <w:pStyle w:val="a3"/>
      <w:jc w:val="right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DA2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6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105FB"/>
    <w:multiLevelType w:val="hybridMultilevel"/>
    <w:tmpl w:val="5866C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46350"/>
    <w:multiLevelType w:val="hybridMultilevel"/>
    <w:tmpl w:val="669AA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DE4"/>
    <w:multiLevelType w:val="multilevel"/>
    <w:tmpl w:val="0408001D"/>
    <w:styleLink w:val="3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EB1102"/>
    <w:multiLevelType w:val="singleLevel"/>
    <w:tmpl w:val="F2ECF8F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6" w15:restartNumberingAfterBreak="0">
    <w:nsid w:val="284F0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BA5D71"/>
    <w:multiLevelType w:val="hybridMultilevel"/>
    <w:tmpl w:val="CC9C02EA"/>
    <w:lvl w:ilvl="0" w:tplc="D474F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141FD"/>
    <w:multiLevelType w:val="hybridMultilevel"/>
    <w:tmpl w:val="3AC64368"/>
    <w:lvl w:ilvl="0" w:tplc="0A68B0C6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0076"/>
    <w:multiLevelType w:val="multilevel"/>
    <w:tmpl w:val="0408001D"/>
    <w:numStyleLink w:val="2"/>
  </w:abstractNum>
  <w:abstractNum w:abstractNumId="10" w15:restartNumberingAfterBreak="0">
    <w:nsid w:val="33D65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473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77640E"/>
    <w:multiLevelType w:val="multilevel"/>
    <w:tmpl w:val="0408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31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0E61E7"/>
    <w:multiLevelType w:val="hybridMultilevel"/>
    <w:tmpl w:val="4CAAA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3C4B"/>
    <w:multiLevelType w:val="hybridMultilevel"/>
    <w:tmpl w:val="33D4C4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D7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160D95"/>
    <w:multiLevelType w:val="multilevel"/>
    <w:tmpl w:val="CC9C02EA"/>
    <w:numStyleLink w:val="4"/>
  </w:abstractNum>
  <w:abstractNum w:abstractNumId="19" w15:restartNumberingAfterBreak="0">
    <w:nsid w:val="64DB7D8B"/>
    <w:multiLevelType w:val="multilevel"/>
    <w:tmpl w:val="0408001D"/>
    <w:numStyleLink w:val="1"/>
  </w:abstractNum>
  <w:abstractNum w:abstractNumId="20" w15:restartNumberingAfterBreak="0">
    <w:nsid w:val="66367CFF"/>
    <w:multiLevelType w:val="multilevel"/>
    <w:tmpl w:val="0408001D"/>
    <w:styleLink w:val="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12EEB"/>
    <w:multiLevelType w:val="singleLevel"/>
    <w:tmpl w:val="95A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22" w15:restartNumberingAfterBreak="0">
    <w:nsid w:val="6A284EA9"/>
    <w:multiLevelType w:val="multilevel"/>
    <w:tmpl w:val="0408001D"/>
    <w:numStyleLink w:val="3"/>
  </w:abstractNum>
  <w:abstractNum w:abstractNumId="23" w15:restartNumberingAfterBreak="0">
    <w:nsid w:val="6C984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39299E"/>
    <w:multiLevelType w:val="hybridMultilevel"/>
    <w:tmpl w:val="B2BA3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EB387E"/>
    <w:multiLevelType w:val="singleLevel"/>
    <w:tmpl w:val="F2ECF8F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26" w15:restartNumberingAfterBreak="0">
    <w:nsid w:val="79A62535"/>
    <w:multiLevelType w:val="multilevel"/>
    <w:tmpl w:val="CC9C02EA"/>
    <w:styleLink w:val="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1F4D"/>
    <w:multiLevelType w:val="singleLevel"/>
    <w:tmpl w:val="08B6993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21"/>
  </w:num>
  <w:num w:numId="8">
    <w:abstractNumId w:val="10"/>
  </w:num>
  <w:num w:numId="9">
    <w:abstractNumId w:val="23"/>
  </w:num>
  <w:num w:numId="10">
    <w:abstractNumId w:val="16"/>
  </w:num>
  <w:num w:numId="11">
    <w:abstractNumId w:val="1"/>
  </w:num>
  <w:num w:numId="12">
    <w:abstractNumId w:val="2"/>
  </w:num>
  <w:num w:numId="13">
    <w:abstractNumId w:val="14"/>
  </w:num>
  <w:num w:numId="14">
    <w:abstractNumId w:val="17"/>
  </w:num>
  <w:num w:numId="15">
    <w:abstractNumId w:val="15"/>
  </w:num>
  <w:num w:numId="16">
    <w:abstractNumId w:val="0"/>
  </w:num>
  <w:num w:numId="17">
    <w:abstractNumId w:val="24"/>
  </w:num>
  <w:num w:numId="18">
    <w:abstractNumId w:val="7"/>
  </w:num>
  <w:num w:numId="19">
    <w:abstractNumId w:val="12"/>
  </w:num>
  <w:num w:numId="20">
    <w:abstractNumId w:val="19"/>
  </w:num>
  <w:num w:numId="21">
    <w:abstractNumId w:val="20"/>
  </w:num>
  <w:num w:numId="22">
    <w:abstractNumId w:val="9"/>
  </w:num>
  <w:num w:numId="23">
    <w:abstractNumId w:val="4"/>
  </w:num>
  <w:num w:numId="24">
    <w:abstractNumId w:val="22"/>
  </w:num>
  <w:num w:numId="25">
    <w:abstractNumId w:val="8"/>
  </w:num>
  <w:num w:numId="26">
    <w:abstractNumId w:val="26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C"/>
    <w:rsid w:val="00001361"/>
    <w:rsid w:val="00001649"/>
    <w:rsid w:val="00003186"/>
    <w:rsid w:val="00004A7F"/>
    <w:rsid w:val="00007DD5"/>
    <w:rsid w:val="00014308"/>
    <w:rsid w:val="00015025"/>
    <w:rsid w:val="000167C0"/>
    <w:rsid w:val="0002088E"/>
    <w:rsid w:val="00021B91"/>
    <w:rsid w:val="00034FFC"/>
    <w:rsid w:val="000415E4"/>
    <w:rsid w:val="00041603"/>
    <w:rsid w:val="000520A1"/>
    <w:rsid w:val="000549B2"/>
    <w:rsid w:val="00056EF3"/>
    <w:rsid w:val="00061999"/>
    <w:rsid w:val="00063377"/>
    <w:rsid w:val="00072852"/>
    <w:rsid w:val="00076F2F"/>
    <w:rsid w:val="00083430"/>
    <w:rsid w:val="0008703B"/>
    <w:rsid w:val="000A1693"/>
    <w:rsid w:val="000B4235"/>
    <w:rsid w:val="000C59A7"/>
    <w:rsid w:val="000C7F1E"/>
    <w:rsid w:val="000D3D0E"/>
    <w:rsid w:val="000D3F9D"/>
    <w:rsid w:val="000D469E"/>
    <w:rsid w:val="000D6B7E"/>
    <w:rsid w:val="000E218D"/>
    <w:rsid w:val="000E49C9"/>
    <w:rsid w:val="000F2A3E"/>
    <w:rsid w:val="000F6A97"/>
    <w:rsid w:val="00111651"/>
    <w:rsid w:val="00112974"/>
    <w:rsid w:val="00113904"/>
    <w:rsid w:val="001154C6"/>
    <w:rsid w:val="00116095"/>
    <w:rsid w:val="00121CE4"/>
    <w:rsid w:val="00122821"/>
    <w:rsid w:val="001261C8"/>
    <w:rsid w:val="0012648E"/>
    <w:rsid w:val="001276BA"/>
    <w:rsid w:val="00132C40"/>
    <w:rsid w:val="001372A5"/>
    <w:rsid w:val="001400F6"/>
    <w:rsid w:val="00143F88"/>
    <w:rsid w:val="0015746D"/>
    <w:rsid w:val="00166D67"/>
    <w:rsid w:val="00167A29"/>
    <w:rsid w:val="001764D8"/>
    <w:rsid w:val="00180761"/>
    <w:rsid w:val="00181DA8"/>
    <w:rsid w:val="00184EB7"/>
    <w:rsid w:val="001908F6"/>
    <w:rsid w:val="00193093"/>
    <w:rsid w:val="00193543"/>
    <w:rsid w:val="001969B9"/>
    <w:rsid w:val="00196F46"/>
    <w:rsid w:val="001972A7"/>
    <w:rsid w:val="001A29FF"/>
    <w:rsid w:val="001A4FB3"/>
    <w:rsid w:val="001A6D78"/>
    <w:rsid w:val="001B1CE9"/>
    <w:rsid w:val="001B4CAC"/>
    <w:rsid w:val="001B57CD"/>
    <w:rsid w:val="001D0AC4"/>
    <w:rsid w:val="001D5DF1"/>
    <w:rsid w:val="001E1B84"/>
    <w:rsid w:val="001E7057"/>
    <w:rsid w:val="001E75AB"/>
    <w:rsid w:val="001F0370"/>
    <w:rsid w:val="001F182D"/>
    <w:rsid w:val="001F44A2"/>
    <w:rsid w:val="001F6EB9"/>
    <w:rsid w:val="00202989"/>
    <w:rsid w:val="002049AE"/>
    <w:rsid w:val="00210347"/>
    <w:rsid w:val="002165B3"/>
    <w:rsid w:val="00224796"/>
    <w:rsid w:val="0022511C"/>
    <w:rsid w:val="0022570D"/>
    <w:rsid w:val="00230855"/>
    <w:rsid w:val="00230E06"/>
    <w:rsid w:val="00233FD6"/>
    <w:rsid w:val="002456ED"/>
    <w:rsid w:val="00245C42"/>
    <w:rsid w:val="00251C11"/>
    <w:rsid w:val="002538A3"/>
    <w:rsid w:val="002542F2"/>
    <w:rsid w:val="00255DB4"/>
    <w:rsid w:val="002575D1"/>
    <w:rsid w:val="00263D0D"/>
    <w:rsid w:val="0026417A"/>
    <w:rsid w:val="0026555D"/>
    <w:rsid w:val="002714FB"/>
    <w:rsid w:val="002720E3"/>
    <w:rsid w:val="00275CE1"/>
    <w:rsid w:val="00277016"/>
    <w:rsid w:val="00284720"/>
    <w:rsid w:val="00295C37"/>
    <w:rsid w:val="00296659"/>
    <w:rsid w:val="002A298E"/>
    <w:rsid w:val="002A5802"/>
    <w:rsid w:val="002B1005"/>
    <w:rsid w:val="002B18FB"/>
    <w:rsid w:val="002B36F8"/>
    <w:rsid w:val="002B5E2A"/>
    <w:rsid w:val="002C41A9"/>
    <w:rsid w:val="002C51BD"/>
    <w:rsid w:val="002C5F6F"/>
    <w:rsid w:val="002C65F8"/>
    <w:rsid w:val="002D4028"/>
    <w:rsid w:val="002D75D9"/>
    <w:rsid w:val="002D7FE8"/>
    <w:rsid w:val="00301E6F"/>
    <w:rsid w:val="0030567C"/>
    <w:rsid w:val="00306A22"/>
    <w:rsid w:val="00307029"/>
    <w:rsid w:val="00307EC0"/>
    <w:rsid w:val="0031518C"/>
    <w:rsid w:val="00315291"/>
    <w:rsid w:val="003218C2"/>
    <w:rsid w:val="00325216"/>
    <w:rsid w:val="00340A1E"/>
    <w:rsid w:val="00352EE1"/>
    <w:rsid w:val="003542AD"/>
    <w:rsid w:val="003551B7"/>
    <w:rsid w:val="00356138"/>
    <w:rsid w:val="003569F1"/>
    <w:rsid w:val="003631A2"/>
    <w:rsid w:val="00364FBB"/>
    <w:rsid w:val="003677DE"/>
    <w:rsid w:val="00372633"/>
    <w:rsid w:val="003752AF"/>
    <w:rsid w:val="00384BD9"/>
    <w:rsid w:val="0039099B"/>
    <w:rsid w:val="003961E8"/>
    <w:rsid w:val="003A0C97"/>
    <w:rsid w:val="003A17A8"/>
    <w:rsid w:val="003A1C3E"/>
    <w:rsid w:val="003A2A5C"/>
    <w:rsid w:val="003A6A47"/>
    <w:rsid w:val="003B181C"/>
    <w:rsid w:val="003B1FEB"/>
    <w:rsid w:val="003B2D2B"/>
    <w:rsid w:val="003B3AF9"/>
    <w:rsid w:val="003D7727"/>
    <w:rsid w:val="003E347A"/>
    <w:rsid w:val="003E51E1"/>
    <w:rsid w:val="003E7FB2"/>
    <w:rsid w:val="003F0495"/>
    <w:rsid w:val="003F084A"/>
    <w:rsid w:val="003F26F4"/>
    <w:rsid w:val="003F3668"/>
    <w:rsid w:val="003F481F"/>
    <w:rsid w:val="003F5863"/>
    <w:rsid w:val="003F7179"/>
    <w:rsid w:val="004043CA"/>
    <w:rsid w:val="00413F94"/>
    <w:rsid w:val="00424633"/>
    <w:rsid w:val="00424804"/>
    <w:rsid w:val="004436D3"/>
    <w:rsid w:val="00447CF6"/>
    <w:rsid w:val="00450602"/>
    <w:rsid w:val="00451916"/>
    <w:rsid w:val="00456765"/>
    <w:rsid w:val="004605E3"/>
    <w:rsid w:val="0046342A"/>
    <w:rsid w:val="004709E0"/>
    <w:rsid w:val="00470BDB"/>
    <w:rsid w:val="0047344D"/>
    <w:rsid w:val="00474E72"/>
    <w:rsid w:val="00475CBF"/>
    <w:rsid w:val="0048181E"/>
    <w:rsid w:val="00490308"/>
    <w:rsid w:val="00490684"/>
    <w:rsid w:val="0049248A"/>
    <w:rsid w:val="004958FA"/>
    <w:rsid w:val="00496F47"/>
    <w:rsid w:val="00497BDC"/>
    <w:rsid w:val="004A26C1"/>
    <w:rsid w:val="004A2AF7"/>
    <w:rsid w:val="004A5238"/>
    <w:rsid w:val="004B3977"/>
    <w:rsid w:val="004B684B"/>
    <w:rsid w:val="004D0E5D"/>
    <w:rsid w:val="004D1875"/>
    <w:rsid w:val="004D3AC0"/>
    <w:rsid w:val="004D7762"/>
    <w:rsid w:val="004E4E74"/>
    <w:rsid w:val="004E53A6"/>
    <w:rsid w:val="004F3328"/>
    <w:rsid w:val="005020A6"/>
    <w:rsid w:val="00503AE7"/>
    <w:rsid w:val="005042ED"/>
    <w:rsid w:val="00504964"/>
    <w:rsid w:val="00523991"/>
    <w:rsid w:val="00524553"/>
    <w:rsid w:val="005257D2"/>
    <w:rsid w:val="00525939"/>
    <w:rsid w:val="00527FA3"/>
    <w:rsid w:val="00531D89"/>
    <w:rsid w:val="00532D3E"/>
    <w:rsid w:val="00545F1D"/>
    <w:rsid w:val="005464BD"/>
    <w:rsid w:val="00551D2D"/>
    <w:rsid w:val="00554A7B"/>
    <w:rsid w:val="00556115"/>
    <w:rsid w:val="00565C9A"/>
    <w:rsid w:val="00573BCD"/>
    <w:rsid w:val="00574929"/>
    <w:rsid w:val="005752AE"/>
    <w:rsid w:val="00582C86"/>
    <w:rsid w:val="0058383F"/>
    <w:rsid w:val="005855D4"/>
    <w:rsid w:val="0059156C"/>
    <w:rsid w:val="00591EB1"/>
    <w:rsid w:val="00591FD0"/>
    <w:rsid w:val="00592CF3"/>
    <w:rsid w:val="00595813"/>
    <w:rsid w:val="005961A9"/>
    <w:rsid w:val="005A3CD6"/>
    <w:rsid w:val="005A4B3F"/>
    <w:rsid w:val="005A6D00"/>
    <w:rsid w:val="005B4CDE"/>
    <w:rsid w:val="005B5793"/>
    <w:rsid w:val="005C50E1"/>
    <w:rsid w:val="005D7D6F"/>
    <w:rsid w:val="005E079C"/>
    <w:rsid w:val="005E52BE"/>
    <w:rsid w:val="005F4261"/>
    <w:rsid w:val="005F4D0A"/>
    <w:rsid w:val="00607639"/>
    <w:rsid w:val="00613256"/>
    <w:rsid w:val="006155CC"/>
    <w:rsid w:val="006170B6"/>
    <w:rsid w:val="00621720"/>
    <w:rsid w:val="00624DEB"/>
    <w:rsid w:val="006258F6"/>
    <w:rsid w:val="00626C42"/>
    <w:rsid w:val="00646067"/>
    <w:rsid w:val="0065331D"/>
    <w:rsid w:val="00661A8B"/>
    <w:rsid w:val="00662E74"/>
    <w:rsid w:val="00664F2F"/>
    <w:rsid w:val="0066507B"/>
    <w:rsid w:val="00670077"/>
    <w:rsid w:val="00671078"/>
    <w:rsid w:val="006736D8"/>
    <w:rsid w:val="0067619B"/>
    <w:rsid w:val="00677F5E"/>
    <w:rsid w:val="00680C66"/>
    <w:rsid w:val="00681FE4"/>
    <w:rsid w:val="0068470E"/>
    <w:rsid w:val="0068598F"/>
    <w:rsid w:val="006879EC"/>
    <w:rsid w:val="00690595"/>
    <w:rsid w:val="00691828"/>
    <w:rsid w:val="00691EFA"/>
    <w:rsid w:val="00692501"/>
    <w:rsid w:val="006930D6"/>
    <w:rsid w:val="006A0F2A"/>
    <w:rsid w:val="006B1A26"/>
    <w:rsid w:val="006B1C68"/>
    <w:rsid w:val="006B1DD3"/>
    <w:rsid w:val="006B3D75"/>
    <w:rsid w:val="006B6060"/>
    <w:rsid w:val="006C03BB"/>
    <w:rsid w:val="006C3DF1"/>
    <w:rsid w:val="006C4A72"/>
    <w:rsid w:val="006D261C"/>
    <w:rsid w:val="006D5CC6"/>
    <w:rsid w:val="006D6EFB"/>
    <w:rsid w:val="006F358E"/>
    <w:rsid w:val="006F53C7"/>
    <w:rsid w:val="006F5434"/>
    <w:rsid w:val="007004F2"/>
    <w:rsid w:val="00706F6D"/>
    <w:rsid w:val="00714B98"/>
    <w:rsid w:val="00715277"/>
    <w:rsid w:val="007215E0"/>
    <w:rsid w:val="0072404E"/>
    <w:rsid w:val="007251E9"/>
    <w:rsid w:val="00733BA6"/>
    <w:rsid w:val="00764ACD"/>
    <w:rsid w:val="00771D3D"/>
    <w:rsid w:val="00776251"/>
    <w:rsid w:val="00776297"/>
    <w:rsid w:val="00790EC6"/>
    <w:rsid w:val="0079118E"/>
    <w:rsid w:val="00791642"/>
    <w:rsid w:val="00794CF4"/>
    <w:rsid w:val="007A5C82"/>
    <w:rsid w:val="007B2AEC"/>
    <w:rsid w:val="007B4379"/>
    <w:rsid w:val="007B4E95"/>
    <w:rsid w:val="007B5825"/>
    <w:rsid w:val="007B606D"/>
    <w:rsid w:val="007B79F0"/>
    <w:rsid w:val="007C70D0"/>
    <w:rsid w:val="007D6DFD"/>
    <w:rsid w:val="007E02CD"/>
    <w:rsid w:val="007E4AF6"/>
    <w:rsid w:val="007F5DD0"/>
    <w:rsid w:val="007F6021"/>
    <w:rsid w:val="007F7925"/>
    <w:rsid w:val="008007B0"/>
    <w:rsid w:val="00800FD7"/>
    <w:rsid w:val="00801ADD"/>
    <w:rsid w:val="008174EE"/>
    <w:rsid w:val="00817EA9"/>
    <w:rsid w:val="00820D85"/>
    <w:rsid w:val="00820F1D"/>
    <w:rsid w:val="00823041"/>
    <w:rsid w:val="0083489A"/>
    <w:rsid w:val="0083762E"/>
    <w:rsid w:val="0084368E"/>
    <w:rsid w:val="00851C95"/>
    <w:rsid w:val="00865B0D"/>
    <w:rsid w:val="00883074"/>
    <w:rsid w:val="00884373"/>
    <w:rsid w:val="00886A33"/>
    <w:rsid w:val="00886C4B"/>
    <w:rsid w:val="008970DA"/>
    <w:rsid w:val="00897AB5"/>
    <w:rsid w:val="008A043E"/>
    <w:rsid w:val="008A5423"/>
    <w:rsid w:val="008A5970"/>
    <w:rsid w:val="008A6947"/>
    <w:rsid w:val="008A7507"/>
    <w:rsid w:val="008B133D"/>
    <w:rsid w:val="008B66E1"/>
    <w:rsid w:val="008C37DF"/>
    <w:rsid w:val="008C7276"/>
    <w:rsid w:val="008D38B2"/>
    <w:rsid w:val="008D4514"/>
    <w:rsid w:val="008D5617"/>
    <w:rsid w:val="008E061D"/>
    <w:rsid w:val="008E3094"/>
    <w:rsid w:val="008E48A7"/>
    <w:rsid w:val="008F12B3"/>
    <w:rsid w:val="008F7036"/>
    <w:rsid w:val="00900E71"/>
    <w:rsid w:val="00901CAE"/>
    <w:rsid w:val="00911DFF"/>
    <w:rsid w:val="0091285A"/>
    <w:rsid w:val="009150CA"/>
    <w:rsid w:val="009311BB"/>
    <w:rsid w:val="00936ADA"/>
    <w:rsid w:val="009448C7"/>
    <w:rsid w:val="009454E7"/>
    <w:rsid w:val="0094678E"/>
    <w:rsid w:val="00947BB8"/>
    <w:rsid w:val="00950454"/>
    <w:rsid w:val="00950851"/>
    <w:rsid w:val="00953289"/>
    <w:rsid w:val="00962448"/>
    <w:rsid w:val="00971F16"/>
    <w:rsid w:val="00983AD9"/>
    <w:rsid w:val="00984214"/>
    <w:rsid w:val="0098778E"/>
    <w:rsid w:val="009878D9"/>
    <w:rsid w:val="009A0A2B"/>
    <w:rsid w:val="009A2E5C"/>
    <w:rsid w:val="009A4AD2"/>
    <w:rsid w:val="009A57D4"/>
    <w:rsid w:val="009A6606"/>
    <w:rsid w:val="009A7AD8"/>
    <w:rsid w:val="009B10D5"/>
    <w:rsid w:val="009B2CCD"/>
    <w:rsid w:val="009C19DF"/>
    <w:rsid w:val="009C27C8"/>
    <w:rsid w:val="009C3F38"/>
    <w:rsid w:val="009C7781"/>
    <w:rsid w:val="009C77B0"/>
    <w:rsid w:val="009D10A0"/>
    <w:rsid w:val="009D644E"/>
    <w:rsid w:val="009D6A02"/>
    <w:rsid w:val="009D7DF0"/>
    <w:rsid w:val="009F107A"/>
    <w:rsid w:val="009F371C"/>
    <w:rsid w:val="009F4DF0"/>
    <w:rsid w:val="00A05E3C"/>
    <w:rsid w:val="00A07D14"/>
    <w:rsid w:val="00A1137B"/>
    <w:rsid w:val="00A1358C"/>
    <w:rsid w:val="00A17F72"/>
    <w:rsid w:val="00A221AC"/>
    <w:rsid w:val="00A31AB6"/>
    <w:rsid w:val="00A350B9"/>
    <w:rsid w:val="00A37CEA"/>
    <w:rsid w:val="00A41A66"/>
    <w:rsid w:val="00A41AE3"/>
    <w:rsid w:val="00A4231A"/>
    <w:rsid w:val="00A51C83"/>
    <w:rsid w:val="00A60106"/>
    <w:rsid w:val="00A62F09"/>
    <w:rsid w:val="00A72276"/>
    <w:rsid w:val="00A73CC6"/>
    <w:rsid w:val="00A73FDC"/>
    <w:rsid w:val="00A90CB6"/>
    <w:rsid w:val="00AA09D8"/>
    <w:rsid w:val="00AA0BEE"/>
    <w:rsid w:val="00AA2381"/>
    <w:rsid w:val="00AA6E9E"/>
    <w:rsid w:val="00AA7DEA"/>
    <w:rsid w:val="00AB73CD"/>
    <w:rsid w:val="00AC0F3E"/>
    <w:rsid w:val="00AC327A"/>
    <w:rsid w:val="00AC444B"/>
    <w:rsid w:val="00AC6164"/>
    <w:rsid w:val="00AC70FA"/>
    <w:rsid w:val="00AD0834"/>
    <w:rsid w:val="00AE2324"/>
    <w:rsid w:val="00AE2567"/>
    <w:rsid w:val="00AE5E95"/>
    <w:rsid w:val="00AE606F"/>
    <w:rsid w:val="00AE6500"/>
    <w:rsid w:val="00AE7F43"/>
    <w:rsid w:val="00AF0E0B"/>
    <w:rsid w:val="00AF4238"/>
    <w:rsid w:val="00AF51EC"/>
    <w:rsid w:val="00B0449E"/>
    <w:rsid w:val="00B04FF8"/>
    <w:rsid w:val="00B07C30"/>
    <w:rsid w:val="00B102E6"/>
    <w:rsid w:val="00B13EB3"/>
    <w:rsid w:val="00B15FD9"/>
    <w:rsid w:val="00B253BC"/>
    <w:rsid w:val="00B312B6"/>
    <w:rsid w:val="00B3539C"/>
    <w:rsid w:val="00B40A80"/>
    <w:rsid w:val="00B43F08"/>
    <w:rsid w:val="00B44F61"/>
    <w:rsid w:val="00B51975"/>
    <w:rsid w:val="00B54BC2"/>
    <w:rsid w:val="00B55029"/>
    <w:rsid w:val="00B63C10"/>
    <w:rsid w:val="00B658A1"/>
    <w:rsid w:val="00B6630B"/>
    <w:rsid w:val="00B74FAE"/>
    <w:rsid w:val="00B75DA4"/>
    <w:rsid w:val="00B86709"/>
    <w:rsid w:val="00B86838"/>
    <w:rsid w:val="00B90AD9"/>
    <w:rsid w:val="00BA2C89"/>
    <w:rsid w:val="00BA7B16"/>
    <w:rsid w:val="00BB1A34"/>
    <w:rsid w:val="00BB3C9A"/>
    <w:rsid w:val="00BB3D2C"/>
    <w:rsid w:val="00BB48A9"/>
    <w:rsid w:val="00BB586E"/>
    <w:rsid w:val="00BB5F4C"/>
    <w:rsid w:val="00BC3BFE"/>
    <w:rsid w:val="00BE74AE"/>
    <w:rsid w:val="00BF6ADA"/>
    <w:rsid w:val="00C07AA6"/>
    <w:rsid w:val="00C11315"/>
    <w:rsid w:val="00C12F30"/>
    <w:rsid w:val="00C13C63"/>
    <w:rsid w:val="00C15D0E"/>
    <w:rsid w:val="00C2621F"/>
    <w:rsid w:val="00C27142"/>
    <w:rsid w:val="00C2734E"/>
    <w:rsid w:val="00C32F29"/>
    <w:rsid w:val="00C3442E"/>
    <w:rsid w:val="00C364B0"/>
    <w:rsid w:val="00C371CD"/>
    <w:rsid w:val="00C40731"/>
    <w:rsid w:val="00C407A2"/>
    <w:rsid w:val="00C421D0"/>
    <w:rsid w:val="00C473D8"/>
    <w:rsid w:val="00C50844"/>
    <w:rsid w:val="00C60F3F"/>
    <w:rsid w:val="00C6494F"/>
    <w:rsid w:val="00C65ADA"/>
    <w:rsid w:val="00C65B68"/>
    <w:rsid w:val="00C750F1"/>
    <w:rsid w:val="00C76769"/>
    <w:rsid w:val="00C81634"/>
    <w:rsid w:val="00C904B0"/>
    <w:rsid w:val="00C931EC"/>
    <w:rsid w:val="00C948D9"/>
    <w:rsid w:val="00C97C48"/>
    <w:rsid w:val="00CA3805"/>
    <w:rsid w:val="00CA3CD1"/>
    <w:rsid w:val="00CA745D"/>
    <w:rsid w:val="00CB0CFC"/>
    <w:rsid w:val="00CB181F"/>
    <w:rsid w:val="00CB3EB3"/>
    <w:rsid w:val="00CC27D4"/>
    <w:rsid w:val="00CC58A6"/>
    <w:rsid w:val="00CD1085"/>
    <w:rsid w:val="00CD26D3"/>
    <w:rsid w:val="00CD4224"/>
    <w:rsid w:val="00CD42D8"/>
    <w:rsid w:val="00CD46B4"/>
    <w:rsid w:val="00CD4FBF"/>
    <w:rsid w:val="00CD65F3"/>
    <w:rsid w:val="00CD7C76"/>
    <w:rsid w:val="00CE057C"/>
    <w:rsid w:val="00CE2106"/>
    <w:rsid w:val="00CE6D0A"/>
    <w:rsid w:val="00CE7843"/>
    <w:rsid w:val="00CF45BD"/>
    <w:rsid w:val="00CF5FBA"/>
    <w:rsid w:val="00D0150F"/>
    <w:rsid w:val="00D039DD"/>
    <w:rsid w:val="00D04985"/>
    <w:rsid w:val="00D04EA5"/>
    <w:rsid w:val="00D151D7"/>
    <w:rsid w:val="00D15768"/>
    <w:rsid w:val="00D169AD"/>
    <w:rsid w:val="00D170A5"/>
    <w:rsid w:val="00D22647"/>
    <w:rsid w:val="00D2732F"/>
    <w:rsid w:val="00D43738"/>
    <w:rsid w:val="00D445CE"/>
    <w:rsid w:val="00D47967"/>
    <w:rsid w:val="00D53868"/>
    <w:rsid w:val="00D5464C"/>
    <w:rsid w:val="00D55F9F"/>
    <w:rsid w:val="00D6209A"/>
    <w:rsid w:val="00D62C1B"/>
    <w:rsid w:val="00D655F3"/>
    <w:rsid w:val="00D7215E"/>
    <w:rsid w:val="00D8040E"/>
    <w:rsid w:val="00D85935"/>
    <w:rsid w:val="00D86FBD"/>
    <w:rsid w:val="00D93621"/>
    <w:rsid w:val="00D97653"/>
    <w:rsid w:val="00D97DB4"/>
    <w:rsid w:val="00D97E53"/>
    <w:rsid w:val="00DA1D64"/>
    <w:rsid w:val="00DA2452"/>
    <w:rsid w:val="00DA356D"/>
    <w:rsid w:val="00DA417C"/>
    <w:rsid w:val="00DA6E96"/>
    <w:rsid w:val="00DB1192"/>
    <w:rsid w:val="00DC67A3"/>
    <w:rsid w:val="00DE53BB"/>
    <w:rsid w:val="00DE6227"/>
    <w:rsid w:val="00DF1522"/>
    <w:rsid w:val="00DF3385"/>
    <w:rsid w:val="00DF4B91"/>
    <w:rsid w:val="00E00C2E"/>
    <w:rsid w:val="00E019FF"/>
    <w:rsid w:val="00E05B11"/>
    <w:rsid w:val="00E111E0"/>
    <w:rsid w:val="00E1324F"/>
    <w:rsid w:val="00E1341C"/>
    <w:rsid w:val="00E169AD"/>
    <w:rsid w:val="00E20F9F"/>
    <w:rsid w:val="00E23362"/>
    <w:rsid w:val="00E32B98"/>
    <w:rsid w:val="00E342E2"/>
    <w:rsid w:val="00E34CEE"/>
    <w:rsid w:val="00E4657A"/>
    <w:rsid w:val="00E46A67"/>
    <w:rsid w:val="00E47FC3"/>
    <w:rsid w:val="00E52132"/>
    <w:rsid w:val="00E52286"/>
    <w:rsid w:val="00E56782"/>
    <w:rsid w:val="00E612F2"/>
    <w:rsid w:val="00E73480"/>
    <w:rsid w:val="00E76BFC"/>
    <w:rsid w:val="00E80A40"/>
    <w:rsid w:val="00E828B8"/>
    <w:rsid w:val="00E82DD7"/>
    <w:rsid w:val="00E87C7B"/>
    <w:rsid w:val="00EA0588"/>
    <w:rsid w:val="00EB2070"/>
    <w:rsid w:val="00EB6738"/>
    <w:rsid w:val="00EC2C4A"/>
    <w:rsid w:val="00EC46FB"/>
    <w:rsid w:val="00EC4B1B"/>
    <w:rsid w:val="00EC687C"/>
    <w:rsid w:val="00ED39ED"/>
    <w:rsid w:val="00ED6D83"/>
    <w:rsid w:val="00EE1401"/>
    <w:rsid w:val="00EE2885"/>
    <w:rsid w:val="00EF1D4D"/>
    <w:rsid w:val="00EF3975"/>
    <w:rsid w:val="00EF6F58"/>
    <w:rsid w:val="00F02406"/>
    <w:rsid w:val="00F035D7"/>
    <w:rsid w:val="00F07813"/>
    <w:rsid w:val="00F12768"/>
    <w:rsid w:val="00F22E24"/>
    <w:rsid w:val="00F23753"/>
    <w:rsid w:val="00F31E7C"/>
    <w:rsid w:val="00F372F1"/>
    <w:rsid w:val="00F425D7"/>
    <w:rsid w:val="00F60B44"/>
    <w:rsid w:val="00F631E2"/>
    <w:rsid w:val="00F712DD"/>
    <w:rsid w:val="00F75987"/>
    <w:rsid w:val="00F75E2B"/>
    <w:rsid w:val="00F76607"/>
    <w:rsid w:val="00F77D37"/>
    <w:rsid w:val="00F9350D"/>
    <w:rsid w:val="00F97D7E"/>
    <w:rsid w:val="00FA0E3B"/>
    <w:rsid w:val="00FB4CB0"/>
    <w:rsid w:val="00FB75E3"/>
    <w:rsid w:val="00FC401C"/>
    <w:rsid w:val="00FC40A2"/>
    <w:rsid w:val="00FC5BDC"/>
    <w:rsid w:val="00FC72D3"/>
    <w:rsid w:val="00FD0612"/>
    <w:rsid w:val="00FD328B"/>
    <w:rsid w:val="00FD334A"/>
    <w:rsid w:val="00FD4226"/>
    <w:rsid w:val="00FD636E"/>
    <w:rsid w:val="00FE0A38"/>
    <w:rsid w:val="00FF27B7"/>
    <w:rsid w:val="00FF28A3"/>
    <w:rsid w:val="00FF42F5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C231A6-4609-4DD5-9D1B-DAFD4E8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61"/>
    <w:rPr>
      <w:sz w:val="22"/>
      <w:lang w:eastAsia="en-US"/>
    </w:rPr>
  </w:style>
  <w:style w:type="paragraph" w:styleId="10">
    <w:name w:val="heading 1"/>
    <w:basedOn w:val="a"/>
    <w:next w:val="a"/>
    <w:qFormat/>
    <w:rsid w:val="00D445CE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D445CE"/>
    <w:pPr>
      <w:keepNext/>
      <w:outlineLvl w:val="1"/>
    </w:pPr>
    <w:rPr>
      <w:b/>
      <w:sz w:val="24"/>
      <w:u w:val="single"/>
    </w:rPr>
  </w:style>
  <w:style w:type="paragraph" w:styleId="30">
    <w:name w:val="heading 3"/>
    <w:basedOn w:val="a"/>
    <w:next w:val="a"/>
    <w:qFormat/>
    <w:rsid w:val="00D445CE"/>
    <w:pPr>
      <w:keepNext/>
      <w:jc w:val="center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45C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D445CE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445CE"/>
  </w:style>
  <w:style w:type="paragraph" w:styleId="a6">
    <w:name w:val="Body Text"/>
    <w:basedOn w:val="a"/>
    <w:link w:val="Char0"/>
    <w:rsid w:val="00D445CE"/>
    <w:rPr>
      <w:sz w:val="24"/>
    </w:rPr>
  </w:style>
  <w:style w:type="paragraph" w:customStyle="1" w:styleId="ArialReg11pt">
    <w:name w:val="Arial Reg 11pt"/>
    <w:basedOn w:val="a"/>
    <w:rsid w:val="00D445CE"/>
    <w:rPr>
      <w:rFonts w:ascii="Arial" w:hAnsi="Arial"/>
    </w:rPr>
  </w:style>
  <w:style w:type="paragraph" w:customStyle="1" w:styleId="ArialItal12pt">
    <w:name w:val="Arial Ital 12 pt"/>
    <w:basedOn w:val="a"/>
    <w:rsid w:val="00D445CE"/>
    <w:rPr>
      <w:rFonts w:ascii="Arial" w:hAnsi="Arial"/>
      <w:i/>
      <w:sz w:val="24"/>
    </w:rPr>
  </w:style>
  <w:style w:type="paragraph" w:customStyle="1" w:styleId="ArailRegUndl12pt">
    <w:name w:val="Arail Reg Undl 12pt"/>
    <w:basedOn w:val="a"/>
    <w:rsid w:val="00D445CE"/>
    <w:rPr>
      <w:rFonts w:ascii="Arial" w:hAnsi="Arial"/>
      <w:sz w:val="24"/>
      <w:u w:val="single"/>
    </w:rPr>
  </w:style>
  <w:style w:type="paragraph" w:customStyle="1" w:styleId="TimesItal12pt">
    <w:name w:val="Times Ital 12 pt"/>
    <w:basedOn w:val="a"/>
    <w:rsid w:val="00D445CE"/>
    <w:rPr>
      <w:i/>
      <w:sz w:val="24"/>
    </w:rPr>
  </w:style>
  <w:style w:type="paragraph" w:customStyle="1" w:styleId="TimesRegUndl12pt">
    <w:name w:val="Times Reg Undl 12 pt"/>
    <w:basedOn w:val="a"/>
    <w:rsid w:val="00D445CE"/>
    <w:rPr>
      <w:sz w:val="24"/>
      <w:u w:val="single"/>
    </w:rPr>
  </w:style>
  <w:style w:type="paragraph" w:customStyle="1" w:styleId="TimesBold14pt">
    <w:name w:val="Times Bold 14 pt"/>
    <w:basedOn w:val="a"/>
    <w:rsid w:val="00D445CE"/>
    <w:rPr>
      <w:b/>
      <w:sz w:val="28"/>
    </w:rPr>
  </w:style>
  <w:style w:type="paragraph" w:customStyle="1" w:styleId="ArialBold14pt">
    <w:name w:val="Arial Bold 14 pt"/>
    <w:basedOn w:val="a"/>
    <w:rsid w:val="00D445CE"/>
    <w:rPr>
      <w:rFonts w:ascii="Arial" w:hAnsi="Arial"/>
      <w:b/>
      <w:sz w:val="28"/>
    </w:rPr>
  </w:style>
  <w:style w:type="paragraph" w:styleId="21">
    <w:name w:val="Body Text 2"/>
    <w:basedOn w:val="a"/>
    <w:rsid w:val="00D445CE"/>
    <w:rPr>
      <w:b/>
      <w:sz w:val="24"/>
    </w:rPr>
  </w:style>
  <w:style w:type="paragraph" w:styleId="31">
    <w:name w:val="Body Text 3"/>
    <w:basedOn w:val="a"/>
    <w:rsid w:val="00D445CE"/>
    <w:rPr>
      <w:sz w:val="20"/>
    </w:rPr>
  </w:style>
  <w:style w:type="paragraph" w:styleId="a7">
    <w:name w:val="Title"/>
    <w:basedOn w:val="a"/>
    <w:qFormat/>
    <w:rsid w:val="00D445CE"/>
    <w:pPr>
      <w:jc w:val="center"/>
    </w:pPr>
    <w:rPr>
      <w:b/>
      <w:sz w:val="24"/>
    </w:rPr>
  </w:style>
  <w:style w:type="paragraph" w:styleId="a8">
    <w:name w:val="Body Text Indent"/>
    <w:basedOn w:val="a"/>
    <w:rsid w:val="00D445C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sz w:val="24"/>
    </w:rPr>
  </w:style>
  <w:style w:type="paragraph" w:styleId="22">
    <w:name w:val="Body Text Indent 2"/>
    <w:basedOn w:val="a"/>
    <w:rsid w:val="00D445C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4"/>
    </w:rPr>
  </w:style>
  <w:style w:type="character" w:styleId="-">
    <w:name w:val="Hyperlink"/>
    <w:uiPriority w:val="99"/>
    <w:rsid w:val="00D445CE"/>
    <w:rPr>
      <w:color w:val="0000FF"/>
      <w:u w:val="single"/>
    </w:rPr>
  </w:style>
  <w:style w:type="paragraph" w:styleId="a9">
    <w:name w:val="Balloon Text"/>
    <w:basedOn w:val="a"/>
    <w:semiHidden/>
    <w:rsid w:val="00C65B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Σώμα κειμένου Char"/>
    <w:link w:val="a6"/>
    <w:rsid w:val="00180761"/>
    <w:rPr>
      <w:sz w:val="24"/>
    </w:rPr>
  </w:style>
  <w:style w:type="character" w:styleId="ab">
    <w:name w:val="annotation reference"/>
    <w:rsid w:val="000D6B7E"/>
    <w:rPr>
      <w:sz w:val="18"/>
      <w:szCs w:val="18"/>
    </w:rPr>
  </w:style>
  <w:style w:type="paragraph" w:styleId="ac">
    <w:name w:val="annotation text"/>
    <w:basedOn w:val="a"/>
    <w:link w:val="Char1"/>
    <w:rsid w:val="000D6B7E"/>
    <w:rPr>
      <w:sz w:val="24"/>
      <w:szCs w:val="24"/>
    </w:rPr>
  </w:style>
  <w:style w:type="character" w:customStyle="1" w:styleId="Char1">
    <w:name w:val="Κείμενο σχολίου Char"/>
    <w:link w:val="ac"/>
    <w:rsid w:val="000D6B7E"/>
    <w:rPr>
      <w:sz w:val="24"/>
      <w:szCs w:val="24"/>
    </w:rPr>
  </w:style>
  <w:style w:type="paragraph" w:styleId="ad">
    <w:name w:val="annotation subject"/>
    <w:basedOn w:val="ac"/>
    <w:next w:val="ac"/>
    <w:link w:val="Char2"/>
    <w:rsid w:val="000D6B7E"/>
    <w:rPr>
      <w:b/>
      <w:bCs/>
      <w:sz w:val="20"/>
      <w:szCs w:val="20"/>
    </w:rPr>
  </w:style>
  <w:style w:type="character" w:customStyle="1" w:styleId="Char2">
    <w:name w:val="Θέμα σχολίου Char"/>
    <w:link w:val="ad"/>
    <w:rsid w:val="000D6B7E"/>
    <w:rPr>
      <w:b/>
      <w:bCs/>
      <w:sz w:val="24"/>
      <w:szCs w:val="24"/>
    </w:rPr>
  </w:style>
  <w:style w:type="character" w:styleId="-0">
    <w:name w:val="FollowedHyperlink"/>
    <w:basedOn w:val="a0"/>
    <w:semiHidden/>
    <w:unhideWhenUsed/>
    <w:rsid w:val="00A05E3C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93543"/>
    <w:pPr>
      <w:ind w:left="720"/>
      <w:contextualSpacing/>
    </w:pPr>
  </w:style>
  <w:style w:type="numbering" w:customStyle="1" w:styleId="1">
    <w:name w:val="Στυλ1"/>
    <w:uiPriority w:val="99"/>
    <w:rsid w:val="00193543"/>
    <w:pPr>
      <w:numPr>
        <w:numId w:val="19"/>
      </w:numPr>
    </w:pPr>
  </w:style>
  <w:style w:type="numbering" w:customStyle="1" w:styleId="2">
    <w:name w:val="Στυλ2"/>
    <w:uiPriority w:val="99"/>
    <w:rsid w:val="00193543"/>
    <w:pPr>
      <w:numPr>
        <w:numId w:val="21"/>
      </w:numPr>
    </w:pPr>
  </w:style>
  <w:style w:type="numbering" w:customStyle="1" w:styleId="3">
    <w:name w:val="Στυλ3"/>
    <w:uiPriority w:val="99"/>
    <w:rsid w:val="00193543"/>
    <w:pPr>
      <w:numPr>
        <w:numId w:val="23"/>
      </w:numPr>
    </w:pPr>
  </w:style>
  <w:style w:type="numbering" w:customStyle="1" w:styleId="4">
    <w:name w:val="Στυλ4"/>
    <w:uiPriority w:val="99"/>
    <w:rsid w:val="00193543"/>
    <w:pPr>
      <w:numPr>
        <w:numId w:val="26"/>
      </w:numPr>
    </w:pPr>
  </w:style>
  <w:style w:type="paragraph" w:customStyle="1" w:styleId="Default">
    <w:name w:val="Default"/>
    <w:rsid w:val="00D804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 w:eastAsia="en-US"/>
    </w:rPr>
  </w:style>
  <w:style w:type="paragraph" w:styleId="af">
    <w:name w:val="endnote text"/>
    <w:basedOn w:val="a"/>
    <w:link w:val="Char3"/>
    <w:semiHidden/>
    <w:unhideWhenUsed/>
    <w:rsid w:val="005A6D00"/>
    <w:rPr>
      <w:sz w:val="20"/>
    </w:rPr>
  </w:style>
  <w:style w:type="character" w:customStyle="1" w:styleId="Char3">
    <w:name w:val="Κείμενο σημείωσης τέλους Char"/>
    <w:basedOn w:val="a0"/>
    <w:link w:val="af"/>
    <w:semiHidden/>
    <w:rsid w:val="005A6D00"/>
    <w:rPr>
      <w:lang w:eastAsia="en-US"/>
    </w:rPr>
  </w:style>
  <w:style w:type="character" w:styleId="af0">
    <w:name w:val="endnote reference"/>
    <w:basedOn w:val="a0"/>
    <w:semiHidden/>
    <w:unhideWhenUsed/>
    <w:rsid w:val="005A6D00"/>
    <w:rPr>
      <w:vertAlign w:val="superscript"/>
    </w:rPr>
  </w:style>
  <w:style w:type="paragraph" w:styleId="af1">
    <w:name w:val="footnote text"/>
    <w:basedOn w:val="a"/>
    <w:link w:val="Char4"/>
    <w:semiHidden/>
    <w:unhideWhenUsed/>
    <w:rsid w:val="005A6D00"/>
    <w:rPr>
      <w:sz w:val="20"/>
    </w:rPr>
  </w:style>
  <w:style w:type="character" w:customStyle="1" w:styleId="Char4">
    <w:name w:val="Κείμενο υποσημείωσης Char"/>
    <w:basedOn w:val="a0"/>
    <w:link w:val="af1"/>
    <w:semiHidden/>
    <w:rsid w:val="005A6D00"/>
    <w:rPr>
      <w:lang w:eastAsia="en-US"/>
    </w:rPr>
  </w:style>
  <w:style w:type="character" w:styleId="af2">
    <w:name w:val="footnote reference"/>
    <w:basedOn w:val="a0"/>
    <w:semiHidden/>
    <w:unhideWhenUsed/>
    <w:rsid w:val="005A6D00"/>
    <w:rPr>
      <w:vertAlign w:val="superscript"/>
    </w:rPr>
  </w:style>
  <w:style w:type="character" w:customStyle="1" w:styleId="Char">
    <w:name w:val="Υποσέλιδο Char"/>
    <w:basedOn w:val="a0"/>
    <w:link w:val="a4"/>
    <w:uiPriority w:val="99"/>
    <w:rsid w:val="00F31E7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thics.duth.gr/%ce%ba%ce%b1%ce%bd%ce%bf%ce%bd%ce%b9%cf%83%ce%bc%cf%8c%cf%82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hics.duth.gr/%ce%ad%ce%bd%cf%84%cf%85%cf%80%ce%b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hics.duth.gr/%ce%ad%ce%bd%cf%84%cf%85%cf%80%ce%b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://www.bioethics.gr/images/pdf/BIODIKAIO/NOMOTHESIA/PEIRAMATOZWA/Presidential_Decree_56-201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hics.duth.gr/%ce%ba%ce%b1%ce%bd%ce%bf%ce%bd%ce%b9%cf%83%ce%bc%cf%8c%cf%82/" TargetMode="External"/><Relationship Id="rId14" Type="http://schemas.openxmlformats.org/officeDocument/2006/relationships/hyperlink" Target="https://ethics.duth.gr" TargetMode="Externa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FFICE\TEMPLATE\2RIR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78DB-65DD-4602-8D83-E9797AD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2RIR_LTR.DOT</Template>
  <TotalTime>1</TotalTime>
  <Pages>10</Pages>
  <Words>2338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Toronto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Snyder</dc:creator>
  <cp:lastModifiedBy>Ελένη Τζιώρα</cp:lastModifiedBy>
  <cp:revision>2</cp:revision>
  <cp:lastPrinted>2019-01-22T07:09:00Z</cp:lastPrinted>
  <dcterms:created xsi:type="dcterms:W3CDTF">2024-01-25T08:24:00Z</dcterms:created>
  <dcterms:modified xsi:type="dcterms:W3CDTF">2024-01-25T08:24:00Z</dcterms:modified>
</cp:coreProperties>
</file>